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9D053E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9D053E">
        <w:rPr>
          <w:bCs/>
        </w:rPr>
        <w:t>….</w:t>
      </w:r>
      <w:proofErr w:type="gramEnd"/>
      <w:r w:rsidR="0042331B" w:rsidRPr="009D053E">
        <w:rPr>
          <w:bCs/>
        </w:rPr>
        <w:t>/</w:t>
      </w:r>
      <w:r w:rsidR="004200EF" w:rsidRPr="009D053E">
        <w:rPr>
          <w:bCs/>
        </w:rPr>
        <w:t>…./</w:t>
      </w:r>
      <w:r w:rsidR="00D47A86" w:rsidRPr="009D053E">
        <w:rPr>
          <w:bCs/>
        </w:rPr>
        <w:t>…..</w:t>
      </w:r>
    </w:p>
    <w:p w:rsidR="0042331B" w:rsidRPr="006E045E" w:rsidRDefault="00256F6E" w:rsidP="0042331B">
      <w:pPr>
        <w:spacing w:line="360" w:lineRule="auto"/>
        <w:jc w:val="center"/>
        <w:rPr>
          <w:b/>
          <w:bCs/>
        </w:rPr>
      </w:pPr>
      <w:r w:rsidRPr="00256F6E">
        <w:rPr>
          <w:b/>
          <w:bCs/>
        </w:rPr>
        <w:t>BEDEN EĞİTİMİ VE SPOR YÜKSEKOKULU</w:t>
      </w:r>
      <w:r>
        <w:rPr>
          <w:b/>
          <w:bCs/>
        </w:rPr>
        <w:t xml:space="preserve"> MÜDÜRLÜĞÜNE</w:t>
      </w:r>
    </w:p>
    <w:p w:rsidR="0042331B" w:rsidRDefault="0042331B" w:rsidP="0077226B">
      <w:pPr>
        <w:tabs>
          <w:tab w:val="left" w:pos="6945"/>
        </w:tabs>
        <w:spacing w:line="360" w:lineRule="auto"/>
        <w:rPr>
          <w:b/>
          <w:bCs/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7B1CFA" w:rsidRPr="00340A71" w:rsidRDefault="007B1CFA" w:rsidP="0077226B">
      <w:pPr>
        <w:tabs>
          <w:tab w:val="left" w:pos="6945"/>
        </w:tabs>
        <w:spacing w:line="360" w:lineRule="auto"/>
        <w:rPr>
          <w:sz w:val="20"/>
          <w:szCs w:val="20"/>
        </w:rPr>
      </w:pPr>
    </w:p>
    <w:p w:rsidR="004200EF" w:rsidRDefault="00256F6E" w:rsidP="007B1CFA">
      <w:pPr>
        <w:spacing w:line="360" w:lineRule="auto"/>
        <w:ind w:firstLine="708"/>
        <w:jc w:val="both"/>
        <w:rPr>
          <w:bCs/>
        </w:rPr>
      </w:pPr>
      <w:r>
        <w:rPr>
          <w:bCs/>
        </w:rPr>
        <w:t>Yüksekokulunuz</w:t>
      </w:r>
      <w:proofErr w:type="gramStart"/>
      <w:r>
        <w:rPr>
          <w:bCs/>
        </w:rPr>
        <w:t>………………………………..</w:t>
      </w:r>
      <w:proofErr w:type="gramEnd"/>
      <w:r w:rsidR="0077226B">
        <w:rPr>
          <w:bCs/>
        </w:rPr>
        <w:t xml:space="preserve">Bölümü ………………….. </w:t>
      </w:r>
      <w:proofErr w:type="gramStart"/>
      <w:r w:rsidR="0077226B">
        <w:rPr>
          <w:bCs/>
        </w:rPr>
        <w:t>numaralı</w:t>
      </w:r>
      <w:proofErr w:type="gramEnd"/>
      <w:r w:rsidR="0077226B">
        <w:rPr>
          <w:bCs/>
        </w:rPr>
        <w:t xml:space="preserve"> </w:t>
      </w:r>
      <w:r w:rsidR="0042331B" w:rsidRPr="0077226B">
        <w:rPr>
          <w:bCs/>
        </w:rPr>
        <w:t xml:space="preserve">öğrencisiyim. </w:t>
      </w:r>
      <w:r w:rsidR="00657EED" w:rsidRPr="0077226B">
        <w:rPr>
          <w:bCs/>
        </w:rPr>
        <w:t>.../</w:t>
      </w:r>
      <w:proofErr w:type="gramStart"/>
      <w:r w:rsidR="00657EED" w:rsidRPr="0077226B">
        <w:rPr>
          <w:bCs/>
        </w:rPr>
        <w:t>….</w:t>
      </w:r>
      <w:proofErr w:type="gramEnd"/>
      <w:r w:rsidR="00657EED" w:rsidRPr="0077226B">
        <w:rPr>
          <w:bCs/>
        </w:rPr>
        <w:t xml:space="preserve">/20…. </w:t>
      </w:r>
      <w:r w:rsidR="00FC7141">
        <w:rPr>
          <w:bCs/>
        </w:rPr>
        <w:t xml:space="preserve">tarihinde aldığım </w:t>
      </w:r>
      <w:r w:rsidR="00425698">
        <w:rPr>
          <w:bCs/>
        </w:rPr>
        <w:t xml:space="preserve">………. </w:t>
      </w:r>
      <w:proofErr w:type="gramStart"/>
      <w:r w:rsidR="00E44BE6">
        <w:rPr>
          <w:bCs/>
        </w:rPr>
        <w:t>g</w:t>
      </w:r>
      <w:r w:rsidR="00425698">
        <w:rPr>
          <w:bCs/>
        </w:rPr>
        <w:t>ünlük</w:t>
      </w:r>
      <w:proofErr w:type="gramEnd"/>
      <w:r w:rsidR="00425698">
        <w:rPr>
          <w:bCs/>
        </w:rPr>
        <w:t xml:space="preserve"> </w:t>
      </w:r>
      <w:r w:rsidR="00FC7141">
        <w:rPr>
          <w:bCs/>
        </w:rPr>
        <w:t xml:space="preserve">rapor ekte sunulmuş olup, </w:t>
      </w:r>
      <w:r w:rsidR="0042331B" w:rsidRPr="0077226B">
        <w:rPr>
          <w:bCs/>
        </w:rPr>
        <w:t>raporlu olduğum</w:t>
      </w:r>
      <w:r w:rsidR="00425698">
        <w:rPr>
          <w:bCs/>
        </w:rPr>
        <w:t xml:space="preserve"> </w:t>
      </w:r>
      <w:r w:rsidR="00EC7D36">
        <w:rPr>
          <w:bCs/>
        </w:rPr>
        <w:t>tarih(</w:t>
      </w:r>
      <w:proofErr w:type="spellStart"/>
      <w:r w:rsidR="00EC7D36">
        <w:rPr>
          <w:bCs/>
        </w:rPr>
        <w:t>ler</w:t>
      </w:r>
      <w:proofErr w:type="spellEnd"/>
      <w:r w:rsidR="00EC7D36">
        <w:rPr>
          <w:bCs/>
        </w:rPr>
        <w:t>)de sınav(</w:t>
      </w:r>
      <w:proofErr w:type="spellStart"/>
      <w:r w:rsidR="00EC7D36">
        <w:rPr>
          <w:bCs/>
        </w:rPr>
        <w:t>lar</w:t>
      </w:r>
      <w:proofErr w:type="spellEnd"/>
      <w:r w:rsidR="00EC7D36">
        <w:rPr>
          <w:bCs/>
        </w:rPr>
        <w:t>)</w:t>
      </w:r>
      <w:proofErr w:type="spellStart"/>
      <w:r w:rsidR="00EC7D36">
        <w:rPr>
          <w:bCs/>
        </w:rPr>
        <w:t>ına</w:t>
      </w:r>
      <w:proofErr w:type="spellEnd"/>
      <w:r w:rsidR="00EC7D36">
        <w:rPr>
          <w:bCs/>
        </w:rPr>
        <w:t xml:space="preserve"> girdiğim ve/veya girmediğim dersler aşağıdaki tabloda belirtilmiştir.</w:t>
      </w:r>
      <w:r w:rsidR="00AC71AD">
        <w:rPr>
          <w:bCs/>
        </w:rPr>
        <w:t xml:space="preserve"> Bu ders(</w:t>
      </w:r>
      <w:proofErr w:type="spellStart"/>
      <w:r w:rsidR="00AC71AD">
        <w:rPr>
          <w:bCs/>
        </w:rPr>
        <w:t>ler</w:t>
      </w:r>
      <w:proofErr w:type="spellEnd"/>
      <w:r w:rsidR="00AC71AD">
        <w:rPr>
          <w:bCs/>
        </w:rPr>
        <w:t xml:space="preserve">)den mazeret sınavına girmek istiyorum. </w:t>
      </w:r>
    </w:p>
    <w:p w:rsidR="0042331B" w:rsidRPr="0077226B" w:rsidRDefault="0042331B" w:rsidP="0042331B">
      <w:pPr>
        <w:spacing w:line="360" w:lineRule="auto"/>
        <w:ind w:firstLine="708"/>
        <w:jc w:val="both"/>
        <w:rPr>
          <w:bCs/>
        </w:rPr>
      </w:pPr>
      <w:r w:rsidRPr="0077226B">
        <w:rPr>
          <w:bCs/>
        </w:rPr>
        <w:t>Gereğin</w:t>
      </w:r>
      <w:r w:rsidR="0077226B">
        <w:rPr>
          <w:bCs/>
        </w:rPr>
        <w:t>e</w:t>
      </w:r>
      <w:r w:rsidR="0076500D">
        <w:rPr>
          <w:bCs/>
        </w:rPr>
        <w:t xml:space="preserve"> arz ederim.</w:t>
      </w:r>
    </w:p>
    <w:p w:rsidR="005F5F20" w:rsidRDefault="0076500D" w:rsidP="0042331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F43E58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  <w:r w:rsidRPr="0077226B">
        <w:t xml:space="preserve">                                                                                                        </w:t>
      </w:r>
    </w:p>
    <w:p w:rsidR="0042331B" w:rsidRPr="0077226B" w:rsidRDefault="0042331B" w:rsidP="0042331B"/>
    <w:p w:rsidR="0042331B" w:rsidRDefault="0042331B" w:rsidP="0042331B">
      <w:pPr>
        <w:rPr>
          <w:b/>
        </w:rPr>
      </w:pPr>
      <w:r w:rsidRPr="006E045E">
        <w:rPr>
          <w:b/>
        </w:rPr>
        <w:t>Cep Telefonu:</w:t>
      </w:r>
    </w:p>
    <w:p w:rsidR="00F43E58" w:rsidRPr="006E045E" w:rsidRDefault="00F43E58" w:rsidP="0042331B">
      <w:pPr>
        <w:rPr>
          <w:b/>
        </w:rPr>
      </w:pPr>
    </w:p>
    <w:p w:rsidR="0042331B" w:rsidRPr="0077226B" w:rsidRDefault="0042331B" w:rsidP="0042331B">
      <w:r w:rsidRPr="0077226B">
        <w:t xml:space="preserve">                                                                         </w:t>
      </w:r>
    </w:p>
    <w:p w:rsidR="00BA05B2" w:rsidRDefault="00BA05B2" w:rsidP="0042331B">
      <w:r>
        <w:rPr>
          <w:b/>
        </w:rPr>
        <w:t>EK</w:t>
      </w:r>
      <w:r w:rsidR="0042331B" w:rsidRPr="006E045E">
        <w:rPr>
          <w:b/>
        </w:rPr>
        <w:t>:</w:t>
      </w:r>
      <w:r w:rsidR="0042331B" w:rsidRPr="0077226B">
        <w:t xml:space="preserve"> </w:t>
      </w:r>
    </w:p>
    <w:p w:rsidR="0042331B" w:rsidRDefault="0042331B" w:rsidP="00BA05B2">
      <w:pPr>
        <w:numPr>
          <w:ilvl w:val="0"/>
          <w:numId w:val="1"/>
        </w:numPr>
        <w:ind w:left="284" w:hanging="284"/>
      </w:pPr>
      <w:r w:rsidRPr="0077226B">
        <w:t>Sağlık Raporu</w:t>
      </w:r>
    </w:p>
    <w:p w:rsidR="00F43E58" w:rsidRDefault="00F43E58" w:rsidP="00BA05B2">
      <w:pPr>
        <w:numPr>
          <w:ilvl w:val="0"/>
          <w:numId w:val="1"/>
        </w:numPr>
        <w:ind w:left="284" w:hanging="284"/>
      </w:pPr>
      <w:proofErr w:type="gramStart"/>
      <w:r>
        <w:t>……………………….</w:t>
      </w:r>
      <w:proofErr w:type="gramEnd"/>
    </w:p>
    <w:p w:rsidR="004004DD" w:rsidRPr="0077226B" w:rsidRDefault="004004DD" w:rsidP="0042331B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948"/>
        <w:gridCol w:w="3686"/>
        <w:gridCol w:w="1559"/>
        <w:gridCol w:w="2126"/>
      </w:tblGrid>
      <w:tr w:rsidR="00F43E58" w:rsidRPr="0077226B" w:rsidTr="00F43E58">
        <w:trPr>
          <w:trHeight w:val="361"/>
        </w:trPr>
        <w:tc>
          <w:tcPr>
            <w:tcW w:w="748" w:type="dxa"/>
            <w:shd w:val="clear" w:color="auto" w:fill="auto"/>
            <w:vAlign w:val="center"/>
          </w:tcPr>
          <w:p w:rsidR="00F43E58" w:rsidRPr="0077226B" w:rsidRDefault="00F43E58" w:rsidP="00297C0C">
            <w:pPr>
              <w:jc w:val="center"/>
              <w:rPr>
                <w:b/>
              </w:rPr>
            </w:pPr>
            <w:r w:rsidRPr="0077226B">
              <w:rPr>
                <w:b/>
              </w:rPr>
              <w:t>Sıra No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F43E58" w:rsidRPr="0077226B" w:rsidRDefault="00F43E58" w:rsidP="00297C0C">
            <w:pPr>
              <w:jc w:val="center"/>
              <w:rPr>
                <w:b/>
              </w:rPr>
            </w:pPr>
            <w:r w:rsidRPr="0077226B">
              <w:rPr>
                <w:b/>
              </w:rPr>
              <w:t>Dersin Kodu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43E58" w:rsidRPr="0077226B" w:rsidRDefault="00F43E58" w:rsidP="00297C0C">
            <w:pPr>
              <w:tabs>
                <w:tab w:val="left" w:pos="3444"/>
                <w:tab w:val="left" w:pos="3600"/>
              </w:tabs>
              <w:jc w:val="center"/>
              <w:rPr>
                <w:b/>
              </w:rPr>
            </w:pPr>
            <w:r w:rsidRPr="0077226B">
              <w:rPr>
                <w:b/>
              </w:rPr>
              <w:t>Dersin Adı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3E58" w:rsidRPr="0077226B" w:rsidRDefault="00F43E58" w:rsidP="00BA05B2">
            <w:pPr>
              <w:ind w:left="466" w:right="-648" w:hanging="466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2126" w:type="dxa"/>
            <w:vAlign w:val="center"/>
          </w:tcPr>
          <w:p w:rsidR="00F43E58" w:rsidRDefault="00F43E58" w:rsidP="00F43E58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>Dersin Sorumlu Öğretim Elemanı</w:t>
            </w: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1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2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3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4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5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6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  <w:tr w:rsidR="00F43E58" w:rsidRPr="0077226B" w:rsidTr="00F43E58">
        <w:trPr>
          <w:trHeight w:val="351"/>
        </w:trPr>
        <w:tc>
          <w:tcPr>
            <w:tcW w:w="7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  <w:r w:rsidRPr="0077226B">
              <w:t>7</w:t>
            </w:r>
          </w:p>
        </w:tc>
        <w:tc>
          <w:tcPr>
            <w:tcW w:w="948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43E58" w:rsidRPr="0077226B" w:rsidRDefault="00F43E58" w:rsidP="00C960BF">
            <w:pPr>
              <w:jc w:val="center"/>
            </w:pPr>
          </w:p>
        </w:tc>
        <w:tc>
          <w:tcPr>
            <w:tcW w:w="2126" w:type="dxa"/>
          </w:tcPr>
          <w:p w:rsidR="00F43E58" w:rsidRPr="0077226B" w:rsidRDefault="00F43E58" w:rsidP="00C960BF">
            <w:pPr>
              <w:jc w:val="center"/>
            </w:pPr>
          </w:p>
        </w:tc>
      </w:tr>
    </w:tbl>
    <w:p w:rsidR="0042331B" w:rsidRPr="0077226B" w:rsidRDefault="00256F6E" w:rsidP="00DA53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130175</wp:posOffset>
                </wp:positionV>
                <wp:extent cx="5981700" cy="8001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90A" w:rsidRDefault="001E090A" w:rsidP="001E090A">
                            <w:pPr>
                              <w:jc w:val="both"/>
                            </w:pPr>
                            <w:r w:rsidRPr="001E090A">
                              <w:rPr>
                                <w:b/>
                              </w:rPr>
                              <w:t>Not 1:</w:t>
                            </w:r>
                            <w:r>
                              <w:t xml:space="preserve"> Raporlu iken sınavına girilen dersin (*) işareti ile belirtilmesi gerekmektedir.</w:t>
                            </w:r>
                          </w:p>
                          <w:p w:rsidR="001E090A" w:rsidRPr="000C4E98" w:rsidRDefault="00A77A67" w:rsidP="001E090A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bookmarkStart w:id="0" w:name="_GoBack"/>
                            <w:bookmarkEnd w:id="0"/>
                            <w:r w:rsidR="001E090A" w:rsidRPr="001E090A">
                              <w:rPr>
                                <w:b/>
                              </w:rPr>
                              <w:t>2:</w:t>
                            </w:r>
                            <w:r w:rsidR="00F84FD0">
                              <w:rPr>
                                <w:b/>
                              </w:rPr>
                              <w:t xml:space="preserve"> </w:t>
                            </w:r>
                            <w:r w:rsidR="001E090A" w:rsidRPr="001E090A">
                              <w:t xml:space="preserve">İlgili yönetmelik gereğince sağlık raporunun, sona ermesinden itibaren 1 (bir) hafta içinde </w:t>
                            </w:r>
                            <w:r w:rsidR="00256F6E">
                              <w:t>Bölüm Sekreterliği</w:t>
                            </w:r>
                            <w:r w:rsidR="00F84FD0">
                              <w:t xml:space="preserve"> Birimi’ne</w:t>
                            </w:r>
                            <w:r w:rsidR="001E090A">
                              <w:t xml:space="preserve"> teslim edilmesi gerekmektedir</w:t>
                            </w:r>
                          </w:p>
                          <w:p w:rsidR="001E090A" w:rsidRDefault="001E09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5pt;margin-top:10.25pt;width:47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t4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" filled="f" stroked="f">
                <v:textbox>
                  <w:txbxContent>
                    <w:p w:rsidR="001E090A" w:rsidRDefault="001E090A" w:rsidP="001E090A">
                      <w:pPr>
                        <w:jc w:val="both"/>
                      </w:pPr>
                      <w:r w:rsidRPr="001E090A">
                        <w:rPr>
                          <w:b/>
                        </w:rPr>
                        <w:t>Not 1:</w:t>
                      </w:r>
                      <w:r>
                        <w:t xml:space="preserve"> Raporlu iken sınavına girilen dersin (*) işareti ile belirtilmesi gerekmektedir.</w:t>
                      </w:r>
                    </w:p>
                    <w:p w:rsidR="001E090A" w:rsidRPr="000C4E98" w:rsidRDefault="00A77A67" w:rsidP="001E090A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Not </w:t>
                      </w:r>
                      <w:bookmarkStart w:id="1" w:name="_GoBack"/>
                      <w:bookmarkEnd w:id="1"/>
                      <w:r w:rsidR="001E090A" w:rsidRPr="001E090A">
                        <w:rPr>
                          <w:b/>
                        </w:rPr>
                        <w:t>2:</w:t>
                      </w:r>
                      <w:r w:rsidR="00F84FD0">
                        <w:rPr>
                          <w:b/>
                        </w:rPr>
                        <w:t xml:space="preserve"> </w:t>
                      </w:r>
                      <w:r w:rsidR="001E090A" w:rsidRPr="001E090A">
                        <w:t xml:space="preserve">İlgili yönetmelik gereğince sağlık raporunun, sona ermesinden itibaren 1 (bir) hafta içinde </w:t>
                      </w:r>
                      <w:r w:rsidR="00256F6E">
                        <w:t>Bölüm Sekreterliği</w:t>
                      </w:r>
                      <w:r w:rsidR="00F84FD0">
                        <w:t xml:space="preserve"> Birimi’ne</w:t>
                      </w:r>
                      <w:r w:rsidR="001E090A">
                        <w:t xml:space="preserve"> teslim edilmesi gerekmektedir</w:t>
                      </w:r>
                    </w:p>
                    <w:p w:rsidR="001E090A" w:rsidRDefault="001E090A"/>
                  </w:txbxContent>
                </v:textbox>
              </v:shape>
            </w:pict>
          </mc:Fallback>
        </mc:AlternateContent>
      </w:r>
      <w:r w:rsidR="0042331B" w:rsidRPr="0077226B">
        <w:rPr>
          <w:b/>
        </w:rPr>
        <w:t xml:space="preserve">                                </w:t>
      </w:r>
    </w:p>
    <w:sectPr w:rsidR="0042331B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C9" w:rsidRDefault="005751C9">
      <w:r>
        <w:separator/>
      </w:r>
    </w:p>
  </w:endnote>
  <w:endnote w:type="continuationSeparator" w:id="0">
    <w:p w:rsidR="005751C9" w:rsidRDefault="0057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C9" w:rsidRDefault="005751C9">
      <w:r>
        <w:separator/>
      </w:r>
    </w:p>
  </w:footnote>
  <w:footnote w:type="continuationSeparator" w:id="0">
    <w:p w:rsidR="005751C9" w:rsidRDefault="0057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9135F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1716A9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D6614C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3" name="Resi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E43222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D6614C">
                  <w:rPr>
                    <w:b/>
                    <w:bCs/>
                  </w:rPr>
                  <w:t xml:space="preserve">NİĞDE </w:t>
                </w:r>
                <w:r w:rsidR="00E43222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256F6E" w:rsidRPr="00256F6E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1716A9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1E2AFB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Mazeret Sınavı Başvuru</w:t>
                </w:r>
                <w:r w:rsidR="00FC2C87" w:rsidRPr="00D47A86">
                  <w:rPr>
                    <w:rFonts w:eastAsia="Arial Unicode MS"/>
                    <w:b/>
                  </w:rPr>
                  <w:t xml:space="preserve"> Formu</w:t>
                </w: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B51AD"/>
    <w:multiLevelType w:val="hybridMultilevel"/>
    <w:tmpl w:val="447CA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0602E"/>
    <w:multiLevelType w:val="hybridMultilevel"/>
    <w:tmpl w:val="FEA49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5DDC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16A9"/>
    <w:rsid w:val="0017427E"/>
    <w:rsid w:val="00191196"/>
    <w:rsid w:val="001944FC"/>
    <w:rsid w:val="001B6608"/>
    <w:rsid w:val="001C6AF7"/>
    <w:rsid w:val="001E090A"/>
    <w:rsid w:val="001E2AFB"/>
    <w:rsid w:val="00211491"/>
    <w:rsid w:val="00211824"/>
    <w:rsid w:val="00213635"/>
    <w:rsid w:val="002208B2"/>
    <w:rsid w:val="00225D03"/>
    <w:rsid w:val="002262AD"/>
    <w:rsid w:val="00256F6E"/>
    <w:rsid w:val="00257BAD"/>
    <w:rsid w:val="00261805"/>
    <w:rsid w:val="0026260D"/>
    <w:rsid w:val="002935D2"/>
    <w:rsid w:val="00297C0C"/>
    <w:rsid w:val="002A320E"/>
    <w:rsid w:val="002F4911"/>
    <w:rsid w:val="00307B03"/>
    <w:rsid w:val="00330D17"/>
    <w:rsid w:val="00333E83"/>
    <w:rsid w:val="00335EAB"/>
    <w:rsid w:val="0035452C"/>
    <w:rsid w:val="00356E38"/>
    <w:rsid w:val="003627A7"/>
    <w:rsid w:val="00382255"/>
    <w:rsid w:val="00387229"/>
    <w:rsid w:val="003A135E"/>
    <w:rsid w:val="003B3FDE"/>
    <w:rsid w:val="003F3F9F"/>
    <w:rsid w:val="004004DD"/>
    <w:rsid w:val="004177A3"/>
    <w:rsid w:val="004200EF"/>
    <w:rsid w:val="0042331B"/>
    <w:rsid w:val="00425698"/>
    <w:rsid w:val="00437EF8"/>
    <w:rsid w:val="00450A48"/>
    <w:rsid w:val="00453399"/>
    <w:rsid w:val="00491AFA"/>
    <w:rsid w:val="004B1279"/>
    <w:rsid w:val="004E4E33"/>
    <w:rsid w:val="004E71A9"/>
    <w:rsid w:val="004F06B9"/>
    <w:rsid w:val="00527FA3"/>
    <w:rsid w:val="00537D63"/>
    <w:rsid w:val="00552340"/>
    <w:rsid w:val="00554E9E"/>
    <w:rsid w:val="00554EC6"/>
    <w:rsid w:val="00570A72"/>
    <w:rsid w:val="005751C9"/>
    <w:rsid w:val="00577F9F"/>
    <w:rsid w:val="00594545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32D9"/>
    <w:rsid w:val="00777A7B"/>
    <w:rsid w:val="00777D34"/>
    <w:rsid w:val="007830A5"/>
    <w:rsid w:val="0079011E"/>
    <w:rsid w:val="0079105D"/>
    <w:rsid w:val="00792D6C"/>
    <w:rsid w:val="007B1CFA"/>
    <w:rsid w:val="007C5894"/>
    <w:rsid w:val="007D0B1E"/>
    <w:rsid w:val="007D3C54"/>
    <w:rsid w:val="007F1F72"/>
    <w:rsid w:val="008017FD"/>
    <w:rsid w:val="00822FE6"/>
    <w:rsid w:val="00825A83"/>
    <w:rsid w:val="008470DE"/>
    <w:rsid w:val="00893E68"/>
    <w:rsid w:val="008A7CD4"/>
    <w:rsid w:val="008C3102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CBC"/>
    <w:rsid w:val="009B18C6"/>
    <w:rsid w:val="009B22EC"/>
    <w:rsid w:val="009B4C5C"/>
    <w:rsid w:val="009C4708"/>
    <w:rsid w:val="009C6588"/>
    <w:rsid w:val="009D053E"/>
    <w:rsid w:val="009D7828"/>
    <w:rsid w:val="009D7CEF"/>
    <w:rsid w:val="009E7A7B"/>
    <w:rsid w:val="009F464D"/>
    <w:rsid w:val="00A134B7"/>
    <w:rsid w:val="00A4553B"/>
    <w:rsid w:val="00A50689"/>
    <w:rsid w:val="00A5620A"/>
    <w:rsid w:val="00A6482C"/>
    <w:rsid w:val="00A77A67"/>
    <w:rsid w:val="00AA3191"/>
    <w:rsid w:val="00AC71AD"/>
    <w:rsid w:val="00AE1529"/>
    <w:rsid w:val="00B014C4"/>
    <w:rsid w:val="00B27578"/>
    <w:rsid w:val="00B30C79"/>
    <w:rsid w:val="00B42729"/>
    <w:rsid w:val="00B42EF4"/>
    <w:rsid w:val="00B52AAD"/>
    <w:rsid w:val="00B53CA5"/>
    <w:rsid w:val="00B65281"/>
    <w:rsid w:val="00B66E52"/>
    <w:rsid w:val="00B770BE"/>
    <w:rsid w:val="00B7757F"/>
    <w:rsid w:val="00B97E1E"/>
    <w:rsid w:val="00BA05B2"/>
    <w:rsid w:val="00BA3E36"/>
    <w:rsid w:val="00BB38C9"/>
    <w:rsid w:val="00BB419A"/>
    <w:rsid w:val="00BE4905"/>
    <w:rsid w:val="00BF29C2"/>
    <w:rsid w:val="00C13004"/>
    <w:rsid w:val="00C322F2"/>
    <w:rsid w:val="00C323BA"/>
    <w:rsid w:val="00C34488"/>
    <w:rsid w:val="00C379C5"/>
    <w:rsid w:val="00C478EE"/>
    <w:rsid w:val="00C554E8"/>
    <w:rsid w:val="00C620AC"/>
    <w:rsid w:val="00C64D05"/>
    <w:rsid w:val="00C7647C"/>
    <w:rsid w:val="00C92F7E"/>
    <w:rsid w:val="00C960BF"/>
    <w:rsid w:val="00CA0ED2"/>
    <w:rsid w:val="00CA2F0C"/>
    <w:rsid w:val="00CA361D"/>
    <w:rsid w:val="00CB1233"/>
    <w:rsid w:val="00CD0B4B"/>
    <w:rsid w:val="00CE1675"/>
    <w:rsid w:val="00CE42F0"/>
    <w:rsid w:val="00CF1DA4"/>
    <w:rsid w:val="00CF3DC4"/>
    <w:rsid w:val="00D47A86"/>
    <w:rsid w:val="00D6614C"/>
    <w:rsid w:val="00D67291"/>
    <w:rsid w:val="00D71B3D"/>
    <w:rsid w:val="00DA5358"/>
    <w:rsid w:val="00DA6060"/>
    <w:rsid w:val="00DD2512"/>
    <w:rsid w:val="00DE1E99"/>
    <w:rsid w:val="00E022EE"/>
    <w:rsid w:val="00E2531E"/>
    <w:rsid w:val="00E36CA1"/>
    <w:rsid w:val="00E43222"/>
    <w:rsid w:val="00E44BE6"/>
    <w:rsid w:val="00E45EEF"/>
    <w:rsid w:val="00E5097F"/>
    <w:rsid w:val="00E50BD2"/>
    <w:rsid w:val="00E66D2C"/>
    <w:rsid w:val="00E66FC2"/>
    <w:rsid w:val="00E70ADC"/>
    <w:rsid w:val="00E76606"/>
    <w:rsid w:val="00E952A1"/>
    <w:rsid w:val="00EA3A61"/>
    <w:rsid w:val="00EC5472"/>
    <w:rsid w:val="00EC7D36"/>
    <w:rsid w:val="00EE3ECC"/>
    <w:rsid w:val="00EF5135"/>
    <w:rsid w:val="00F26DE9"/>
    <w:rsid w:val="00F42132"/>
    <w:rsid w:val="00F43E58"/>
    <w:rsid w:val="00F5247D"/>
    <w:rsid w:val="00F53C47"/>
    <w:rsid w:val="00F7136F"/>
    <w:rsid w:val="00F73236"/>
    <w:rsid w:val="00F7756A"/>
    <w:rsid w:val="00F80455"/>
    <w:rsid w:val="00F84FD0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1913B"/>
  <w15:chartTrackingRefBased/>
  <w15:docId w15:val="{245F33FE-F6FC-4FFE-AA68-2D9DBBC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3</cp:revision>
  <cp:lastPrinted>2013-03-22T10:49:00Z</cp:lastPrinted>
  <dcterms:created xsi:type="dcterms:W3CDTF">2017-07-07T19:50:00Z</dcterms:created>
  <dcterms:modified xsi:type="dcterms:W3CDTF">2017-07-07T19:51:00Z</dcterms:modified>
</cp:coreProperties>
</file>