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4C8" w:rsidRDefault="008E6102" w:rsidP="0042331B">
      <w:pPr>
        <w:spacing w:line="360" w:lineRule="auto"/>
        <w:jc w:val="center"/>
        <w:rPr>
          <w:b/>
          <w:bCs/>
        </w:rPr>
      </w:pPr>
      <w:r w:rsidRPr="008E6102">
        <w:rPr>
          <w:b/>
          <w:bCs/>
        </w:rPr>
        <w:t xml:space="preserve">BEDEN EĞİTİMİ VE SPOR YÜKSEKOKULU </w:t>
      </w:r>
      <w:r>
        <w:rPr>
          <w:b/>
          <w:bCs/>
        </w:rPr>
        <w:t>MÜDÜRLÜĞÜNE</w:t>
      </w:r>
    </w:p>
    <w:p w:rsidR="00E16354" w:rsidRDefault="00E16354" w:rsidP="0042331B">
      <w:pPr>
        <w:spacing w:line="360" w:lineRule="auto"/>
        <w:jc w:val="center"/>
        <w:rPr>
          <w:b/>
          <w:bCs/>
        </w:rPr>
      </w:pPr>
    </w:p>
    <w:p w:rsidR="00E16354" w:rsidRPr="006E045E" w:rsidRDefault="00E16354" w:rsidP="0042331B">
      <w:pPr>
        <w:spacing w:line="360" w:lineRule="auto"/>
        <w:jc w:val="center"/>
        <w:rPr>
          <w:b/>
          <w:bCs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1985"/>
        <w:gridCol w:w="2835"/>
      </w:tblGrid>
      <w:tr w:rsidR="00BF64C8" w:rsidRPr="00F859E6" w:rsidTr="00512FBE">
        <w:trPr>
          <w:trHeight w:hRule="exact" w:val="567"/>
        </w:trPr>
        <w:tc>
          <w:tcPr>
            <w:tcW w:w="2093" w:type="dxa"/>
            <w:vAlign w:val="center"/>
          </w:tcPr>
          <w:p w:rsidR="00BF64C8" w:rsidRPr="00F859E6" w:rsidRDefault="00BF64C8" w:rsidP="00512FBE">
            <w:pPr>
              <w:spacing w:line="276" w:lineRule="auto"/>
              <w:rPr>
                <w:bCs/>
              </w:rPr>
            </w:pPr>
            <w:r w:rsidRPr="00F859E6">
              <w:rPr>
                <w:bCs/>
              </w:rPr>
              <w:t>Adı Soyadı</w:t>
            </w:r>
          </w:p>
        </w:tc>
        <w:tc>
          <w:tcPr>
            <w:tcW w:w="2551" w:type="dxa"/>
            <w:vAlign w:val="center"/>
          </w:tcPr>
          <w:p w:rsidR="00BF64C8" w:rsidRPr="00F859E6" w:rsidRDefault="00BF64C8" w:rsidP="00F859E6">
            <w:pPr>
              <w:spacing w:line="276" w:lineRule="auto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BF64C8" w:rsidRPr="00F859E6" w:rsidRDefault="00BF64C8" w:rsidP="00512FBE">
            <w:pPr>
              <w:spacing w:line="276" w:lineRule="auto"/>
              <w:rPr>
                <w:bCs/>
              </w:rPr>
            </w:pPr>
            <w:r w:rsidRPr="00F859E6">
              <w:rPr>
                <w:bCs/>
              </w:rPr>
              <w:t>Kimlik Numarası</w:t>
            </w:r>
          </w:p>
        </w:tc>
        <w:tc>
          <w:tcPr>
            <w:tcW w:w="2835" w:type="dxa"/>
            <w:vAlign w:val="center"/>
          </w:tcPr>
          <w:p w:rsidR="00BF64C8" w:rsidRPr="00F859E6" w:rsidRDefault="00BF64C8" w:rsidP="00F859E6">
            <w:pPr>
              <w:spacing w:line="276" w:lineRule="auto"/>
              <w:rPr>
                <w:bCs/>
              </w:rPr>
            </w:pPr>
          </w:p>
        </w:tc>
      </w:tr>
      <w:tr w:rsidR="00BF64C8" w:rsidRPr="00F859E6" w:rsidTr="00512FBE">
        <w:trPr>
          <w:trHeight w:hRule="exact" w:val="567"/>
        </w:trPr>
        <w:tc>
          <w:tcPr>
            <w:tcW w:w="2093" w:type="dxa"/>
            <w:vAlign w:val="center"/>
          </w:tcPr>
          <w:p w:rsidR="00BF64C8" w:rsidRPr="00F859E6" w:rsidRDefault="00BF64C8" w:rsidP="00512FBE">
            <w:pPr>
              <w:spacing w:line="276" w:lineRule="auto"/>
              <w:rPr>
                <w:bCs/>
              </w:rPr>
            </w:pPr>
            <w:r w:rsidRPr="00F859E6">
              <w:rPr>
                <w:bCs/>
              </w:rPr>
              <w:t>Bölümü</w:t>
            </w:r>
          </w:p>
        </w:tc>
        <w:tc>
          <w:tcPr>
            <w:tcW w:w="2551" w:type="dxa"/>
            <w:vAlign w:val="center"/>
          </w:tcPr>
          <w:p w:rsidR="00BF64C8" w:rsidRPr="00F859E6" w:rsidRDefault="00BF64C8" w:rsidP="00F859E6">
            <w:pPr>
              <w:spacing w:line="276" w:lineRule="auto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BF64C8" w:rsidRPr="00F859E6" w:rsidRDefault="00BF64C8" w:rsidP="00512FBE">
            <w:pPr>
              <w:spacing w:line="276" w:lineRule="auto"/>
              <w:rPr>
                <w:bCs/>
              </w:rPr>
            </w:pPr>
            <w:r w:rsidRPr="00F859E6">
              <w:rPr>
                <w:bCs/>
              </w:rPr>
              <w:t>Telefon</w:t>
            </w:r>
          </w:p>
        </w:tc>
        <w:tc>
          <w:tcPr>
            <w:tcW w:w="2835" w:type="dxa"/>
            <w:vAlign w:val="center"/>
          </w:tcPr>
          <w:p w:rsidR="00BF64C8" w:rsidRPr="00F859E6" w:rsidRDefault="00BF64C8" w:rsidP="00F859E6">
            <w:pPr>
              <w:spacing w:line="276" w:lineRule="auto"/>
              <w:rPr>
                <w:bCs/>
              </w:rPr>
            </w:pPr>
          </w:p>
        </w:tc>
      </w:tr>
      <w:tr w:rsidR="00BF64C8" w:rsidRPr="00F859E6" w:rsidTr="00512FBE">
        <w:trPr>
          <w:trHeight w:hRule="exact" w:val="567"/>
        </w:trPr>
        <w:tc>
          <w:tcPr>
            <w:tcW w:w="2093" w:type="dxa"/>
            <w:vAlign w:val="center"/>
          </w:tcPr>
          <w:p w:rsidR="00BF64C8" w:rsidRPr="00F859E6" w:rsidRDefault="00BF64C8" w:rsidP="00512FBE">
            <w:pPr>
              <w:spacing w:line="276" w:lineRule="auto"/>
              <w:rPr>
                <w:bCs/>
              </w:rPr>
            </w:pPr>
            <w:r w:rsidRPr="00F859E6">
              <w:rPr>
                <w:bCs/>
              </w:rPr>
              <w:t>Öğrenci Numarası</w:t>
            </w:r>
          </w:p>
        </w:tc>
        <w:tc>
          <w:tcPr>
            <w:tcW w:w="2551" w:type="dxa"/>
            <w:vAlign w:val="center"/>
          </w:tcPr>
          <w:p w:rsidR="00BF64C8" w:rsidRPr="00F859E6" w:rsidRDefault="00BF64C8" w:rsidP="00F859E6">
            <w:pPr>
              <w:spacing w:line="276" w:lineRule="auto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BF64C8" w:rsidRPr="00F859E6" w:rsidRDefault="00BF64C8" w:rsidP="00512FBE">
            <w:pPr>
              <w:spacing w:line="276" w:lineRule="auto"/>
              <w:rPr>
                <w:bCs/>
              </w:rPr>
            </w:pPr>
            <w:r w:rsidRPr="00F859E6">
              <w:rPr>
                <w:bCs/>
              </w:rPr>
              <w:t>E-Posta</w:t>
            </w:r>
          </w:p>
        </w:tc>
        <w:tc>
          <w:tcPr>
            <w:tcW w:w="2835" w:type="dxa"/>
            <w:vAlign w:val="center"/>
          </w:tcPr>
          <w:p w:rsidR="00BF64C8" w:rsidRPr="00F859E6" w:rsidRDefault="00BF64C8" w:rsidP="00F859E6">
            <w:pPr>
              <w:spacing w:line="276" w:lineRule="auto"/>
              <w:rPr>
                <w:bCs/>
              </w:rPr>
            </w:pPr>
          </w:p>
        </w:tc>
      </w:tr>
    </w:tbl>
    <w:p w:rsidR="00BF64C8" w:rsidRDefault="00BF64C8" w:rsidP="00BF64C8">
      <w:pPr>
        <w:spacing w:line="276" w:lineRule="auto"/>
        <w:jc w:val="both"/>
        <w:rPr>
          <w:bCs/>
        </w:rPr>
      </w:pPr>
    </w:p>
    <w:p w:rsidR="00BF64C8" w:rsidRDefault="00BF64C8" w:rsidP="00C47B60">
      <w:pPr>
        <w:spacing w:line="276" w:lineRule="auto"/>
        <w:ind w:firstLine="708"/>
        <w:jc w:val="both"/>
        <w:rPr>
          <w:bCs/>
        </w:rPr>
      </w:pPr>
    </w:p>
    <w:p w:rsidR="00BF64C8" w:rsidRDefault="00D24C9C" w:rsidP="00BF64C8">
      <w:pPr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Niğde </w:t>
      </w:r>
      <w:r w:rsidR="0035260F">
        <w:rPr>
          <w:bCs/>
        </w:rPr>
        <w:t xml:space="preserve">Ömer </w:t>
      </w:r>
      <w:proofErr w:type="spellStart"/>
      <w:r w:rsidR="0035260F">
        <w:rPr>
          <w:bCs/>
        </w:rPr>
        <w:t>Halisdemir</w:t>
      </w:r>
      <w:proofErr w:type="spellEnd"/>
      <w:r w:rsidR="0035260F">
        <w:rPr>
          <w:bCs/>
        </w:rPr>
        <w:t xml:space="preserve"> </w:t>
      </w:r>
      <w:r w:rsidR="00BF64C8" w:rsidRPr="00BF64C8">
        <w:rPr>
          <w:bCs/>
        </w:rPr>
        <w:t xml:space="preserve">Üniversitesi’nden </w:t>
      </w:r>
      <w:proofErr w:type="gramStart"/>
      <w:r w:rsidR="00BF64C8" w:rsidRPr="00BF64C8">
        <w:rPr>
          <w:bCs/>
        </w:rPr>
        <w:t>…..</w:t>
      </w:r>
      <w:proofErr w:type="gramEnd"/>
      <w:r w:rsidR="00BF64C8" w:rsidRPr="00BF64C8">
        <w:rPr>
          <w:bCs/>
        </w:rPr>
        <w:t xml:space="preserve"> / </w:t>
      </w:r>
      <w:proofErr w:type="gramStart"/>
      <w:r w:rsidR="00BF64C8" w:rsidRPr="00BF64C8">
        <w:rPr>
          <w:bCs/>
        </w:rPr>
        <w:t>…..</w:t>
      </w:r>
      <w:proofErr w:type="gramEnd"/>
      <w:r w:rsidR="00BF64C8" w:rsidRPr="00BF64C8">
        <w:rPr>
          <w:bCs/>
        </w:rPr>
        <w:t xml:space="preserve"> / </w:t>
      </w:r>
      <w:proofErr w:type="gramStart"/>
      <w:r w:rsidR="00BF64C8" w:rsidRPr="00BF64C8">
        <w:rPr>
          <w:bCs/>
        </w:rPr>
        <w:t>……….</w:t>
      </w:r>
      <w:proofErr w:type="gramEnd"/>
      <w:r w:rsidR="00BF64C8" w:rsidRPr="00BF64C8">
        <w:rPr>
          <w:bCs/>
        </w:rPr>
        <w:t xml:space="preserve"> </w:t>
      </w:r>
      <w:proofErr w:type="gramStart"/>
      <w:r w:rsidR="00BF64C8">
        <w:rPr>
          <w:bCs/>
        </w:rPr>
        <w:t>t</w:t>
      </w:r>
      <w:r w:rsidR="00BF64C8" w:rsidRPr="00BF64C8">
        <w:rPr>
          <w:bCs/>
        </w:rPr>
        <w:t>arihinde</w:t>
      </w:r>
      <w:proofErr w:type="gramEnd"/>
      <w:r w:rsidR="00BF64C8" w:rsidRPr="00BF64C8">
        <w:rPr>
          <w:bCs/>
        </w:rPr>
        <w:t xml:space="preserve"> mezun olarak almış </w:t>
      </w:r>
      <w:proofErr w:type="gramStart"/>
      <w:r w:rsidR="00BF64C8" w:rsidRPr="00BF64C8">
        <w:rPr>
          <w:bCs/>
        </w:rPr>
        <w:t>olduğum</w:t>
      </w:r>
      <w:proofErr w:type="gramEnd"/>
      <w:r w:rsidR="00BF64C8" w:rsidRPr="00BF64C8">
        <w:rPr>
          <w:bCs/>
        </w:rPr>
        <w:t xml:space="preserve"> diplomamı</w:t>
      </w:r>
      <w:r w:rsidR="00E16354">
        <w:rPr>
          <w:bCs/>
        </w:rPr>
        <w:t xml:space="preserve"> kaybettim. Diploma yerine geçen</w:t>
      </w:r>
      <w:r w:rsidR="00BF64C8" w:rsidRPr="00BF64C8">
        <w:rPr>
          <w:bCs/>
        </w:rPr>
        <w:t xml:space="preserve"> belge hazırlanmasını istiyorum. Aşağıdaki açıklamaları okudum, bilgi edindim.</w:t>
      </w:r>
    </w:p>
    <w:p w:rsidR="00BF64C8" w:rsidRPr="00BF64C8" w:rsidRDefault="00BF64C8" w:rsidP="00BF64C8">
      <w:pPr>
        <w:spacing w:line="276" w:lineRule="auto"/>
        <w:ind w:firstLine="708"/>
        <w:jc w:val="both"/>
        <w:rPr>
          <w:bCs/>
        </w:rPr>
      </w:pPr>
    </w:p>
    <w:p w:rsidR="00BF64C8" w:rsidRDefault="00512FBE" w:rsidP="00BF64C8">
      <w:pPr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Gereğine </w:t>
      </w:r>
      <w:r w:rsidR="00BF64C8" w:rsidRPr="00BF64C8">
        <w:rPr>
          <w:bCs/>
        </w:rPr>
        <w:t>arz ederim.</w:t>
      </w:r>
    </w:p>
    <w:p w:rsidR="00BF64C8" w:rsidRDefault="00BF64C8" w:rsidP="00C47B60">
      <w:pPr>
        <w:spacing w:line="276" w:lineRule="auto"/>
        <w:ind w:firstLine="708"/>
        <w:jc w:val="both"/>
        <w:rPr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825"/>
        <w:gridCol w:w="4034"/>
      </w:tblGrid>
      <w:tr w:rsidR="00BF64C8" w:rsidTr="00512FBE">
        <w:tc>
          <w:tcPr>
            <w:tcW w:w="4605" w:type="dxa"/>
            <w:vMerge w:val="restart"/>
          </w:tcPr>
          <w:p w:rsidR="00BF64C8" w:rsidRDefault="00BF64C8" w:rsidP="00F859E6">
            <w:pPr>
              <w:spacing w:line="360" w:lineRule="auto"/>
              <w:jc w:val="both"/>
            </w:pPr>
            <w:r>
              <w:t>Adres:</w:t>
            </w:r>
          </w:p>
        </w:tc>
        <w:tc>
          <w:tcPr>
            <w:tcW w:w="825" w:type="dxa"/>
            <w:vAlign w:val="center"/>
          </w:tcPr>
          <w:p w:rsidR="00BF64C8" w:rsidRDefault="00BF64C8" w:rsidP="00512FBE">
            <w:pPr>
              <w:spacing w:line="360" w:lineRule="auto"/>
              <w:jc w:val="center"/>
            </w:pPr>
            <w:r>
              <w:t>Tarih</w:t>
            </w:r>
          </w:p>
        </w:tc>
        <w:tc>
          <w:tcPr>
            <w:tcW w:w="4034" w:type="dxa"/>
          </w:tcPr>
          <w:p w:rsidR="00BF64C8" w:rsidRDefault="00BF64C8" w:rsidP="00F859E6">
            <w:pPr>
              <w:spacing w:line="360" w:lineRule="auto"/>
              <w:jc w:val="both"/>
            </w:pPr>
          </w:p>
        </w:tc>
      </w:tr>
      <w:tr w:rsidR="00BF64C8" w:rsidTr="00512FBE">
        <w:tc>
          <w:tcPr>
            <w:tcW w:w="4605" w:type="dxa"/>
            <w:vMerge/>
          </w:tcPr>
          <w:p w:rsidR="00BF64C8" w:rsidRDefault="00BF64C8" w:rsidP="00F859E6">
            <w:pPr>
              <w:spacing w:line="360" w:lineRule="auto"/>
              <w:jc w:val="both"/>
            </w:pPr>
          </w:p>
        </w:tc>
        <w:tc>
          <w:tcPr>
            <w:tcW w:w="825" w:type="dxa"/>
            <w:vAlign w:val="center"/>
          </w:tcPr>
          <w:p w:rsidR="00BF64C8" w:rsidRDefault="00BF64C8" w:rsidP="00512FBE">
            <w:pPr>
              <w:spacing w:line="360" w:lineRule="auto"/>
              <w:jc w:val="center"/>
            </w:pPr>
            <w:r>
              <w:t>İmza</w:t>
            </w:r>
          </w:p>
        </w:tc>
        <w:tc>
          <w:tcPr>
            <w:tcW w:w="4034" w:type="dxa"/>
          </w:tcPr>
          <w:p w:rsidR="00BF64C8" w:rsidRDefault="00BF64C8" w:rsidP="00F859E6">
            <w:pPr>
              <w:spacing w:line="360" w:lineRule="auto"/>
              <w:jc w:val="both"/>
            </w:pPr>
          </w:p>
          <w:p w:rsidR="00BF64C8" w:rsidRDefault="00BF64C8" w:rsidP="00F859E6">
            <w:pPr>
              <w:spacing w:line="360" w:lineRule="auto"/>
              <w:jc w:val="both"/>
            </w:pPr>
          </w:p>
        </w:tc>
      </w:tr>
    </w:tbl>
    <w:p w:rsidR="00FC6371" w:rsidRDefault="0076500D" w:rsidP="0042331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64C8" w:rsidRPr="00BF64C8" w:rsidRDefault="00BF64C8" w:rsidP="00BF64C8">
      <w:pPr>
        <w:spacing w:line="360" w:lineRule="auto"/>
        <w:jc w:val="both"/>
        <w:rPr>
          <w:b/>
        </w:rPr>
      </w:pPr>
      <w:r w:rsidRPr="00BF64C8">
        <w:rPr>
          <w:b/>
        </w:rPr>
        <w:t>EKLER:</w:t>
      </w:r>
    </w:p>
    <w:p w:rsidR="00E16354" w:rsidRDefault="003F25BE" w:rsidP="003F25BE">
      <w:pPr>
        <w:numPr>
          <w:ilvl w:val="0"/>
          <w:numId w:val="3"/>
        </w:numPr>
        <w:spacing w:line="360" w:lineRule="auto"/>
        <w:jc w:val="both"/>
      </w:pPr>
      <w:r>
        <w:t>“</w:t>
      </w:r>
      <w:r w:rsidR="00D24C9C">
        <w:t xml:space="preserve">Niğde </w:t>
      </w:r>
      <w:r w:rsidRPr="003F25BE">
        <w:t xml:space="preserve">Ömer </w:t>
      </w:r>
      <w:proofErr w:type="spellStart"/>
      <w:r w:rsidRPr="003F25BE">
        <w:t>Halisdemir</w:t>
      </w:r>
      <w:proofErr w:type="spellEnd"/>
      <w:r w:rsidRPr="003F25BE">
        <w:t xml:space="preserve"> Üniversitesi Beden Eğitimi Ve Spor Yüksekokulu Müdürlüğü’nden </w:t>
      </w:r>
      <w:proofErr w:type="gramStart"/>
      <w:r w:rsidRPr="003F25BE">
        <w:t>………….</w:t>
      </w:r>
      <w:proofErr w:type="gramEnd"/>
      <w:r w:rsidRPr="003F25BE">
        <w:t xml:space="preserve"> tarihinde alm</w:t>
      </w:r>
      <w:r>
        <w:t xml:space="preserve">ış olduğum diplomamı </w:t>
      </w:r>
      <w:proofErr w:type="spellStart"/>
      <w:proofErr w:type="gramStart"/>
      <w:r>
        <w:t>kaybettim.</w:t>
      </w:r>
      <w:r w:rsidRPr="003F25BE">
        <w:t>Hükümsüzdür</w:t>
      </w:r>
      <w:proofErr w:type="spellEnd"/>
      <w:proofErr w:type="gramEnd"/>
      <w:r w:rsidRPr="003F25BE">
        <w:t>” içerikli kayıp ilanının yer aldığı gazetenin aslı.</w:t>
      </w:r>
    </w:p>
    <w:p w:rsidR="00BF64C8" w:rsidRDefault="00BF64C8" w:rsidP="00BF64C8">
      <w:pPr>
        <w:numPr>
          <w:ilvl w:val="0"/>
          <w:numId w:val="3"/>
        </w:numPr>
        <w:spacing w:line="360" w:lineRule="auto"/>
        <w:ind w:left="284" w:hanging="284"/>
        <w:jc w:val="both"/>
      </w:pPr>
      <w:r>
        <w:t>Nüfus Cüzdanı / Pasaport (Yabancı Uyruklular için) fotokopisi</w:t>
      </w:r>
      <w:r w:rsidR="00512FBE">
        <w:t>.</w:t>
      </w:r>
    </w:p>
    <w:p w:rsidR="00E16354" w:rsidRDefault="00E16354" w:rsidP="00BF64C8">
      <w:pPr>
        <w:spacing w:line="360" w:lineRule="auto"/>
        <w:jc w:val="both"/>
        <w:rPr>
          <w:b/>
        </w:rPr>
      </w:pPr>
    </w:p>
    <w:p w:rsidR="00E16354" w:rsidRDefault="00E16354" w:rsidP="00BF64C8">
      <w:pPr>
        <w:spacing w:line="360" w:lineRule="auto"/>
        <w:jc w:val="both"/>
        <w:rPr>
          <w:b/>
        </w:rPr>
      </w:pPr>
    </w:p>
    <w:p w:rsidR="00394E37" w:rsidRDefault="00394E37" w:rsidP="00394E37">
      <w:pPr>
        <w:spacing w:line="360" w:lineRule="auto"/>
        <w:jc w:val="both"/>
        <w:rPr>
          <w:b/>
        </w:rPr>
      </w:pPr>
    </w:p>
    <w:p w:rsidR="00394E37" w:rsidRDefault="00394E37" w:rsidP="00394E37">
      <w:pPr>
        <w:spacing w:line="360" w:lineRule="auto"/>
        <w:jc w:val="both"/>
        <w:rPr>
          <w:b/>
        </w:rPr>
      </w:pPr>
    </w:p>
    <w:p w:rsidR="00394E37" w:rsidRDefault="00394E37" w:rsidP="00394E37">
      <w:pPr>
        <w:spacing w:line="360" w:lineRule="auto"/>
        <w:jc w:val="both"/>
        <w:rPr>
          <w:b/>
        </w:rPr>
      </w:pPr>
    </w:p>
    <w:p w:rsidR="005F5F20" w:rsidRPr="00394E37" w:rsidRDefault="00394E37" w:rsidP="00394E37">
      <w:pPr>
        <w:spacing w:line="360" w:lineRule="auto"/>
        <w:jc w:val="both"/>
      </w:pPr>
      <w:r w:rsidRPr="00394E37">
        <w:rPr>
          <w:b/>
        </w:rPr>
        <w:t xml:space="preserve">NOT: </w:t>
      </w:r>
      <w:r w:rsidR="00BF64C8" w:rsidRPr="00394E37">
        <w:t xml:space="preserve">Belge diploma sahibinin kendisine veya noter </w:t>
      </w:r>
      <w:proofErr w:type="gramStart"/>
      <w:r w:rsidR="00BF64C8" w:rsidRPr="00394E37">
        <w:t>vekaleti</w:t>
      </w:r>
      <w:proofErr w:type="gramEnd"/>
      <w:r w:rsidR="00BF64C8" w:rsidRPr="00394E37">
        <w:t xml:space="preserve"> vereceği kişiye verilir. </w:t>
      </w:r>
    </w:p>
    <w:sectPr w:rsidR="005F5F20" w:rsidRPr="00394E37" w:rsidSect="00394E37">
      <w:headerReference w:type="default" r:id="rId7"/>
      <w:footerReference w:type="default" r:id="rId8"/>
      <w:pgSz w:w="11906" w:h="16838" w:code="9"/>
      <w:pgMar w:top="1805" w:right="1418" w:bottom="1135" w:left="1418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618" w:rsidRDefault="00461618">
      <w:r>
        <w:separator/>
      </w:r>
    </w:p>
  </w:endnote>
  <w:endnote w:type="continuationSeparator" w:id="0">
    <w:p w:rsidR="00461618" w:rsidRDefault="0046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650" w:rsidRPr="00CF3DC4" w:rsidRDefault="005E6650" w:rsidP="00211491">
    <w:pPr>
      <w:pStyle w:val="AltBilgi"/>
      <w:rPr>
        <w:rStyle w:val="Normal1"/>
        <w:rFonts w:ascii="Times New Roman" w:hAnsi="Times New Roman" w:cs="Times New Roman"/>
        <w:sz w:val="14"/>
        <w:szCs w:val="14"/>
      </w:rPr>
    </w:pPr>
  </w:p>
  <w:p w:rsidR="005E6650" w:rsidRPr="00CF3DC4" w:rsidRDefault="005E6650" w:rsidP="00211491">
    <w:pPr>
      <w:pStyle w:val="AltBilgi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618" w:rsidRDefault="00461618">
      <w:r>
        <w:separator/>
      </w:r>
    </w:p>
  </w:footnote>
  <w:footnote w:type="continuationSeparator" w:id="0">
    <w:p w:rsidR="00461618" w:rsidRDefault="00461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70"/>
    </w:tblGrid>
    <w:tr w:rsidR="005E6650" w:rsidTr="009135F2">
      <w:trPr>
        <w:trHeight w:val="2115"/>
      </w:trPr>
      <w:tc>
        <w:tcPr>
          <w:tcW w:w="92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E6650" w:rsidRDefault="005E6650" w:rsidP="00FC2C87">
          <w:pPr>
            <w:pStyle w:val="stBilgi"/>
          </w:pPr>
        </w:p>
        <w:p w:rsidR="005E6650" w:rsidRDefault="005E6650" w:rsidP="00FC2C87">
          <w:pPr>
            <w:pStyle w:val="stBilgi"/>
          </w:pPr>
        </w:p>
        <w:p w:rsidR="005E6650" w:rsidRDefault="005E6650" w:rsidP="00FC2C87"/>
        <w:tbl>
          <w:tblPr>
            <w:tblpPr w:leftFromText="141" w:rightFromText="141" w:vertAnchor="page" w:horzAnchor="margin" w:tblpY="339"/>
            <w:tblW w:w="8916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2"/>
            <w:gridCol w:w="6105"/>
            <w:gridCol w:w="959"/>
          </w:tblGrid>
          <w:tr w:rsidR="005E6650" w:rsidTr="00BF23AB">
            <w:trPr>
              <w:cantSplit/>
              <w:trHeight w:val="1010"/>
            </w:trPr>
            <w:tc>
              <w:tcPr>
                <w:tcW w:w="1840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nil"/>
                </w:tcBorders>
                <w:noWrap/>
                <w:vAlign w:val="bottom"/>
              </w:tcPr>
              <w:p w:rsidR="005E6650" w:rsidRPr="00AA3191" w:rsidRDefault="00D24C9C" w:rsidP="002208B2">
                <w:pPr>
                  <w:ind w:right="40"/>
                  <w:jc w:val="right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eastAsia="Arial Unicode MS" w:hAnsi="Arial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141200" cy="1059510"/>
                      <wp:effectExtent l="0" t="0" r="0" b="0"/>
                      <wp:docPr id="2" name="Resi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merhalisdemiruniversitesipng (1)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41200" cy="10595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115" w:type="dxa"/>
                <w:tcBorders>
                  <w:top w:val="doub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E6650" w:rsidRPr="00D47A86" w:rsidRDefault="005E6650" w:rsidP="0035260F">
                <w:pPr>
                  <w:jc w:val="center"/>
                  <w:rPr>
                    <w:b/>
                    <w:bCs/>
                  </w:rPr>
                </w:pPr>
                <w:r w:rsidRPr="00D47A86">
                  <w:rPr>
                    <w:b/>
                    <w:bCs/>
                  </w:rPr>
                  <w:t>T.C.</w:t>
                </w:r>
                <w:r w:rsidRPr="00D47A86">
                  <w:rPr>
                    <w:b/>
                    <w:bCs/>
                  </w:rPr>
                  <w:br/>
                </w:r>
                <w:r w:rsidR="00D24C9C">
                  <w:rPr>
                    <w:b/>
                    <w:bCs/>
                  </w:rPr>
                  <w:t xml:space="preserve">NİĞDE </w:t>
                </w:r>
                <w:r w:rsidR="0035260F">
                  <w:rPr>
                    <w:b/>
                    <w:bCs/>
                  </w:rPr>
                  <w:t>ÖMER HALİSDEMİR</w:t>
                </w:r>
                <w:r w:rsidRPr="00D47A86">
                  <w:rPr>
                    <w:b/>
                    <w:bCs/>
                  </w:rPr>
                  <w:t xml:space="preserve"> ÜNİVERSİTESİ</w:t>
                </w:r>
                <w:r w:rsidRPr="00D47A86">
                  <w:rPr>
                    <w:b/>
                    <w:bCs/>
                  </w:rPr>
                  <w:br/>
                </w:r>
                <w:r w:rsidR="008E6102" w:rsidRPr="008E6102">
                  <w:rPr>
                    <w:b/>
                    <w:bCs/>
                  </w:rPr>
                  <w:t>BEDEN EĞİTİMİ VE SPOR YÜKSEKOKULU</w:t>
                </w:r>
              </w:p>
            </w:tc>
            <w:tc>
              <w:tcPr>
                <w:tcW w:w="961" w:type="dxa"/>
                <w:vMerge w:val="restart"/>
                <w:tcBorders>
                  <w:top w:val="double" w:sz="4" w:space="0" w:color="auto"/>
                  <w:left w:val="nil"/>
                  <w:right w:val="double" w:sz="4" w:space="0" w:color="auto"/>
                </w:tcBorders>
                <w:shd w:val="clear" w:color="auto" w:fill="auto"/>
              </w:tcPr>
              <w:p w:rsidR="005E6650" w:rsidRPr="000C4E98" w:rsidRDefault="005E6650" w:rsidP="00132FE4">
                <w:pPr>
                  <w:rPr>
                    <w:sz w:val="20"/>
                    <w:szCs w:val="20"/>
                  </w:rPr>
                </w:pPr>
              </w:p>
            </w:tc>
          </w:tr>
          <w:tr w:rsidR="005E6650" w:rsidTr="00BF23AB">
            <w:trPr>
              <w:cantSplit/>
              <w:trHeight w:val="730"/>
            </w:trPr>
            <w:tc>
              <w:tcPr>
                <w:tcW w:w="1840" w:type="dxa"/>
                <w:vMerge/>
                <w:tcBorders>
                  <w:left w:val="double" w:sz="4" w:space="0" w:color="auto"/>
                  <w:bottom w:val="double" w:sz="4" w:space="0" w:color="auto"/>
                  <w:right w:val="nil"/>
                </w:tcBorders>
                <w:noWrap/>
                <w:vAlign w:val="bottom"/>
              </w:tcPr>
              <w:p w:rsidR="005E6650" w:rsidRPr="00AA3191" w:rsidRDefault="005E6650" w:rsidP="00FC2C87">
                <w:pPr>
                  <w:ind w:right="40"/>
                  <w:jc w:val="center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</w:p>
            </w:tc>
            <w:tc>
              <w:tcPr>
                <w:tcW w:w="6115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vAlign w:val="center"/>
              </w:tcPr>
              <w:p w:rsidR="005E6650" w:rsidRPr="00D47A86" w:rsidRDefault="00E16354" w:rsidP="00512FBE">
                <w:pPr>
                  <w:jc w:val="center"/>
                </w:pPr>
                <w:r>
                  <w:rPr>
                    <w:rFonts w:eastAsia="Arial Unicode MS"/>
                    <w:b/>
                  </w:rPr>
                  <w:t>Diploma Yerine Geçen</w:t>
                </w:r>
                <w:r w:rsidR="00BF64C8">
                  <w:rPr>
                    <w:rFonts w:eastAsia="Arial Unicode MS"/>
                    <w:b/>
                  </w:rPr>
                  <w:t xml:space="preserve"> Belge</w:t>
                </w:r>
                <w:r w:rsidR="005E6650">
                  <w:rPr>
                    <w:rFonts w:eastAsia="Arial Unicode MS"/>
                    <w:b/>
                  </w:rPr>
                  <w:t xml:space="preserve"> </w:t>
                </w:r>
                <w:r w:rsidR="00512FBE">
                  <w:rPr>
                    <w:rFonts w:eastAsia="Arial Unicode MS"/>
                    <w:b/>
                  </w:rPr>
                  <w:t>Talep</w:t>
                </w:r>
                <w:r w:rsidR="005E6650" w:rsidRPr="00D47A86">
                  <w:rPr>
                    <w:rFonts w:eastAsia="Arial Unicode MS"/>
                    <w:b/>
                  </w:rPr>
                  <w:t xml:space="preserve"> Formu</w:t>
                </w:r>
              </w:p>
            </w:tc>
            <w:tc>
              <w:tcPr>
                <w:tcW w:w="961" w:type="dxa"/>
                <w:vMerge/>
                <w:tcBorders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:rsidR="005E6650" w:rsidRDefault="005E6650" w:rsidP="00FC2C87">
                <w:pPr>
                  <w:rPr>
                    <w:sz w:val="20"/>
                    <w:szCs w:val="20"/>
                  </w:rPr>
                </w:pPr>
              </w:p>
            </w:tc>
          </w:tr>
        </w:tbl>
        <w:p w:rsidR="005E6650" w:rsidRDefault="005E6650" w:rsidP="00FC2C87">
          <w:pPr>
            <w:pStyle w:val="stBilgi"/>
          </w:pPr>
        </w:p>
      </w:tc>
    </w:tr>
  </w:tbl>
  <w:p w:rsidR="005E6650" w:rsidRPr="00FC2C87" w:rsidRDefault="005E6650" w:rsidP="00FC2C8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27C00"/>
    <w:multiLevelType w:val="hybridMultilevel"/>
    <w:tmpl w:val="E4088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3194F"/>
    <w:multiLevelType w:val="hybridMultilevel"/>
    <w:tmpl w:val="F604855A"/>
    <w:lvl w:ilvl="0" w:tplc="32FA0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D1C04"/>
    <w:multiLevelType w:val="hybridMultilevel"/>
    <w:tmpl w:val="D61C9AD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F8"/>
    <w:rsid w:val="0001500E"/>
    <w:rsid w:val="000230FD"/>
    <w:rsid w:val="000262D4"/>
    <w:rsid w:val="0003724B"/>
    <w:rsid w:val="00046D8C"/>
    <w:rsid w:val="0005215E"/>
    <w:rsid w:val="000A1AFE"/>
    <w:rsid w:val="000A2203"/>
    <w:rsid w:val="000A5DDC"/>
    <w:rsid w:val="000C4E98"/>
    <w:rsid w:val="000D3171"/>
    <w:rsid w:val="000D44BE"/>
    <w:rsid w:val="000D7AC0"/>
    <w:rsid w:val="000E535C"/>
    <w:rsid w:val="000E7C04"/>
    <w:rsid w:val="000F6914"/>
    <w:rsid w:val="00132FE4"/>
    <w:rsid w:val="00154883"/>
    <w:rsid w:val="00156412"/>
    <w:rsid w:val="0016472B"/>
    <w:rsid w:val="0017427E"/>
    <w:rsid w:val="00191196"/>
    <w:rsid w:val="001944FC"/>
    <w:rsid w:val="001B3C38"/>
    <w:rsid w:val="001B6608"/>
    <w:rsid w:val="001C6AF7"/>
    <w:rsid w:val="001E2AFB"/>
    <w:rsid w:val="00211491"/>
    <w:rsid w:val="00211824"/>
    <w:rsid w:val="00213635"/>
    <w:rsid w:val="00217DD5"/>
    <w:rsid w:val="002208B2"/>
    <w:rsid w:val="00223148"/>
    <w:rsid w:val="00257BAD"/>
    <w:rsid w:val="00261805"/>
    <w:rsid w:val="0026260D"/>
    <w:rsid w:val="002935D2"/>
    <w:rsid w:val="00297C0C"/>
    <w:rsid w:val="002A320E"/>
    <w:rsid w:val="002E2237"/>
    <w:rsid w:val="00300622"/>
    <w:rsid w:val="00307B03"/>
    <w:rsid w:val="00330D17"/>
    <w:rsid w:val="00333E83"/>
    <w:rsid w:val="0033506F"/>
    <w:rsid w:val="00335EAB"/>
    <w:rsid w:val="0035260F"/>
    <w:rsid w:val="0035452C"/>
    <w:rsid w:val="00356E38"/>
    <w:rsid w:val="003627A7"/>
    <w:rsid w:val="00382255"/>
    <w:rsid w:val="00387229"/>
    <w:rsid w:val="00394E37"/>
    <w:rsid w:val="003A135E"/>
    <w:rsid w:val="003B3FDE"/>
    <w:rsid w:val="003C4012"/>
    <w:rsid w:val="003F25BE"/>
    <w:rsid w:val="003F3F9F"/>
    <w:rsid w:val="003F7A1E"/>
    <w:rsid w:val="004004DD"/>
    <w:rsid w:val="004177A3"/>
    <w:rsid w:val="0042331B"/>
    <w:rsid w:val="00425698"/>
    <w:rsid w:val="004379EC"/>
    <w:rsid w:val="00437EF8"/>
    <w:rsid w:val="00450A48"/>
    <w:rsid w:val="00453399"/>
    <w:rsid w:val="00456965"/>
    <w:rsid w:val="00461618"/>
    <w:rsid w:val="00487495"/>
    <w:rsid w:val="00491AFA"/>
    <w:rsid w:val="004B1279"/>
    <w:rsid w:val="004E4E33"/>
    <w:rsid w:val="004F06B9"/>
    <w:rsid w:val="00512FBE"/>
    <w:rsid w:val="00527FA3"/>
    <w:rsid w:val="00537D63"/>
    <w:rsid w:val="00552340"/>
    <w:rsid w:val="00554E9E"/>
    <w:rsid w:val="00554EC6"/>
    <w:rsid w:val="00577F9F"/>
    <w:rsid w:val="00584A3B"/>
    <w:rsid w:val="00597B1E"/>
    <w:rsid w:val="005B1D6A"/>
    <w:rsid w:val="005B5254"/>
    <w:rsid w:val="005B7E7D"/>
    <w:rsid w:val="005D0E25"/>
    <w:rsid w:val="005D1509"/>
    <w:rsid w:val="005D52BD"/>
    <w:rsid w:val="005E6650"/>
    <w:rsid w:val="005F5F20"/>
    <w:rsid w:val="005F6166"/>
    <w:rsid w:val="00611E75"/>
    <w:rsid w:val="00612EA4"/>
    <w:rsid w:val="00614031"/>
    <w:rsid w:val="00631B90"/>
    <w:rsid w:val="00657EED"/>
    <w:rsid w:val="006640CF"/>
    <w:rsid w:val="00686D58"/>
    <w:rsid w:val="006C6327"/>
    <w:rsid w:val="006E045E"/>
    <w:rsid w:val="00723551"/>
    <w:rsid w:val="00734049"/>
    <w:rsid w:val="0073718E"/>
    <w:rsid w:val="00754BEA"/>
    <w:rsid w:val="00757131"/>
    <w:rsid w:val="0075745B"/>
    <w:rsid w:val="0076500D"/>
    <w:rsid w:val="007718E7"/>
    <w:rsid w:val="0077226B"/>
    <w:rsid w:val="00777A7B"/>
    <w:rsid w:val="007830A5"/>
    <w:rsid w:val="0079011E"/>
    <w:rsid w:val="0079105D"/>
    <w:rsid w:val="00792D6C"/>
    <w:rsid w:val="007950EF"/>
    <w:rsid w:val="007C5894"/>
    <w:rsid w:val="007D0B1E"/>
    <w:rsid w:val="007D3C54"/>
    <w:rsid w:val="007E0710"/>
    <w:rsid w:val="007F1F72"/>
    <w:rsid w:val="008017FD"/>
    <w:rsid w:val="00822FE6"/>
    <w:rsid w:val="00825A83"/>
    <w:rsid w:val="00844804"/>
    <w:rsid w:val="008470DE"/>
    <w:rsid w:val="0089187C"/>
    <w:rsid w:val="00893E68"/>
    <w:rsid w:val="008A7CD4"/>
    <w:rsid w:val="008C7406"/>
    <w:rsid w:val="008E6102"/>
    <w:rsid w:val="008F0069"/>
    <w:rsid w:val="008F5E64"/>
    <w:rsid w:val="009135F2"/>
    <w:rsid w:val="009151CD"/>
    <w:rsid w:val="009161BC"/>
    <w:rsid w:val="00945DA8"/>
    <w:rsid w:val="00954DE5"/>
    <w:rsid w:val="009627E9"/>
    <w:rsid w:val="00977CBC"/>
    <w:rsid w:val="009972C9"/>
    <w:rsid w:val="009B4C5C"/>
    <w:rsid w:val="009C4708"/>
    <w:rsid w:val="009C6588"/>
    <w:rsid w:val="009D0FE6"/>
    <w:rsid w:val="009D7828"/>
    <w:rsid w:val="009D7CEF"/>
    <w:rsid w:val="009F464D"/>
    <w:rsid w:val="00A134B7"/>
    <w:rsid w:val="00A4553B"/>
    <w:rsid w:val="00A50689"/>
    <w:rsid w:val="00A5620A"/>
    <w:rsid w:val="00A6482C"/>
    <w:rsid w:val="00AA0E0F"/>
    <w:rsid w:val="00AA3191"/>
    <w:rsid w:val="00AE1529"/>
    <w:rsid w:val="00B014C4"/>
    <w:rsid w:val="00B14DC4"/>
    <w:rsid w:val="00B30C79"/>
    <w:rsid w:val="00B42729"/>
    <w:rsid w:val="00B42EF4"/>
    <w:rsid w:val="00B53CA5"/>
    <w:rsid w:val="00B65281"/>
    <w:rsid w:val="00B66E52"/>
    <w:rsid w:val="00B770BE"/>
    <w:rsid w:val="00B7757F"/>
    <w:rsid w:val="00B97E1E"/>
    <w:rsid w:val="00BA3E36"/>
    <w:rsid w:val="00BA4517"/>
    <w:rsid w:val="00BB38C9"/>
    <w:rsid w:val="00BB419A"/>
    <w:rsid w:val="00BE4905"/>
    <w:rsid w:val="00BF23AB"/>
    <w:rsid w:val="00BF29C2"/>
    <w:rsid w:val="00BF64C8"/>
    <w:rsid w:val="00C02353"/>
    <w:rsid w:val="00C13004"/>
    <w:rsid w:val="00C322F2"/>
    <w:rsid w:val="00C323BA"/>
    <w:rsid w:val="00C34488"/>
    <w:rsid w:val="00C379C5"/>
    <w:rsid w:val="00C478EE"/>
    <w:rsid w:val="00C47B60"/>
    <w:rsid w:val="00C620AC"/>
    <w:rsid w:val="00C64D05"/>
    <w:rsid w:val="00C7647C"/>
    <w:rsid w:val="00C960BF"/>
    <w:rsid w:val="00CA0ED2"/>
    <w:rsid w:val="00CA2F0C"/>
    <w:rsid w:val="00CA361D"/>
    <w:rsid w:val="00CB1233"/>
    <w:rsid w:val="00CE1675"/>
    <w:rsid w:val="00CE42F0"/>
    <w:rsid w:val="00CF1DA4"/>
    <w:rsid w:val="00CF3DC4"/>
    <w:rsid w:val="00D24C9C"/>
    <w:rsid w:val="00D32DB2"/>
    <w:rsid w:val="00D47A86"/>
    <w:rsid w:val="00D535E3"/>
    <w:rsid w:val="00D67291"/>
    <w:rsid w:val="00D71B3D"/>
    <w:rsid w:val="00DA5358"/>
    <w:rsid w:val="00DA6060"/>
    <w:rsid w:val="00DD2512"/>
    <w:rsid w:val="00DE1E99"/>
    <w:rsid w:val="00E022EE"/>
    <w:rsid w:val="00E143DB"/>
    <w:rsid w:val="00E16354"/>
    <w:rsid w:val="00E2531E"/>
    <w:rsid w:val="00E36CA1"/>
    <w:rsid w:val="00E41861"/>
    <w:rsid w:val="00E44BE6"/>
    <w:rsid w:val="00E45EEF"/>
    <w:rsid w:val="00E5097F"/>
    <w:rsid w:val="00E50BD2"/>
    <w:rsid w:val="00E66D2C"/>
    <w:rsid w:val="00E701F6"/>
    <w:rsid w:val="00E70ADC"/>
    <w:rsid w:val="00E76606"/>
    <w:rsid w:val="00E952A1"/>
    <w:rsid w:val="00EA3A61"/>
    <w:rsid w:val="00EC5472"/>
    <w:rsid w:val="00ED53CF"/>
    <w:rsid w:val="00EE2FF3"/>
    <w:rsid w:val="00EE3ECC"/>
    <w:rsid w:val="00EF5135"/>
    <w:rsid w:val="00F2664A"/>
    <w:rsid w:val="00F26DE9"/>
    <w:rsid w:val="00F413CE"/>
    <w:rsid w:val="00F42132"/>
    <w:rsid w:val="00F53C47"/>
    <w:rsid w:val="00F7136F"/>
    <w:rsid w:val="00F7756A"/>
    <w:rsid w:val="00F859E6"/>
    <w:rsid w:val="00F922EB"/>
    <w:rsid w:val="00FC2C87"/>
    <w:rsid w:val="00FC4BAC"/>
    <w:rsid w:val="00FC6371"/>
    <w:rsid w:val="00FC7141"/>
    <w:rsid w:val="00FD0C3A"/>
    <w:rsid w:val="00FD21EC"/>
    <w:rsid w:val="00FD4568"/>
    <w:rsid w:val="00FE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B8412D"/>
  <w15:chartTrackingRefBased/>
  <w15:docId w15:val="{72739082-7A35-4C4B-8023-BC4C6392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31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371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718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46D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1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C379C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Kpr">
    <w:name w:val="Hyperlink"/>
    <w:rsid w:val="00CF1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%20kalite%20y&#246;netim\Desktop\YAZI&#350;MAFORM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YAZIŞMAFORMU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pamukkale üniversitesi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dmyo</dc:creator>
  <cp:keywords/>
  <cp:lastModifiedBy>akeskin</cp:lastModifiedBy>
  <cp:revision>2</cp:revision>
  <cp:lastPrinted>2013-03-22T10:40:00Z</cp:lastPrinted>
  <dcterms:created xsi:type="dcterms:W3CDTF">2017-07-07T19:37:00Z</dcterms:created>
  <dcterms:modified xsi:type="dcterms:W3CDTF">2017-07-07T19:37:00Z</dcterms:modified>
</cp:coreProperties>
</file>