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1B" w:rsidRPr="006E045E" w:rsidRDefault="006E045E" w:rsidP="0042331B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</w:t>
      </w:r>
      <w:proofErr w:type="gramStart"/>
      <w:r w:rsidR="00D47A86" w:rsidRPr="006E045E">
        <w:rPr>
          <w:b/>
          <w:bCs/>
        </w:rPr>
        <w:t>….</w:t>
      </w:r>
      <w:proofErr w:type="gramEnd"/>
      <w:r w:rsidR="0042331B" w:rsidRPr="006E045E">
        <w:rPr>
          <w:b/>
          <w:bCs/>
        </w:rPr>
        <w:t>/</w:t>
      </w:r>
      <w:r w:rsidR="000C337F">
        <w:rPr>
          <w:b/>
          <w:bCs/>
        </w:rPr>
        <w:t>…./…</w:t>
      </w:r>
      <w:r w:rsidR="00D47A86" w:rsidRPr="006E045E">
        <w:rPr>
          <w:b/>
          <w:bCs/>
        </w:rPr>
        <w:t>..</w:t>
      </w:r>
    </w:p>
    <w:p w:rsidR="000C337F" w:rsidRDefault="000C337F" w:rsidP="00046728">
      <w:pPr>
        <w:spacing w:line="360" w:lineRule="auto"/>
        <w:rPr>
          <w:b/>
          <w:bCs/>
        </w:rPr>
      </w:pPr>
    </w:p>
    <w:p w:rsidR="0042331B" w:rsidRPr="006E045E" w:rsidRDefault="00095D40" w:rsidP="0042331B">
      <w:pPr>
        <w:spacing w:line="360" w:lineRule="auto"/>
        <w:jc w:val="center"/>
        <w:rPr>
          <w:b/>
          <w:bCs/>
        </w:rPr>
      </w:pPr>
      <w:r w:rsidRPr="00095D40">
        <w:rPr>
          <w:b/>
          <w:bCs/>
        </w:rPr>
        <w:t>BEDEN EĞİTİMİ VE SPOR YÜKSEKOKULU MÜDÜRLÜĞÜNE</w:t>
      </w:r>
    </w:p>
    <w:p w:rsidR="00C47B60" w:rsidRDefault="00C47B60" w:rsidP="00C02353">
      <w:pPr>
        <w:spacing w:line="276" w:lineRule="auto"/>
        <w:ind w:firstLine="708"/>
        <w:jc w:val="both"/>
        <w:rPr>
          <w:bCs/>
        </w:rPr>
      </w:pPr>
    </w:p>
    <w:p w:rsidR="000C337F" w:rsidRDefault="000C337F" w:rsidP="00C02353">
      <w:pPr>
        <w:spacing w:line="276" w:lineRule="auto"/>
        <w:ind w:firstLine="708"/>
        <w:jc w:val="both"/>
        <w:rPr>
          <w:bCs/>
        </w:rPr>
      </w:pPr>
    </w:p>
    <w:p w:rsidR="00C23B2B" w:rsidRDefault="00095D40" w:rsidP="00C47B60">
      <w:pPr>
        <w:spacing w:line="276" w:lineRule="auto"/>
        <w:ind w:firstLine="708"/>
        <w:jc w:val="both"/>
        <w:rPr>
          <w:bCs/>
        </w:rPr>
      </w:pPr>
      <w:r>
        <w:rPr>
          <w:bCs/>
        </w:rPr>
        <w:t>Yüksekokulunuz</w:t>
      </w:r>
      <w:proofErr w:type="gramStart"/>
      <w:r w:rsidR="00C47B60">
        <w:rPr>
          <w:bCs/>
        </w:rPr>
        <w:t>…………………………………</w:t>
      </w:r>
      <w:r w:rsidR="00ED343F">
        <w:rPr>
          <w:bCs/>
        </w:rPr>
        <w:t>………</w:t>
      </w:r>
      <w:proofErr w:type="gramEnd"/>
      <w:r w:rsidR="00C47B60">
        <w:rPr>
          <w:bCs/>
        </w:rPr>
        <w:t xml:space="preserve">Bölümü </w:t>
      </w:r>
      <w:r w:rsidR="00ED343F">
        <w:rPr>
          <w:bCs/>
        </w:rPr>
        <w:t>………..……………</w:t>
      </w:r>
      <w:r w:rsidR="0077226B">
        <w:rPr>
          <w:bCs/>
        </w:rPr>
        <w:t xml:space="preserve"> numaralı </w:t>
      </w:r>
      <w:r w:rsidR="0042331B" w:rsidRPr="0077226B">
        <w:rPr>
          <w:bCs/>
        </w:rPr>
        <w:t xml:space="preserve">öğrencisiyim. </w:t>
      </w:r>
      <w:r w:rsidR="00C23B2B">
        <w:rPr>
          <w:bCs/>
        </w:rPr>
        <w:t>Aşağıda belirttiğim ve ekte belirttiğim gerekçeden dolayı kaydımı dondurmak istiyorum.</w:t>
      </w:r>
    </w:p>
    <w:p w:rsidR="00C23B2B" w:rsidRDefault="00C23B2B" w:rsidP="00C47B60">
      <w:pPr>
        <w:spacing w:line="276" w:lineRule="auto"/>
        <w:ind w:firstLine="708"/>
        <w:jc w:val="both"/>
        <w:rPr>
          <w:bCs/>
        </w:rPr>
      </w:pPr>
    </w:p>
    <w:p w:rsidR="0042331B" w:rsidRDefault="00C23B2B" w:rsidP="00C47B60">
      <w:pPr>
        <w:spacing w:line="276" w:lineRule="auto"/>
        <w:ind w:firstLine="708"/>
        <w:jc w:val="both"/>
        <w:rPr>
          <w:bCs/>
        </w:rPr>
      </w:pPr>
      <w:r>
        <w:rPr>
          <w:bCs/>
        </w:rPr>
        <w:t>G</w:t>
      </w:r>
      <w:r w:rsidR="00C02353">
        <w:rPr>
          <w:bCs/>
        </w:rPr>
        <w:t xml:space="preserve">ereğini arz ederim. </w:t>
      </w:r>
    </w:p>
    <w:p w:rsidR="003C4012" w:rsidRDefault="00BA2ECD" w:rsidP="0042331B">
      <w:pPr>
        <w:spacing w:line="360" w:lineRule="auto"/>
        <w:jc w:val="both"/>
      </w:pPr>
      <w:r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046728" w:rsidRDefault="00046728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BA2ECD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  <w:r w:rsidR="00BA2ECD">
        <w:t xml:space="preserve">           </w:t>
      </w:r>
      <w:r w:rsidRPr="0077226B">
        <w:t xml:space="preserve">                                                                                             </w:t>
      </w:r>
    </w:p>
    <w:p w:rsidR="003C4012" w:rsidRDefault="003C4012" w:rsidP="0042331B"/>
    <w:p w:rsidR="004004DD" w:rsidRPr="0077226B" w:rsidRDefault="004004DD" w:rsidP="0042331B"/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5"/>
        <w:gridCol w:w="2923"/>
      </w:tblGrid>
      <w:tr w:rsidR="00BA4517" w:rsidRPr="0077226B" w:rsidTr="0089187C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BA4517" w:rsidRPr="0077226B" w:rsidRDefault="00BA4517" w:rsidP="003F7A1E">
            <w:r>
              <w:rPr>
                <w:b/>
              </w:rPr>
              <w:t>Kayıt Dondurma Gerekçesi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BA4517" w:rsidRDefault="00095D40" w:rsidP="003F7A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35560</wp:posOffset>
                      </wp:positionV>
                      <wp:extent cx="1590675" cy="267335"/>
                      <wp:effectExtent l="3175" t="0" r="0" b="0"/>
                      <wp:wrapNone/>
                      <wp:docPr id="3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5E6650">
                                  <w:r>
                                    <w:t>Ekonomik Nedenler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14.55pt;margin-top:2.8pt;width:125.25pt;height:2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DHtgIAALs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" filled="f" stroked="f">
                      <v:textbox>
                        <w:txbxContent>
                          <w:p w:rsidR="005E6650" w:rsidRDefault="005E6650">
                            <w:r>
                              <w:t>Ekonomik Nedenler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34290</wp:posOffset>
                      </wp:positionV>
                      <wp:extent cx="803910" cy="267335"/>
                      <wp:effectExtent l="0" t="0" r="0" b="1270"/>
                      <wp:wrapNone/>
                      <wp:docPr id="3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5E6650" w:rsidP="00AA0E0F">
                                  <w:r>
                                    <w:t>Askerlik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263.05pt;margin-top:2.7pt;width:63.3pt;height:2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v8uQIAAME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" filled="f" stroked="f">
                      <v:textbox>
                        <w:txbxContent>
                          <w:p w:rsidR="005E6650" w:rsidRDefault="005E6650" w:rsidP="00AA0E0F">
                            <w:r>
                              <w:t>Askerlik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350" t="5080" r="12700" b="13970"/>
                      <wp:wrapNone/>
                      <wp:docPr id="3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0CB0E" id="Rectangle 17" o:spid="_x0000_s1026" style="position:absolute;margin-left:248.8pt;margin-top:5.5pt;width:14.2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34290</wp:posOffset>
                      </wp:positionV>
                      <wp:extent cx="583565" cy="267335"/>
                      <wp:effectExtent l="4445" t="0" r="2540" b="1270"/>
                      <wp:wrapNone/>
                      <wp:docPr id="3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5E6650" w:rsidP="00844804">
                                  <w:r>
                                    <w:t>Sağlık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176.65pt;margin-top:2.7pt;width:45.9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" filled="f" stroked="f">
                      <v:textbox>
                        <w:txbxContent>
                          <w:p w:rsidR="005E6650" w:rsidRDefault="005E6650" w:rsidP="00844804">
                            <w:r>
                              <w:t>Sağlık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5080" r="12065" b="13970"/>
                      <wp:wrapNone/>
                      <wp:docPr id="3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9A50D" id="Rectangle 16" o:spid="_x0000_s1026" style="position:absolute;margin-left:160.35pt;margin-top:5.5pt;width:14.2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diHwIAAD0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5080" r="12065" b="13970"/>
                      <wp:wrapNone/>
                      <wp:docPr id="3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93176" id="Rectangle 15" o:spid="_x0000_s1026" style="position:absolute;margin-left:1.35pt;margin-top:5.5pt;width:14.2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BO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"/>
                  </w:pict>
                </mc:Fallback>
              </mc:AlternateContent>
            </w:r>
          </w:p>
          <w:p w:rsidR="00BA4517" w:rsidRDefault="00BA4517" w:rsidP="00C960BF">
            <w:pPr>
              <w:jc w:val="center"/>
            </w:pPr>
          </w:p>
          <w:p w:rsidR="003F7A1E" w:rsidRDefault="00095D40" w:rsidP="00C960B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43815</wp:posOffset>
                      </wp:positionV>
                      <wp:extent cx="4305935" cy="267335"/>
                      <wp:effectExtent l="3810" t="0" r="0" b="3175"/>
                      <wp:wrapNone/>
                      <wp:docPr id="3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9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5E6650" w:rsidP="00844804">
                                  <w:r>
                                    <w:t>Diğer (</w:t>
                                  </w:r>
                                  <w:proofErr w:type="gramStart"/>
                                  <w:r>
                                    <w:t>……………………………….........................................…..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left:0;text-align:left;margin-left:15.35pt;margin-top:3.45pt;width:339.0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fouQIAAM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" filled="f" stroked="f">
                      <v:textbox>
                        <w:txbxContent>
                          <w:p w:rsidR="005E6650" w:rsidRDefault="005E6650" w:rsidP="00844804">
                            <w:r>
                              <w:t>Diğer (</w:t>
                            </w:r>
                            <w:proofErr w:type="gramStart"/>
                            <w:r>
                              <w:t>……………………………….........................................…..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6985" t="10160" r="12065" b="8890"/>
                      <wp:wrapNone/>
                      <wp:docPr id="3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672AB" id="Rectangle 18" o:spid="_x0000_s1026" style="position:absolute;margin-left:1.35pt;margin-top:6.05pt;width:14.2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fQHgIAAD0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"/>
                  </w:pict>
                </mc:Fallback>
              </mc:AlternateContent>
            </w:r>
          </w:p>
          <w:p w:rsidR="00BA4517" w:rsidRPr="0077226B" w:rsidRDefault="00BA4517" w:rsidP="00C960BF">
            <w:pPr>
              <w:jc w:val="center"/>
            </w:pPr>
          </w:p>
        </w:tc>
      </w:tr>
      <w:tr w:rsidR="00300622" w:rsidRPr="0077226B" w:rsidTr="0089187C">
        <w:trPr>
          <w:trHeight w:val="33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00622" w:rsidRPr="00300622" w:rsidRDefault="00300622" w:rsidP="003F7A1E">
            <w:pPr>
              <w:rPr>
                <w:b/>
              </w:rPr>
            </w:pPr>
            <w:r w:rsidRPr="00300622">
              <w:rPr>
                <w:b/>
              </w:rPr>
              <w:t>Kayıt Dondurmak İstediğim Dönemler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00622" w:rsidRPr="00217DD5" w:rsidRDefault="00300622" w:rsidP="0089187C">
            <w:pPr>
              <w:jc w:val="center"/>
              <w:rPr>
                <w:b/>
              </w:rPr>
            </w:pPr>
            <w:r w:rsidRPr="00217DD5">
              <w:rPr>
                <w:b/>
              </w:rPr>
              <w:t>Akademik Yıl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300622" w:rsidRPr="00217DD5" w:rsidRDefault="00FD21EC" w:rsidP="0089187C">
            <w:pPr>
              <w:jc w:val="center"/>
              <w:rPr>
                <w:b/>
              </w:rPr>
            </w:pPr>
            <w:r w:rsidRPr="00217DD5">
              <w:rPr>
                <w:b/>
              </w:rPr>
              <w:t>Yarıyıl</w:t>
            </w:r>
          </w:p>
        </w:tc>
      </w:tr>
      <w:tr w:rsidR="00300622" w:rsidRPr="0077226B" w:rsidTr="0089187C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300622" w:rsidRPr="00300622" w:rsidRDefault="00300622" w:rsidP="003F7A1E">
            <w:pPr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300622" w:rsidRDefault="00095D40" w:rsidP="00C960B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43815</wp:posOffset>
                      </wp:positionV>
                      <wp:extent cx="171450" cy="270510"/>
                      <wp:effectExtent l="0" t="0" r="2540" b="0"/>
                      <wp:wrapNone/>
                      <wp:docPr id="3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728" w:rsidRDefault="00851728">
                                  <w: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0" type="#_x0000_t202" style="position:absolute;left:0;text-align:left;margin-left:71.1pt;margin-top:3.45pt;width:13.5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uxug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" filled="f" stroked="f">
                      <v:textbox>
                        <w:txbxContent>
                          <w:p w:rsidR="00851728" w:rsidRDefault="00851728">
                            <w: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7F067" id="Rectangle 9" o:spid="_x0000_s1026" style="position:absolute;margin-left:146.1pt;margin-top:5.95pt;width:14.25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5zHQIAADw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CD86F" id="Rectangle 8" o:spid="_x0000_s1026" style="position:absolute;margin-left:125.85pt;margin-top:5.95pt;width:14.25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A220" id="Rectangle 7" o:spid="_x0000_s1026" style="position:absolute;margin-left:107.1pt;margin-top:5.95pt;width:14.25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7LHQIAADw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CA84E" id="Rectangle 6" o:spid="_x0000_s1026" style="position:absolute;margin-left:86.85pt;margin-top:5.95pt;width:14.25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QOHgIAADw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94F76" id="Rectangle 5" o:spid="_x0000_s1026" style="position:absolute;margin-left:59.1pt;margin-top:5.95pt;width:14.25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0PHgIAADw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A833A" id="Rectangle 4" o:spid="_x0000_s1026" style="position:absolute;margin-left:40.35pt;margin-top:5.95pt;width:14.25pt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9D521" id="Rectangle 3" o:spid="_x0000_s1026" style="position:absolute;margin-left:20.85pt;margin-top:5.95pt;width:14.25pt;height:1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4MHg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D0F92" id="Rectangle 2" o:spid="_x0000_s1026" style="position:absolute;margin-left:1.35pt;margin-top:5.95pt;width:14.25pt;height:1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"/>
                  </w:pict>
                </mc:Fallback>
              </mc:AlternateContent>
            </w:r>
          </w:p>
          <w:p w:rsidR="00300622" w:rsidRDefault="00300622" w:rsidP="00C960BF">
            <w:pPr>
              <w:jc w:val="center"/>
            </w:pPr>
          </w:p>
        </w:tc>
        <w:tc>
          <w:tcPr>
            <w:tcW w:w="2923" w:type="dxa"/>
            <w:shd w:val="clear" w:color="auto" w:fill="auto"/>
          </w:tcPr>
          <w:p w:rsidR="00300622" w:rsidRDefault="00095D40" w:rsidP="00C960B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0" r="0" b="0"/>
                      <wp:wrapNone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5E6650" w:rsidP="009D0FE6">
                                  <w:r>
                                    <w:t>B</w:t>
                                  </w:r>
                                  <w:r w:rsidR="00851728">
                                    <w:t>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87.7pt;margin-top:1.95pt;width:60.15pt;height:2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NIuw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" filled="f" stroked="f">
                      <v:textbox>
                        <w:txbxContent>
                          <w:p w:rsidR="005E6650" w:rsidRDefault="005E6650" w:rsidP="009D0FE6">
                            <w:r>
                              <w:t>B</w:t>
                            </w:r>
                            <w:r w:rsidR="00851728">
                              <w:t>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0" r="0" b="0"/>
                      <wp:wrapNone/>
                      <wp:docPr id="2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851728">
                                  <w:r>
                                    <w:t>Güz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left:0;text-align:left;margin-left:12.9pt;margin-top:1.95pt;width:41.9pt;height:21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fMugIAAME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" filled="f" stroked="f">
                      <v:textbox>
                        <w:txbxContent>
                          <w:p w:rsidR="005E6650" w:rsidRDefault="00851728">
                            <w:r>
                              <w:t>Güz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12065" r="10795" b="6985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A0245" id="Rectangle 14" o:spid="_x0000_s1026" style="position:absolute;margin-left:73.45pt;margin-top:5.95pt;width:14.2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efHg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1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69727" id="Rectangle 11" o:spid="_x0000_s1026" style="position:absolute;margin-left:2.85pt;margin-top:5.95pt;width:14.2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"/>
                  </w:pict>
                </mc:Fallback>
              </mc:AlternateContent>
            </w:r>
          </w:p>
          <w:p w:rsidR="00300622" w:rsidRDefault="00300622" w:rsidP="00C960BF">
            <w:pPr>
              <w:jc w:val="center"/>
            </w:pPr>
          </w:p>
        </w:tc>
      </w:tr>
      <w:tr w:rsidR="00E843DB" w:rsidRPr="0077226B" w:rsidTr="00825E23">
        <w:trPr>
          <w:trHeight w:val="480"/>
        </w:trPr>
        <w:tc>
          <w:tcPr>
            <w:tcW w:w="2376" w:type="dxa"/>
            <w:shd w:val="clear" w:color="auto" w:fill="auto"/>
            <w:vAlign w:val="center"/>
          </w:tcPr>
          <w:p w:rsidR="00E843DB" w:rsidRPr="00300622" w:rsidRDefault="00E843DB" w:rsidP="002F4AE9">
            <w:pPr>
              <w:rPr>
                <w:b/>
              </w:rPr>
            </w:pPr>
            <w:r>
              <w:rPr>
                <w:b/>
              </w:rPr>
              <w:t>Daha Önce Kayıt Dondurdunuz Mu?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E843DB" w:rsidRDefault="00095D40" w:rsidP="002F4AE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73025</wp:posOffset>
                      </wp:positionV>
                      <wp:extent cx="688340" cy="349250"/>
                      <wp:effectExtent l="0" t="4445" r="0" b="0"/>
                      <wp:wrapNone/>
                      <wp:docPr id="1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3DB" w:rsidRDefault="00E843DB" w:rsidP="00E843DB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3" type="#_x0000_t202" style="position:absolute;left:0;text-align:left;margin-left:140.2pt;margin-top:5.75pt;width:54.2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" filled="f" stroked="f">
                      <v:textbox>
                        <w:txbxContent>
                          <w:p w:rsidR="00E843DB" w:rsidRDefault="00E843DB" w:rsidP="00E843DB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116205</wp:posOffset>
                      </wp:positionV>
                      <wp:extent cx="180975" cy="180975"/>
                      <wp:effectExtent l="12065" t="9525" r="6985" b="9525"/>
                      <wp:wrapNone/>
                      <wp:docPr id="1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93EF0" id="Rectangle 59" o:spid="_x0000_s1026" style="position:absolute;margin-left:112pt;margin-top:9.1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2r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68580</wp:posOffset>
                      </wp:positionV>
                      <wp:extent cx="688340" cy="228600"/>
                      <wp:effectExtent l="3175" t="0" r="3810" b="0"/>
                      <wp:wrapNone/>
                      <wp:docPr id="1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3DB" w:rsidRDefault="00E843DB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4" type="#_x0000_t202" style="position:absolute;left:0;text-align:left;margin-left:41.55pt;margin-top:5.4pt;width:54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t/hgIAABc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" stroked="f">
                      <v:textbox>
                        <w:txbxContent>
                          <w:p w:rsidR="00E843DB" w:rsidRDefault="00E843DB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111760</wp:posOffset>
                      </wp:positionV>
                      <wp:extent cx="180975" cy="180975"/>
                      <wp:effectExtent l="7620" t="5080" r="11430" b="13970"/>
                      <wp:wrapNone/>
                      <wp:docPr id="1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F1649" id="Rectangle 56" o:spid="_x0000_s1026" style="position:absolute;margin-left:16.4pt;margin-top:8.8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1o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"/>
                  </w:pict>
                </mc:Fallback>
              </mc:AlternateContent>
            </w:r>
          </w:p>
          <w:p w:rsidR="00E843DB" w:rsidRDefault="00E843DB" w:rsidP="002F4AE9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  <w:tr w:rsidR="002F4AE9" w:rsidRPr="0077226B" w:rsidTr="00825E23">
        <w:trPr>
          <w:trHeight w:val="4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2F4AE9" w:rsidRPr="00300622" w:rsidRDefault="00F763A2" w:rsidP="003F7A1E">
            <w:pPr>
              <w:rPr>
                <w:b/>
              </w:rPr>
            </w:pPr>
            <w:r>
              <w:rPr>
                <w:b/>
              </w:rPr>
              <w:t>Kayıt Dondurduysanız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F4AE9" w:rsidRPr="00217DD5" w:rsidRDefault="002F4AE9" w:rsidP="00825E23">
            <w:pPr>
              <w:jc w:val="center"/>
              <w:rPr>
                <w:b/>
              </w:rPr>
            </w:pPr>
            <w:r w:rsidRPr="00217DD5">
              <w:rPr>
                <w:b/>
              </w:rPr>
              <w:t>Akademik Yıl</w:t>
            </w:r>
            <w:r w:rsidR="00F763A2">
              <w:rPr>
                <w:b/>
              </w:rPr>
              <w:t>ı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2F4AE9" w:rsidRPr="00217DD5" w:rsidRDefault="002F4AE9" w:rsidP="00825E23">
            <w:pPr>
              <w:jc w:val="center"/>
              <w:rPr>
                <w:b/>
              </w:rPr>
            </w:pPr>
            <w:r w:rsidRPr="00217DD5">
              <w:rPr>
                <w:b/>
              </w:rPr>
              <w:t>Yarıyıl</w:t>
            </w:r>
            <w:r w:rsidR="00F763A2">
              <w:rPr>
                <w:b/>
              </w:rPr>
              <w:t>ı</w:t>
            </w:r>
          </w:p>
        </w:tc>
      </w:tr>
      <w:tr w:rsidR="002F4AE9" w:rsidRPr="0077226B" w:rsidTr="0089187C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2F4AE9" w:rsidRPr="00300622" w:rsidRDefault="002F4AE9" w:rsidP="003F7A1E">
            <w:pPr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2F4AE9" w:rsidRDefault="00095D40" w:rsidP="00825E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36830</wp:posOffset>
                      </wp:positionV>
                      <wp:extent cx="231140" cy="270510"/>
                      <wp:effectExtent l="3810" t="0" r="3175" b="0"/>
                      <wp:wrapNone/>
                      <wp:docPr id="1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728" w:rsidRPr="00851728" w:rsidRDefault="00851728">
                                  <w:pPr>
                                    <w:rPr>
                                      <w:b/>
                                    </w:rPr>
                                  </w:pPr>
                                  <w:r w:rsidRPr="00851728">
                                    <w:rPr>
                                      <w:b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5" type="#_x0000_t202" style="position:absolute;left:0;text-align:left;margin-left:71.6pt;margin-top:2.9pt;width:18.2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ga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" filled="f" stroked="f">
                      <v:textbox>
                        <w:txbxContent>
                          <w:p w:rsidR="00851728" w:rsidRPr="00851728" w:rsidRDefault="00851728">
                            <w:pPr>
                              <w:rPr>
                                <w:b/>
                              </w:rPr>
                            </w:pPr>
                            <w:r w:rsidRPr="00851728">
                              <w:rPr>
                                <w:b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1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A0740" id="Rectangle 43" o:spid="_x0000_s1026" style="position:absolute;margin-left:146.1pt;margin-top:5.9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1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82FB" id="Rectangle 42" o:spid="_x0000_s1026" style="position:absolute;margin-left:125.85pt;margin-top:5.9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G0Hw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B2418" id="Rectangle 41" o:spid="_x0000_s1026" style="position:absolute;margin-left:107.1pt;margin-top:5.9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1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F8747" id="Rectangle 40" o:spid="_x0000_s1026" style="position:absolute;margin-left:86.85pt;margin-top:5.9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Wp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B257C" id="Rectangle 39" o:spid="_x0000_s1026" style="position:absolute;margin-left:59.1pt;margin-top:5.9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plHQ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F736C" id="Rectangle 38" o:spid="_x0000_s1026" style="position:absolute;margin-left:40.35pt;margin-top:5.9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hrHQ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5CDB3" id="Rectangle 37" o:spid="_x0000_s1026" style="position:absolute;margin-left:20.85pt;margin-top:5.9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c3HgIAADw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5EAD1" id="Rectangle 36" o:spid="_x0000_s1026" style="position:absolute;margin-left:1.35pt;margin-top:5.9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"/>
                  </w:pict>
                </mc:Fallback>
              </mc:AlternateContent>
            </w:r>
          </w:p>
          <w:p w:rsidR="002F4AE9" w:rsidRDefault="002F4AE9" w:rsidP="00825E23">
            <w:pPr>
              <w:jc w:val="center"/>
            </w:pPr>
          </w:p>
        </w:tc>
        <w:tc>
          <w:tcPr>
            <w:tcW w:w="2923" w:type="dxa"/>
            <w:shd w:val="clear" w:color="auto" w:fill="auto"/>
          </w:tcPr>
          <w:p w:rsidR="002F4AE9" w:rsidRDefault="00095D40" w:rsidP="00825E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0" r="0" b="635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4AE9" w:rsidRDefault="002F4AE9" w:rsidP="009D0FE6">
                                  <w:r>
                                    <w:t>B</w:t>
                                  </w:r>
                                  <w:r w:rsidR="00851728">
                                    <w:t>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6" type="#_x0000_t202" style="position:absolute;left:0;text-align:left;margin-left:87.7pt;margin-top:1.95pt;width:60.1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Zp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" filled="f" stroked="f">
                      <v:textbox>
                        <w:txbxContent>
                          <w:p w:rsidR="002F4AE9" w:rsidRDefault="002F4AE9" w:rsidP="009D0FE6">
                            <w:r>
                              <w:t>B</w:t>
                            </w:r>
                            <w:r w:rsidR="00851728">
                              <w:t>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0" r="0" b="635"/>
                      <wp:wrapNone/>
                      <wp:docPr id="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4AE9" w:rsidRDefault="002F4AE9">
                                  <w:r>
                                    <w:t>G</w:t>
                                  </w:r>
                                  <w:r w:rsidR="00851728">
                                    <w:t>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7" type="#_x0000_t202" style="position:absolute;left:0;text-align:left;margin-left:12.9pt;margin-top:1.95pt;width:41.9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A8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" filled="f" stroked="f">
                      <v:textbox>
                        <w:txbxContent>
                          <w:p w:rsidR="002F4AE9" w:rsidRDefault="002F4AE9">
                            <w:r>
                              <w:t>G</w:t>
                            </w:r>
                            <w:r w:rsidR="00851728">
                              <w:t>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8255" r="10795" b="10795"/>
                      <wp:wrapNone/>
                      <wp:docPr id="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AB829" id="Rectangle 48" o:spid="_x0000_s1026" style="position:absolute;margin-left:73.45pt;margin-top:5.9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eLHg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50A6F" id="Rectangle 45" o:spid="_x0000_s1026" style="position:absolute;margin-left:2.85pt;margin-top:5.9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tKHg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"/>
                  </w:pict>
                </mc:Fallback>
              </mc:AlternateContent>
            </w:r>
          </w:p>
          <w:p w:rsidR="002F4AE9" w:rsidRDefault="002F4AE9" w:rsidP="00825E23">
            <w:pPr>
              <w:jc w:val="center"/>
            </w:pPr>
          </w:p>
        </w:tc>
      </w:tr>
      <w:tr w:rsidR="000C337F" w:rsidRPr="0077226B" w:rsidTr="00CA600E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0C337F" w:rsidRPr="00300622" w:rsidRDefault="000C337F" w:rsidP="003F7A1E">
            <w:pPr>
              <w:rPr>
                <w:b/>
              </w:rPr>
            </w:pPr>
            <w:r w:rsidRPr="00300622">
              <w:rPr>
                <w:b/>
              </w:rPr>
              <w:t>Adres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0C337F" w:rsidRPr="0077226B" w:rsidRDefault="000C337F" w:rsidP="00C960BF">
            <w:pPr>
              <w:jc w:val="center"/>
            </w:pPr>
          </w:p>
        </w:tc>
      </w:tr>
      <w:tr w:rsidR="000C337F" w:rsidRPr="0077226B" w:rsidTr="00CA600E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0C337F" w:rsidRPr="00300622" w:rsidRDefault="000C337F" w:rsidP="003F7A1E">
            <w:pPr>
              <w:rPr>
                <w:b/>
              </w:rPr>
            </w:pPr>
            <w:r w:rsidRPr="00300622">
              <w:rPr>
                <w:b/>
              </w:rPr>
              <w:t>Cep Telefonu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0C337F" w:rsidRPr="0077226B" w:rsidRDefault="000C337F" w:rsidP="00C960BF">
            <w:pPr>
              <w:jc w:val="center"/>
            </w:pPr>
          </w:p>
        </w:tc>
      </w:tr>
      <w:tr w:rsidR="000C337F" w:rsidRPr="0077226B" w:rsidTr="00CA600E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0C337F" w:rsidRPr="00300622" w:rsidRDefault="000C337F" w:rsidP="003F7A1E">
            <w:pPr>
              <w:rPr>
                <w:b/>
              </w:rPr>
            </w:pPr>
            <w:r w:rsidRPr="00300622">
              <w:rPr>
                <w:b/>
              </w:rPr>
              <w:t>E-Posta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0C337F" w:rsidRPr="0077226B" w:rsidRDefault="000C337F" w:rsidP="00C960BF">
            <w:pPr>
              <w:jc w:val="center"/>
            </w:pPr>
          </w:p>
        </w:tc>
      </w:tr>
    </w:tbl>
    <w:p w:rsidR="00822FE6" w:rsidRDefault="00297C0C" w:rsidP="003C4012">
      <w:r w:rsidRPr="006E045E">
        <w:rPr>
          <w:b/>
        </w:rPr>
        <w:t>NOT:</w:t>
      </w:r>
      <w:r>
        <w:t xml:space="preserve"> </w:t>
      </w:r>
      <w:r w:rsidR="003C4012">
        <w:t>Kayıt dondurma gerekçesinin belgelendirilmesi zorunludur.</w:t>
      </w:r>
    </w:p>
    <w:p w:rsidR="003C4012" w:rsidRDefault="003C4012" w:rsidP="003C4012"/>
    <w:p w:rsidR="003C4012" w:rsidRPr="00B14DC4" w:rsidRDefault="003C4012" w:rsidP="003C4012">
      <w:pPr>
        <w:rPr>
          <w:b/>
        </w:rPr>
      </w:pPr>
      <w:r w:rsidRPr="00B14DC4">
        <w:rPr>
          <w:b/>
        </w:rPr>
        <w:t>EKLER:</w:t>
      </w:r>
    </w:p>
    <w:p w:rsidR="003C4012" w:rsidRPr="003C4012" w:rsidRDefault="003C4012" w:rsidP="003C4012">
      <w:pPr>
        <w:rPr>
          <w:b/>
        </w:rPr>
      </w:pPr>
      <w:r>
        <w:t xml:space="preserve">1-Kayıt Dondurma </w:t>
      </w:r>
      <w:r w:rsidR="00B14DC4">
        <w:t>Gerekçe Belgesi</w:t>
      </w:r>
    </w:p>
    <w:sectPr w:rsidR="003C4012" w:rsidRPr="003C4012" w:rsidSect="00C76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1A" w:rsidRDefault="003C621A">
      <w:r>
        <w:separator/>
      </w:r>
    </w:p>
  </w:endnote>
  <w:endnote w:type="continuationSeparator" w:id="0">
    <w:p w:rsidR="003C621A" w:rsidRDefault="003C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8C" w:rsidRDefault="00F379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50" w:rsidRPr="00CF3DC4" w:rsidRDefault="005E6650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5E6650" w:rsidRPr="00CF3DC4" w:rsidRDefault="005E6650" w:rsidP="00211491">
    <w:pPr>
      <w:pStyle w:val="AltBilgi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8C" w:rsidRDefault="00F379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1A" w:rsidRDefault="003C621A">
      <w:r>
        <w:separator/>
      </w:r>
    </w:p>
  </w:footnote>
  <w:footnote w:type="continuationSeparator" w:id="0">
    <w:p w:rsidR="003C621A" w:rsidRDefault="003C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8C" w:rsidRDefault="00F379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9C2367" w:rsidTr="009C2367">
      <w:trPr>
        <w:trHeight w:val="2115"/>
      </w:trPr>
      <w:tc>
        <w:tcPr>
          <w:tcW w:w="90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pPr w:leftFromText="141" w:rightFromText="141" w:vertAnchor="page" w:horzAnchor="margin" w:tblpY="339"/>
            <w:tblW w:w="8916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87"/>
            <w:gridCol w:w="6077"/>
            <w:gridCol w:w="952"/>
          </w:tblGrid>
          <w:tr w:rsidR="009C2367" w:rsidTr="009C2367">
            <w:trPr>
              <w:cantSplit/>
              <w:trHeight w:val="1010"/>
            </w:trPr>
            <w:tc>
              <w:tcPr>
                <w:tcW w:w="1871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9C2367" w:rsidRPr="00AA3191" w:rsidRDefault="009C2367" w:rsidP="009C2367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bookmarkStart w:id="0" w:name="_GoBack"/>
                <w:bookmarkEnd w:id="0"/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43FA995D" wp14:editId="7FDA588D">
                      <wp:extent cx="1143000" cy="1057275"/>
                      <wp:effectExtent l="0" t="0" r="0" b="0"/>
                      <wp:docPr id="1" name="Resim 1" descr="C:\Users\akeskin\Pictures\omerhalisdemiruniversitesipng (1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keskin\Pictures\omerhalisdemiruniversitesipng (1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90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9C2367" w:rsidRPr="00D47A86" w:rsidRDefault="009C2367" w:rsidP="009C2367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>
                  <w:rPr>
                    <w:b/>
                    <w:bCs/>
                  </w:rPr>
                  <w:t>NİĞDE 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Pr="00F51A31">
                  <w:rPr>
                    <w:b/>
                    <w:bCs/>
                  </w:rPr>
                  <w:t>BEDEN EĞİTİMİ VE SPOR YÜKSEKOKULU</w:t>
                </w:r>
              </w:p>
            </w:tc>
            <w:tc>
              <w:tcPr>
                <w:tcW w:w="955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9C2367" w:rsidRPr="000C4E98" w:rsidRDefault="009C2367" w:rsidP="009C2367">
                <w:pPr>
                  <w:rPr>
                    <w:sz w:val="20"/>
                    <w:szCs w:val="20"/>
                  </w:rPr>
                </w:pPr>
              </w:p>
            </w:tc>
          </w:tr>
          <w:tr w:rsidR="009C2367" w:rsidTr="009C2367">
            <w:trPr>
              <w:cantSplit/>
              <w:trHeight w:val="730"/>
            </w:trPr>
            <w:tc>
              <w:tcPr>
                <w:tcW w:w="1871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9C2367" w:rsidRPr="00AA3191" w:rsidRDefault="009C2367" w:rsidP="009C236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090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9C2367" w:rsidRPr="00B433CD" w:rsidRDefault="009C2367" w:rsidP="009C2367">
                <w:pPr>
                  <w:jc w:val="center"/>
                  <w:rPr>
                    <w:b/>
                  </w:rPr>
                </w:pPr>
                <w:r>
                  <w:rPr>
                    <w:rFonts w:eastAsia="Arial Unicode MS"/>
                    <w:b/>
                  </w:rPr>
                  <w:t>Kayıt Dondurma Başvuru</w:t>
                </w:r>
                <w:r w:rsidRPr="00D47A86">
                  <w:rPr>
                    <w:rFonts w:eastAsia="Arial Unicode MS"/>
                    <w:b/>
                  </w:rPr>
                  <w:t xml:space="preserve"> Formu</w:t>
                </w:r>
              </w:p>
            </w:tc>
            <w:tc>
              <w:tcPr>
                <w:tcW w:w="955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9C2367" w:rsidRDefault="009C2367" w:rsidP="009C236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9C2367" w:rsidRDefault="009C2367" w:rsidP="009C2367">
          <w:pPr>
            <w:pStyle w:val="stbilgi0"/>
          </w:pPr>
        </w:p>
      </w:tc>
    </w:tr>
  </w:tbl>
  <w:p w:rsidR="009C2367" w:rsidRPr="00FC2C87" w:rsidRDefault="009C2367" w:rsidP="00FC2C8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8C" w:rsidRDefault="00F379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1500E"/>
    <w:rsid w:val="000230FD"/>
    <w:rsid w:val="000262D4"/>
    <w:rsid w:val="0003724B"/>
    <w:rsid w:val="00046728"/>
    <w:rsid w:val="00046D8C"/>
    <w:rsid w:val="0005215E"/>
    <w:rsid w:val="00095D40"/>
    <w:rsid w:val="000A1AFE"/>
    <w:rsid w:val="000A2203"/>
    <w:rsid w:val="000A5DDC"/>
    <w:rsid w:val="000C337F"/>
    <w:rsid w:val="000C4E98"/>
    <w:rsid w:val="000D3171"/>
    <w:rsid w:val="000D44BE"/>
    <w:rsid w:val="000D7AC0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B6608"/>
    <w:rsid w:val="001C6AF7"/>
    <w:rsid w:val="001E2AFB"/>
    <w:rsid w:val="00211491"/>
    <w:rsid w:val="00211824"/>
    <w:rsid w:val="00213635"/>
    <w:rsid w:val="00217DD5"/>
    <w:rsid w:val="002208B2"/>
    <w:rsid w:val="00223148"/>
    <w:rsid w:val="00257BAD"/>
    <w:rsid w:val="00261805"/>
    <w:rsid w:val="0026260D"/>
    <w:rsid w:val="002935D2"/>
    <w:rsid w:val="00297C0C"/>
    <w:rsid w:val="002A320E"/>
    <w:rsid w:val="002F4AE9"/>
    <w:rsid w:val="00300622"/>
    <w:rsid w:val="00307B03"/>
    <w:rsid w:val="00330D17"/>
    <w:rsid w:val="00333E83"/>
    <w:rsid w:val="00335EAB"/>
    <w:rsid w:val="0035452C"/>
    <w:rsid w:val="00356E38"/>
    <w:rsid w:val="003627A7"/>
    <w:rsid w:val="00382255"/>
    <w:rsid w:val="00387229"/>
    <w:rsid w:val="0039700A"/>
    <w:rsid w:val="003A135E"/>
    <w:rsid w:val="003B3FDE"/>
    <w:rsid w:val="003C4012"/>
    <w:rsid w:val="003C621A"/>
    <w:rsid w:val="003F3F9F"/>
    <w:rsid w:val="003F7A1E"/>
    <w:rsid w:val="004004DD"/>
    <w:rsid w:val="004177A3"/>
    <w:rsid w:val="0042331B"/>
    <w:rsid w:val="00425698"/>
    <w:rsid w:val="004316E7"/>
    <w:rsid w:val="00437EF8"/>
    <w:rsid w:val="00450A48"/>
    <w:rsid w:val="00453399"/>
    <w:rsid w:val="00456965"/>
    <w:rsid w:val="00491AFA"/>
    <w:rsid w:val="004B1279"/>
    <w:rsid w:val="004E4E33"/>
    <w:rsid w:val="004F06B9"/>
    <w:rsid w:val="00527FA3"/>
    <w:rsid w:val="00537D63"/>
    <w:rsid w:val="00552340"/>
    <w:rsid w:val="00554E9E"/>
    <w:rsid w:val="00554EC6"/>
    <w:rsid w:val="00577F9F"/>
    <w:rsid w:val="00584A3B"/>
    <w:rsid w:val="00597B1E"/>
    <w:rsid w:val="005B1D6A"/>
    <w:rsid w:val="005B5254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57EED"/>
    <w:rsid w:val="006640CF"/>
    <w:rsid w:val="00686D58"/>
    <w:rsid w:val="006C6327"/>
    <w:rsid w:val="006E045E"/>
    <w:rsid w:val="00723551"/>
    <w:rsid w:val="00734049"/>
    <w:rsid w:val="0073718E"/>
    <w:rsid w:val="0074069A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E0710"/>
    <w:rsid w:val="007F1F72"/>
    <w:rsid w:val="008017FD"/>
    <w:rsid w:val="00822FE6"/>
    <w:rsid w:val="00825A83"/>
    <w:rsid w:val="00825E23"/>
    <w:rsid w:val="00844804"/>
    <w:rsid w:val="008470DE"/>
    <w:rsid w:val="00851728"/>
    <w:rsid w:val="0089187C"/>
    <w:rsid w:val="00893E68"/>
    <w:rsid w:val="008A7CD4"/>
    <w:rsid w:val="008B1887"/>
    <w:rsid w:val="008C7406"/>
    <w:rsid w:val="008F0069"/>
    <w:rsid w:val="008F5E64"/>
    <w:rsid w:val="009135F2"/>
    <w:rsid w:val="009151CD"/>
    <w:rsid w:val="009161BC"/>
    <w:rsid w:val="00945DA8"/>
    <w:rsid w:val="00954DE5"/>
    <w:rsid w:val="009627E9"/>
    <w:rsid w:val="00977CBC"/>
    <w:rsid w:val="009972C9"/>
    <w:rsid w:val="009B4C5C"/>
    <w:rsid w:val="009C2367"/>
    <w:rsid w:val="009C4708"/>
    <w:rsid w:val="009C6588"/>
    <w:rsid w:val="009D0FE6"/>
    <w:rsid w:val="009D7828"/>
    <w:rsid w:val="009D7CEF"/>
    <w:rsid w:val="009F464D"/>
    <w:rsid w:val="00A134B7"/>
    <w:rsid w:val="00A4553B"/>
    <w:rsid w:val="00A50689"/>
    <w:rsid w:val="00A5620A"/>
    <w:rsid w:val="00A6482C"/>
    <w:rsid w:val="00AA0E0F"/>
    <w:rsid w:val="00AA3191"/>
    <w:rsid w:val="00AE1529"/>
    <w:rsid w:val="00B014C4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97E1E"/>
    <w:rsid w:val="00BA2ECD"/>
    <w:rsid w:val="00BA3E36"/>
    <w:rsid w:val="00BA4517"/>
    <w:rsid w:val="00BB38C9"/>
    <w:rsid w:val="00BB419A"/>
    <w:rsid w:val="00BE4905"/>
    <w:rsid w:val="00BF29C2"/>
    <w:rsid w:val="00C02353"/>
    <w:rsid w:val="00C06AEE"/>
    <w:rsid w:val="00C13004"/>
    <w:rsid w:val="00C23B2B"/>
    <w:rsid w:val="00C322F2"/>
    <w:rsid w:val="00C323BA"/>
    <w:rsid w:val="00C34488"/>
    <w:rsid w:val="00C379C5"/>
    <w:rsid w:val="00C478EE"/>
    <w:rsid w:val="00C47B60"/>
    <w:rsid w:val="00C620AC"/>
    <w:rsid w:val="00C64D05"/>
    <w:rsid w:val="00C7647C"/>
    <w:rsid w:val="00C960BF"/>
    <w:rsid w:val="00CA0ED2"/>
    <w:rsid w:val="00CA2F0C"/>
    <w:rsid w:val="00CA361D"/>
    <w:rsid w:val="00CA600E"/>
    <w:rsid w:val="00CB1233"/>
    <w:rsid w:val="00CE1675"/>
    <w:rsid w:val="00CE42F0"/>
    <w:rsid w:val="00CF1DA4"/>
    <w:rsid w:val="00CF3DC4"/>
    <w:rsid w:val="00D01FF5"/>
    <w:rsid w:val="00D47A86"/>
    <w:rsid w:val="00D535E3"/>
    <w:rsid w:val="00D67291"/>
    <w:rsid w:val="00D71B3D"/>
    <w:rsid w:val="00DA5358"/>
    <w:rsid w:val="00DA6060"/>
    <w:rsid w:val="00DD2512"/>
    <w:rsid w:val="00DE1E99"/>
    <w:rsid w:val="00E022EE"/>
    <w:rsid w:val="00E2531E"/>
    <w:rsid w:val="00E36CA1"/>
    <w:rsid w:val="00E41861"/>
    <w:rsid w:val="00E44BE6"/>
    <w:rsid w:val="00E45EEF"/>
    <w:rsid w:val="00E5097F"/>
    <w:rsid w:val="00E50BD2"/>
    <w:rsid w:val="00E66D2C"/>
    <w:rsid w:val="00E701F6"/>
    <w:rsid w:val="00E70ADC"/>
    <w:rsid w:val="00E76606"/>
    <w:rsid w:val="00E843DB"/>
    <w:rsid w:val="00E952A1"/>
    <w:rsid w:val="00EA3A61"/>
    <w:rsid w:val="00EC5472"/>
    <w:rsid w:val="00ED343F"/>
    <w:rsid w:val="00ED53CF"/>
    <w:rsid w:val="00EE2FF3"/>
    <w:rsid w:val="00EE3ECC"/>
    <w:rsid w:val="00EF5135"/>
    <w:rsid w:val="00F2664A"/>
    <w:rsid w:val="00F26DE9"/>
    <w:rsid w:val="00F3798C"/>
    <w:rsid w:val="00F413CE"/>
    <w:rsid w:val="00F42132"/>
    <w:rsid w:val="00F46751"/>
    <w:rsid w:val="00F53C47"/>
    <w:rsid w:val="00F7136F"/>
    <w:rsid w:val="00F763A2"/>
    <w:rsid w:val="00F7756A"/>
    <w:rsid w:val="00F922EB"/>
    <w:rsid w:val="00FC2C87"/>
    <w:rsid w:val="00FC4BAC"/>
    <w:rsid w:val="00FC6371"/>
    <w:rsid w:val="00FC7141"/>
    <w:rsid w:val="00FD0C3A"/>
    <w:rsid w:val="00FD21EC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2C4B6"/>
  <w15:chartTrackingRefBased/>
  <w15:docId w15:val="{B05D9C4D-8122-45A0-A160-C69F23DB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  <w:style w:type="paragraph" w:customStyle="1" w:styleId="stbilgi0">
    <w:name w:val="Üstbilgi"/>
    <w:basedOn w:val="Normal"/>
    <w:rsid w:val="009C236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21EC-7B52-40BC-83EC-051E87EF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akeskin</cp:lastModifiedBy>
  <cp:revision>3</cp:revision>
  <cp:lastPrinted>2013-03-22T10:41:00Z</cp:lastPrinted>
  <dcterms:created xsi:type="dcterms:W3CDTF">2017-07-07T19:42:00Z</dcterms:created>
  <dcterms:modified xsi:type="dcterms:W3CDTF">2017-07-07T19:46:00Z</dcterms:modified>
</cp:coreProperties>
</file>