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002ECF" w:rsidRDefault="006E045E" w:rsidP="0042331B">
      <w:pPr>
        <w:spacing w:line="360" w:lineRule="auto"/>
        <w:jc w:val="right"/>
        <w:rPr>
          <w:bCs/>
        </w:rPr>
      </w:pPr>
      <w:bookmarkStart w:id="0" w:name="_GoBack"/>
      <w:bookmarkEnd w:id="0"/>
      <w:r>
        <w:rPr>
          <w:b/>
          <w:bCs/>
        </w:rPr>
        <w:t xml:space="preserve">   </w:t>
      </w:r>
      <w:proofErr w:type="gramStart"/>
      <w:r w:rsidR="00D47A86" w:rsidRPr="00002ECF">
        <w:rPr>
          <w:bCs/>
        </w:rPr>
        <w:t>….</w:t>
      </w:r>
      <w:proofErr w:type="gramEnd"/>
      <w:r w:rsidR="0042331B" w:rsidRPr="00002ECF">
        <w:rPr>
          <w:bCs/>
        </w:rPr>
        <w:t>/</w:t>
      </w:r>
      <w:r w:rsidR="0027140B" w:rsidRPr="00002ECF">
        <w:rPr>
          <w:bCs/>
        </w:rPr>
        <w:t>…./</w:t>
      </w:r>
      <w:r w:rsidR="00D47A86" w:rsidRPr="00002ECF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EC3D2E" w:rsidP="00805B9E">
      <w:pPr>
        <w:jc w:val="center"/>
        <w:rPr>
          <w:b/>
          <w:bCs/>
        </w:rPr>
      </w:pPr>
      <w:r w:rsidRPr="004D6C90">
        <w:rPr>
          <w:b/>
        </w:rPr>
        <w:t>BEDEN EĞİTİMİ VE SPOR YÜKSEKOKULU</w:t>
      </w:r>
      <w:r>
        <w:rPr>
          <w:b/>
        </w:rPr>
        <w:t xml:space="preserve"> MÜDÜRLÜĞÜNE</w:t>
      </w:r>
    </w:p>
    <w:p w:rsidR="00D9512D" w:rsidRDefault="00D9512D" w:rsidP="00805B9E">
      <w:pPr>
        <w:jc w:val="center"/>
        <w:rPr>
          <w:b/>
          <w:bCs/>
        </w:rPr>
      </w:pPr>
    </w:p>
    <w:p w:rsidR="007A39A1" w:rsidRPr="006E045E" w:rsidRDefault="007A39A1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805B9E" w:rsidRDefault="00EC3D2E" w:rsidP="00E656F8">
      <w:pPr>
        <w:spacing w:line="276" w:lineRule="auto"/>
        <w:ind w:firstLine="708"/>
        <w:jc w:val="both"/>
      </w:pPr>
      <w:r>
        <w:t>Yüksekokulunuz</w:t>
      </w:r>
      <w:proofErr w:type="gramStart"/>
      <w:r>
        <w:t>……………………………….</w:t>
      </w:r>
      <w:proofErr w:type="gramEnd"/>
      <w:r w:rsidR="0027140B">
        <w:t>Bölümü ………………….. numaralı</w:t>
      </w:r>
      <w:r w:rsidR="00777B45">
        <w:t xml:space="preserve"> öğrencisi </w:t>
      </w:r>
      <w:proofErr w:type="gramStart"/>
      <w:r w:rsidR="00777B45">
        <w:t>…………………………………..</w:t>
      </w:r>
      <w:proofErr w:type="gramEnd"/>
      <w:r w:rsidR="00777B45">
        <w:t>’a ait diploma</w:t>
      </w:r>
      <w:r w:rsidR="0027140B">
        <w:t>nın tarafıma verilmesi hususunda;</w:t>
      </w:r>
      <w:r w:rsidR="003576F9" w:rsidRPr="003576F9">
        <w:t xml:space="preserve"> </w:t>
      </w:r>
    </w:p>
    <w:p w:rsidR="0027140B" w:rsidRPr="003576F9" w:rsidRDefault="0027140B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296794" w:rsidP="0042331B">
      <w:pPr>
        <w:rPr>
          <w:b/>
        </w:rPr>
      </w:pPr>
      <w:r w:rsidRPr="00296794">
        <w:rPr>
          <w:b/>
        </w:rPr>
        <w:t>EKLER: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B15C8A" w:rsidRDefault="0027140B" w:rsidP="00B15C8A">
      <w:pPr>
        <w:numPr>
          <w:ilvl w:val="0"/>
          <w:numId w:val="2"/>
        </w:numPr>
        <w:ind w:left="284" w:hanging="284"/>
      </w:pPr>
      <w:proofErr w:type="gramStart"/>
      <w:r w:rsidRPr="0027140B">
        <w:t>Vekaletname</w:t>
      </w:r>
      <w:proofErr w:type="gramEnd"/>
      <w:r w:rsidR="005D042F">
        <w:t xml:space="preserve"> (Aslı)</w:t>
      </w:r>
    </w:p>
    <w:p w:rsidR="00095A79" w:rsidRDefault="0027140B" w:rsidP="00B15C8A">
      <w:pPr>
        <w:numPr>
          <w:ilvl w:val="0"/>
          <w:numId w:val="2"/>
        </w:numPr>
        <w:ind w:left="284" w:hanging="284"/>
      </w:pPr>
      <w:r w:rsidRPr="0027140B">
        <w:t>Kimlik Fotokopisi</w:t>
      </w:r>
    </w:p>
    <w:p w:rsidR="00721C83" w:rsidRPr="0077226B" w:rsidRDefault="00721C83" w:rsidP="0042331B"/>
    <w:sectPr w:rsidR="00721C83" w:rsidRPr="0077226B" w:rsidSect="00C76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F5" w:rsidRDefault="00A626F5">
      <w:r>
        <w:separator/>
      </w:r>
    </w:p>
  </w:endnote>
  <w:endnote w:type="continuationSeparator" w:id="0">
    <w:p w:rsidR="00A626F5" w:rsidRDefault="00A6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7" w:rsidRDefault="00F545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7" w:rsidRDefault="00F545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F5" w:rsidRDefault="00A626F5">
      <w:r>
        <w:separator/>
      </w:r>
    </w:p>
  </w:footnote>
  <w:footnote w:type="continuationSeparator" w:id="0">
    <w:p w:rsidR="00A626F5" w:rsidRDefault="00A6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7" w:rsidRDefault="00F545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72"/>
            <w:gridCol w:w="6089"/>
            <w:gridCol w:w="955"/>
          </w:tblGrid>
          <w:tr w:rsidR="00DA6060" w:rsidTr="003F2711">
            <w:trPr>
              <w:cantSplit/>
              <w:trHeight w:val="1010"/>
            </w:trPr>
            <w:tc>
              <w:tcPr>
                <w:tcW w:w="1872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40CD3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89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DA6060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F40CD3">
                  <w:rPr>
                    <w:b/>
                    <w:bCs/>
                  </w:rPr>
                  <w:t xml:space="preserve">NİĞDE </w:t>
                </w:r>
                <w:r w:rsidR="00F2745E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EC3D2E" w:rsidRPr="004D6C90">
                  <w:rPr>
                    <w:b/>
                  </w:rPr>
                  <w:t>BEDEN EĞİTİMİ VE SPOR YÜKSEKOKULU</w:t>
                </w:r>
              </w:p>
            </w:tc>
            <w:tc>
              <w:tcPr>
                <w:tcW w:w="955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3F2711">
            <w:trPr>
              <w:cantSplit/>
              <w:trHeight w:val="730"/>
            </w:trPr>
            <w:tc>
              <w:tcPr>
                <w:tcW w:w="1872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089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9B616C" w:rsidRDefault="009B616C" w:rsidP="00EA3CBC">
                <w:pPr>
                  <w:jc w:val="center"/>
                  <w:rPr>
                    <w:b/>
                  </w:rPr>
                </w:pPr>
                <w:r w:rsidRPr="009B616C">
                  <w:rPr>
                    <w:b/>
                  </w:rPr>
                  <w:t>Diploma T</w:t>
                </w:r>
                <w:r w:rsidR="00EA3CBC">
                  <w:rPr>
                    <w:b/>
                  </w:rPr>
                  <w:t>alep</w:t>
                </w:r>
                <w:r w:rsidRPr="009B616C">
                  <w:rPr>
                    <w:b/>
                  </w:rPr>
                  <w:t xml:space="preserve"> Formu</w:t>
                </w:r>
              </w:p>
            </w:tc>
            <w:tc>
              <w:tcPr>
                <w:tcW w:w="955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B7" w:rsidRDefault="00F545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02ECF"/>
    <w:rsid w:val="0001500E"/>
    <w:rsid w:val="000230FD"/>
    <w:rsid w:val="000234A4"/>
    <w:rsid w:val="000262D4"/>
    <w:rsid w:val="0003724B"/>
    <w:rsid w:val="00046D8C"/>
    <w:rsid w:val="0005215E"/>
    <w:rsid w:val="00067965"/>
    <w:rsid w:val="00095A79"/>
    <w:rsid w:val="000A1AFE"/>
    <w:rsid w:val="000A5BCD"/>
    <w:rsid w:val="000A5DDC"/>
    <w:rsid w:val="000C4E98"/>
    <w:rsid w:val="000D19AF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977EE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2C289C"/>
    <w:rsid w:val="002C508E"/>
    <w:rsid w:val="00307B03"/>
    <w:rsid w:val="00330D17"/>
    <w:rsid w:val="00333E83"/>
    <w:rsid w:val="00335EAB"/>
    <w:rsid w:val="00346AAC"/>
    <w:rsid w:val="0035452C"/>
    <w:rsid w:val="00356E38"/>
    <w:rsid w:val="003576F9"/>
    <w:rsid w:val="003627A7"/>
    <w:rsid w:val="00382255"/>
    <w:rsid w:val="00387229"/>
    <w:rsid w:val="003A135E"/>
    <w:rsid w:val="003B3FDE"/>
    <w:rsid w:val="003F2711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6422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42F"/>
    <w:rsid w:val="005D0E25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77B45"/>
    <w:rsid w:val="007830A5"/>
    <w:rsid w:val="0079011E"/>
    <w:rsid w:val="0079105D"/>
    <w:rsid w:val="00792D6C"/>
    <w:rsid w:val="007A39A1"/>
    <w:rsid w:val="007C5894"/>
    <w:rsid w:val="007D042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71EAE"/>
    <w:rsid w:val="00977CBC"/>
    <w:rsid w:val="009B4C5C"/>
    <w:rsid w:val="009B616C"/>
    <w:rsid w:val="009C4708"/>
    <w:rsid w:val="009C6588"/>
    <w:rsid w:val="009D7828"/>
    <w:rsid w:val="009D7CEF"/>
    <w:rsid w:val="009E52A3"/>
    <w:rsid w:val="009F464D"/>
    <w:rsid w:val="00A134B7"/>
    <w:rsid w:val="00A14B21"/>
    <w:rsid w:val="00A178F9"/>
    <w:rsid w:val="00A4553B"/>
    <w:rsid w:val="00A50689"/>
    <w:rsid w:val="00A5620A"/>
    <w:rsid w:val="00A626F5"/>
    <w:rsid w:val="00A6482C"/>
    <w:rsid w:val="00AA20A4"/>
    <w:rsid w:val="00AA3191"/>
    <w:rsid w:val="00AC6A23"/>
    <w:rsid w:val="00AE1529"/>
    <w:rsid w:val="00B014C4"/>
    <w:rsid w:val="00B15C8A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85745"/>
    <w:rsid w:val="00B97E1E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56A7E"/>
    <w:rsid w:val="00E656F8"/>
    <w:rsid w:val="00E66D2C"/>
    <w:rsid w:val="00E70ADC"/>
    <w:rsid w:val="00E76606"/>
    <w:rsid w:val="00E910E6"/>
    <w:rsid w:val="00E952A1"/>
    <w:rsid w:val="00EA3A61"/>
    <w:rsid w:val="00EA3CBC"/>
    <w:rsid w:val="00EC3D2E"/>
    <w:rsid w:val="00EC5472"/>
    <w:rsid w:val="00EE3ECC"/>
    <w:rsid w:val="00EF23D7"/>
    <w:rsid w:val="00EF5135"/>
    <w:rsid w:val="00F26DE9"/>
    <w:rsid w:val="00F2745E"/>
    <w:rsid w:val="00F40CD3"/>
    <w:rsid w:val="00F42132"/>
    <w:rsid w:val="00F53C47"/>
    <w:rsid w:val="00F545B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E3056-73E2-4EAA-82A7-A25A8CE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2</cp:revision>
  <cp:lastPrinted>2013-03-22T10:35:00Z</cp:lastPrinted>
  <dcterms:created xsi:type="dcterms:W3CDTF">2017-07-07T19:35:00Z</dcterms:created>
  <dcterms:modified xsi:type="dcterms:W3CDTF">2017-07-07T19:35:00Z</dcterms:modified>
</cp:coreProperties>
</file>