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1B" w:rsidRPr="008269AC" w:rsidRDefault="006E045E" w:rsidP="0042331B">
      <w:pPr>
        <w:spacing w:line="360" w:lineRule="auto"/>
        <w:jc w:val="right"/>
        <w:rPr>
          <w:bCs/>
        </w:rPr>
      </w:pPr>
      <w:r w:rsidRPr="008269AC">
        <w:rPr>
          <w:bCs/>
        </w:rPr>
        <w:t xml:space="preserve">   </w:t>
      </w:r>
      <w:proofErr w:type="gramStart"/>
      <w:r w:rsidR="00D47A86" w:rsidRPr="008269AC">
        <w:rPr>
          <w:bCs/>
        </w:rPr>
        <w:t>….</w:t>
      </w:r>
      <w:proofErr w:type="gramEnd"/>
      <w:r w:rsidR="0042331B" w:rsidRPr="008269AC">
        <w:rPr>
          <w:bCs/>
        </w:rPr>
        <w:t>/</w:t>
      </w:r>
      <w:r w:rsidR="0027140B" w:rsidRPr="008269AC">
        <w:rPr>
          <w:bCs/>
        </w:rPr>
        <w:t>…./</w:t>
      </w:r>
      <w:r w:rsidR="00D47A86" w:rsidRPr="008269AC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BC6C3D" w:rsidP="00805B9E">
      <w:pPr>
        <w:jc w:val="center"/>
        <w:rPr>
          <w:b/>
          <w:bCs/>
        </w:rPr>
      </w:pPr>
      <w:r>
        <w:rPr>
          <w:b/>
          <w:bCs/>
        </w:rPr>
        <w:t>BEDEN EĞİTİMİ VE SPOR YÜKSEKOKULU MÜDÜRLÜĞÜNE</w:t>
      </w: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3D361D" w:rsidP="00805B9E">
      <w:pPr>
        <w:jc w:val="center"/>
        <w:rPr>
          <w:b/>
          <w:bCs/>
        </w:rPr>
      </w:pPr>
    </w:p>
    <w:p w:rsidR="003D361D" w:rsidRDefault="00BC6C3D" w:rsidP="00D12D5D">
      <w:pPr>
        <w:spacing w:line="360" w:lineRule="auto"/>
        <w:ind w:firstLine="708"/>
        <w:jc w:val="both"/>
        <w:rPr>
          <w:bCs/>
        </w:rPr>
      </w:pPr>
      <w:r>
        <w:rPr>
          <w:bCs/>
        </w:rPr>
        <w:t>Yüksekokulunuz</w:t>
      </w:r>
      <w:proofErr w:type="gramStart"/>
      <w:r w:rsidR="00D12D5D">
        <w:rPr>
          <w:bCs/>
        </w:rPr>
        <w:t>…………………..</w:t>
      </w:r>
      <w:r w:rsidR="003D361D" w:rsidRPr="003D361D">
        <w:rPr>
          <w:bCs/>
        </w:rPr>
        <w:t>…</w:t>
      </w:r>
      <w:r>
        <w:rPr>
          <w:bCs/>
        </w:rPr>
        <w:t>……………..</w:t>
      </w:r>
      <w:proofErr w:type="gramEnd"/>
      <w:r w:rsidR="003D361D" w:rsidRPr="003D361D">
        <w:rPr>
          <w:bCs/>
        </w:rPr>
        <w:t xml:space="preserve"> Bölümü </w:t>
      </w:r>
      <w:proofErr w:type="gramStart"/>
      <w:r w:rsidR="003D361D" w:rsidRPr="003D361D">
        <w:rPr>
          <w:bCs/>
        </w:rPr>
        <w:t>…</w:t>
      </w:r>
      <w:r w:rsidR="00D12D5D">
        <w:rPr>
          <w:bCs/>
        </w:rPr>
        <w:t>…………..</w:t>
      </w:r>
      <w:proofErr w:type="gramEnd"/>
      <w:r w:rsidR="00D12D5D">
        <w:rPr>
          <w:bCs/>
        </w:rPr>
        <w:t xml:space="preserve"> numaralı öğrencisiyim</w:t>
      </w:r>
      <w:proofErr w:type="gramStart"/>
      <w:r w:rsidR="00D12D5D">
        <w:rPr>
          <w:bCs/>
        </w:rPr>
        <w:t>.</w:t>
      </w:r>
      <w:r w:rsidR="003D361D" w:rsidRPr="003D361D">
        <w:rPr>
          <w:bCs/>
        </w:rPr>
        <w:t>………………………………………………………………………………</w:t>
      </w:r>
      <w:r w:rsidR="008C4F0B">
        <w:rPr>
          <w:bCs/>
        </w:rPr>
        <w:t>..</w:t>
      </w:r>
      <w:r w:rsidR="003D361D" w:rsidRPr="003D361D">
        <w:rPr>
          <w:bCs/>
        </w:rPr>
        <w:t>……………</w:t>
      </w:r>
      <w:r w:rsidR="003D361D">
        <w:rPr>
          <w:bCs/>
        </w:rPr>
        <w:t>..</w:t>
      </w:r>
      <w:r w:rsidR="003D361D" w:rsidRPr="003D361D">
        <w:rPr>
          <w:bCs/>
        </w:rPr>
        <w:t>…………………………..…………………………………………………………</w:t>
      </w:r>
      <w:r w:rsidR="008C4F0B">
        <w:rPr>
          <w:bCs/>
        </w:rPr>
        <w:t>.</w:t>
      </w:r>
      <w:r w:rsidR="003D361D" w:rsidRPr="003D361D">
        <w:rPr>
          <w:bCs/>
        </w:rPr>
        <w:t>…</w:t>
      </w:r>
      <w:r w:rsidR="008C4F0B">
        <w:rPr>
          <w:bCs/>
        </w:rPr>
        <w:t>..</w:t>
      </w:r>
      <w:r w:rsidR="003D361D" w:rsidRPr="003D361D">
        <w:rPr>
          <w:bCs/>
        </w:rPr>
        <w:t>…………………………………………………………..………………………………………………………………………………………………………………………..…………………</w:t>
      </w:r>
      <w:r w:rsidR="008C4F0B">
        <w:rPr>
          <w:bCs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proofErr w:type="gramEnd"/>
    </w:p>
    <w:p w:rsidR="00D12D5D" w:rsidRPr="00D9512D" w:rsidRDefault="00D12D5D" w:rsidP="00D12D5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Gereğine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D5D" w:rsidRDefault="00D12D5D" w:rsidP="00D12D5D">
      <w:pPr>
        <w:spacing w:line="360" w:lineRule="auto"/>
        <w:jc w:val="both"/>
      </w:pPr>
    </w:p>
    <w:p w:rsidR="00D12D5D" w:rsidRPr="00340A71" w:rsidRDefault="00D12D5D" w:rsidP="00D12D5D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12D5D" w:rsidRPr="0077226B" w:rsidRDefault="00D12D5D" w:rsidP="00D12D5D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D12D5D" w:rsidRDefault="00D12D5D" w:rsidP="00D12D5D">
      <w:pPr>
        <w:tabs>
          <w:tab w:val="left" w:pos="7875"/>
        </w:tabs>
        <w:spacing w:line="360" w:lineRule="auto"/>
        <w:rPr>
          <w:b/>
        </w:rPr>
      </w:pPr>
    </w:p>
    <w:p w:rsidR="00D12D5D" w:rsidRPr="0077226B" w:rsidRDefault="00D12D5D" w:rsidP="00D12D5D">
      <w:r w:rsidRPr="0077226B">
        <w:t xml:space="preserve">  </w:t>
      </w:r>
      <w:r>
        <w:t xml:space="preserve">                              </w:t>
      </w:r>
    </w:p>
    <w:p w:rsidR="00D12D5D" w:rsidRDefault="00D12D5D" w:rsidP="00D12D5D">
      <w:pPr>
        <w:rPr>
          <w:b/>
        </w:rPr>
      </w:pPr>
    </w:p>
    <w:p w:rsidR="00D12D5D" w:rsidRDefault="00D12D5D" w:rsidP="00D12D5D">
      <w:pPr>
        <w:rPr>
          <w:b/>
        </w:rPr>
      </w:pPr>
    </w:p>
    <w:p w:rsidR="00D12D5D" w:rsidRPr="0027140B" w:rsidRDefault="00D12D5D" w:rsidP="00D12D5D">
      <w:pPr>
        <w:rPr>
          <w:b/>
        </w:rPr>
      </w:pPr>
      <w:r w:rsidRPr="0027140B">
        <w:rPr>
          <w:b/>
        </w:rPr>
        <w:t>Adres:</w:t>
      </w:r>
    </w:p>
    <w:p w:rsidR="00D12D5D" w:rsidRDefault="00D12D5D" w:rsidP="00D12D5D">
      <w:bookmarkStart w:id="0" w:name="_GoBack"/>
      <w:bookmarkEnd w:id="0"/>
    </w:p>
    <w:p w:rsidR="00D12D5D" w:rsidRDefault="00D12D5D" w:rsidP="00D12D5D"/>
    <w:p w:rsidR="00D12D5D" w:rsidRPr="0027140B" w:rsidRDefault="00D12D5D" w:rsidP="00D12D5D">
      <w:pPr>
        <w:rPr>
          <w:b/>
        </w:rPr>
      </w:pPr>
      <w:r w:rsidRPr="0027140B">
        <w:rPr>
          <w:b/>
        </w:rPr>
        <w:t>Telefon No:</w:t>
      </w:r>
    </w:p>
    <w:p w:rsidR="00D12D5D" w:rsidRDefault="00D12D5D" w:rsidP="00D12D5D"/>
    <w:p w:rsidR="00D12D5D" w:rsidRDefault="00D12D5D" w:rsidP="00D12D5D"/>
    <w:p w:rsidR="00D12D5D" w:rsidRDefault="00D12D5D" w:rsidP="00D12D5D">
      <w:pPr>
        <w:rPr>
          <w:b/>
        </w:rPr>
      </w:pPr>
    </w:p>
    <w:p w:rsidR="00D12D5D" w:rsidRPr="003D361D" w:rsidRDefault="00D12D5D" w:rsidP="00D12D5D">
      <w:pPr>
        <w:spacing w:line="360" w:lineRule="auto"/>
        <w:ind w:firstLine="708"/>
        <w:jc w:val="both"/>
        <w:rPr>
          <w:bCs/>
        </w:rPr>
      </w:pPr>
    </w:p>
    <w:sectPr w:rsidR="00D12D5D" w:rsidRPr="003D361D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930" w:rsidRDefault="004F3930">
      <w:r>
        <w:separator/>
      </w:r>
    </w:p>
  </w:endnote>
  <w:endnote w:type="continuationSeparator" w:id="0">
    <w:p w:rsidR="004F3930" w:rsidRDefault="004F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930" w:rsidRDefault="004F3930">
      <w:r>
        <w:separator/>
      </w:r>
    </w:p>
  </w:footnote>
  <w:footnote w:type="continuationSeparator" w:id="0">
    <w:p w:rsidR="004F3930" w:rsidRDefault="004F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8916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2"/>
            <w:gridCol w:w="6105"/>
            <w:gridCol w:w="959"/>
          </w:tblGrid>
          <w:tr w:rsidR="00DA6060" w:rsidTr="007803B3">
            <w:trPr>
              <w:cantSplit/>
              <w:trHeight w:val="1010"/>
            </w:trPr>
            <w:tc>
              <w:tcPr>
                <w:tcW w:w="1840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117803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41200" cy="1059510"/>
                      <wp:effectExtent l="0" t="0" r="0" b="0"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41200" cy="10595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15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BC6C3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117803">
                  <w:rPr>
                    <w:b/>
                    <w:bCs/>
                  </w:rPr>
                  <w:t xml:space="preserve">NİĞDE </w:t>
                </w:r>
                <w:r w:rsidR="004023B5">
                  <w:rPr>
                    <w:b/>
                    <w:bCs/>
                  </w:rPr>
                  <w:t xml:space="preserve">ÖMER HALİSDEMİR </w:t>
                </w:r>
                <w:r w:rsidRPr="00D47A86">
                  <w:rPr>
                    <w:b/>
                    <w:bCs/>
                  </w:rPr>
                  <w:t>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BC6C3D">
                  <w:rPr>
                    <w:b/>
                    <w:bCs/>
                  </w:rPr>
                  <w:t>BEDEN EĞİTİMİ VE SPOR YÜKSEKOKULU</w:t>
                </w:r>
              </w:p>
            </w:tc>
            <w:tc>
              <w:tcPr>
                <w:tcW w:w="961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7803B3">
            <w:trPr>
              <w:cantSplit/>
              <w:trHeight w:val="730"/>
            </w:trPr>
            <w:tc>
              <w:tcPr>
                <w:tcW w:w="1840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15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FC2C87" w:rsidP="00DA6060">
                <w:pPr>
                  <w:jc w:val="center"/>
                </w:pPr>
              </w:p>
            </w:tc>
            <w:tc>
              <w:tcPr>
                <w:tcW w:w="961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E535C"/>
    <w:rsid w:val="000E7C04"/>
    <w:rsid w:val="000F6914"/>
    <w:rsid w:val="00117803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20A1"/>
    <w:rsid w:val="0025125C"/>
    <w:rsid w:val="00257BAD"/>
    <w:rsid w:val="00261805"/>
    <w:rsid w:val="0026260D"/>
    <w:rsid w:val="00264CF3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D361D"/>
    <w:rsid w:val="003F3F9F"/>
    <w:rsid w:val="003F5AA0"/>
    <w:rsid w:val="004004DD"/>
    <w:rsid w:val="004023B5"/>
    <w:rsid w:val="004177A3"/>
    <w:rsid w:val="0042331B"/>
    <w:rsid w:val="00425698"/>
    <w:rsid w:val="00437EF8"/>
    <w:rsid w:val="00450A48"/>
    <w:rsid w:val="00453399"/>
    <w:rsid w:val="00491AFA"/>
    <w:rsid w:val="004B1279"/>
    <w:rsid w:val="004E4E33"/>
    <w:rsid w:val="004F06B9"/>
    <w:rsid w:val="004F221E"/>
    <w:rsid w:val="004F3930"/>
    <w:rsid w:val="00527E5C"/>
    <w:rsid w:val="00527FA3"/>
    <w:rsid w:val="00533157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11E75"/>
    <w:rsid w:val="00612EA4"/>
    <w:rsid w:val="00614031"/>
    <w:rsid w:val="00657EED"/>
    <w:rsid w:val="006640CF"/>
    <w:rsid w:val="00683486"/>
    <w:rsid w:val="00686D58"/>
    <w:rsid w:val="006B3BCE"/>
    <w:rsid w:val="006C6327"/>
    <w:rsid w:val="006E045E"/>
    <w:rsid w:val="00706766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03B3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269AC"/>
    <w:rsid w:val="008470DE"/>
    <w:rsid w:val="00893E68"/>
    <w:rsid w:val="008A7CD4"/>
    <w:rsid w:val="008C4F0B"/>
    <w:rsid w:val="008C7406"/>
    <w:rsid w:val="008F0069"/>
    <w:rsid w:val="008F5E64"/>
    <w:rsid w:val="009151CD"/>
    <w:rsid w:val="009161BC"/>
    <w:rsid w:val="00945DA8"/>
    <w:rsid w:val="00954DE5"/>
    <w:rsid w:val="009627E9"/>
    <w:rsid w:val="00965AD4"/>
    <w:rsid w:val="00971EAE"/>
    <w:rsid w:val="00977CBC"/>
    <w:rsid w:val="009B4C5C"/>
    <w:rsid w:val="009C4708"/>
    <w:rsid w:val="009C6588"/>
    <w:rsid w:val="009D7828"/>
    <w:rsid w:val="009D7CEF"/>
    <w:rsid w:val="009E52A3"/>
    <w:rsid w:val="009F464D"/>
    <w:rsid w:val="00A06307"/>
    <w:rsid w:val="00A134B7"/>
    <w:rsid w:val="00A14B21"/>
    <w:rsid w:val="00A178F9"/>
    <w:rsid w:val="00A4553B"/>
    <w:rsid w:val="00A50689"/>
    <w:rsid w:val="00A5620A"/>
    <w:rsid w:val="00A6482C"/>
    <w:rsid w:val="00AA3191"/>
    <w:rsid w:val="00AC697D"/>
    <w:rsid w:val="00AC6A23"/>
    <w:rsid w:val="00AE1529"/>
    <w:rsid w:val="00B014C4"/>
    <w:rsid w:val="00B15C8A"/>
    <w:rsid w:val="00B30C79"/>
    <w:rsid w:val="00B42729"/>
    <w:rsid w:val="00B42EF4"/>
    <w:rsid w:val="00B53CA5"/>
    <w:rsid w:val="00B65281"/>
    <w:rsid w:val="00B66E52"/>
    <w:rsid w:val="00B67EDD"/>
    <w:rsid w:val="00B70EB8"/>
    <w:rsid w:val="00B71C96"/>
    <w:rsid w:val="00B770BE"/>
    <w:rsid w:val="00B7757F"/>
    <w:rsid w:val="00B97E1E"/>
    <w:rsid w:val="00BA3E36"/>
    <w:rsid w:val="00BB38C9"/>
    <w:rsid w:val="00BB419A"/>
    <w:rsid w:val="00BC6C3D"/>
    <w:rsid w:val="00BE4905"/>
    <w:rsid w:val="00BF29C2"/>
    <w:rsid w:val="00C12E2F"/>
    <w:rsid w:val="00C13004"/>
    <w:rsid w:val="00C21B18"/>
    <w:rsid w:val="00C322F2"/>
    <w:rsid w:val="00C323BA"/>
    <w:rsid w:val="00C34488"/>
    <w:rsid w:val="00C379C5"/>
    <w:rsid w:val="00C478EE"/>
    <w:rsid w:val="00C516DA"/>
    <w:rsid w:val="00C620AC"/>
    <w:rsid w:val="00C64D05"/>
    <w:rsid w:val="00C65CDD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12D5D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C5930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C4CF0"/>
  <w15:chartTrackingRefBased/>
  <w15:docId w15:val="{459D52F3-4C5D-43A7-90E1-8B4C11B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akeskin</cp:lastModifiedBy>
  <cp:revision>2</cp:revision>
  <cp:lastPrinted>2012-11-28T09:51:00Z</cp:lastPrinted>
  <dcterms:created xsi:type="dcterms:W3CDTF">2017-07-07T19:38:00Z</dcterms:created>
  <dcterms:modified xsi:type="dcterms:W3CDTF">2017-07-07T19:38:00Z</dcterms:modified>
</cp:coreProperties>
</file>