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B" w:rsidRPr="008269AC" w:rsidRDefault="006E045E" w:rsidP="0042331B">
      <w:pPr>
        <w:spacing w:line="360" w:lineRule="auto"/>
        <w:jc w:val="right"/>
        <w:rPr>
          <w:bCs/>
        </w:rPr>
      </w:pPr>
      <w:r w:rsidRPr="008269AC">
        <w:rPr>
          <w:bCs/>
        </w:rPr>
        <w:t xml:space="preserve">   </w:t>
      </w:r>
      <w:proofErr w:type="gramStart"/>
      <w:r w:rsidR="00D47A86" w:rsidRPr="008269AC">
        <w:rPr>
          <w:bCs/>
        </w:rPr>
        <w:t>….</w:t>
      </w:r>
      <w:proofErr w:type="gramEnd"/>
      <w:r w:rsidR="0042331B" w:rsidRPr="008269AC">
        <w:rPr>
          <w:bCs/>
        </w:rPr>
        <w:t>/</w:t>
      </w:r>
      <w:r w:rsidR="0027140B" w:rsidRPr="008269AC">
        <w:rPr>
          <w:bCs/>
        </w:rPr>
        <w:t>…./</w:t>
      </w:r>
      <w:r w:rsidR="00D47A86" w:rsidRPr="008269AC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B1338F" w:rsidP="00805B9E">
      <w:pPr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3D361D" w:rsidRDefault="003D361D" w:rsidP="00805B9E">
      <w:pPr>
        <w:jc w:val="center"/>
        <w:rPr>
          <w:b/>
          <w:bCs/>
        </w:rPr>
      </w:pPr>
    </w:p>
    <w:p w:rsidR="003D361D" w:rsidRDefault="003D361D" w:rsidP="00805B9E">
      <w:pPr>
        <w:jc w:val="center"/>
        <w:rPr>
          <w:b/>
          <w:bCs/>
        </w:rPr>
      </w:pPr>
    </w:p>
    <w:p w:rsidR="003D361D" w:rsidRDefault="003D361D" w:rsidP="00805B9E">
      <w:pPr>
        <w:jc w:val="center"/>
        <w:rPr>
          <w:b/>
          <w:bCs/>
        </w:rPr>
      </w:pPr>
    </w:p>
    <w:p w:rsidR="003D361D" w:rsidRDefault="00436C0A" w:rsidP="00436C0A">
      <w:pPr>
        <w:spacing w:line="360" w:lineRule="auto"/>
        <w:ind w:firstLine="567"/>
        <w:jc w:val="both"/>
        <w:rPr>
          <w:bCs/>
        </w:rPr>
      </w:pPr>
      <w:r>
        <w:rPr>
          <w:bCs/>
        </w:rPr>
        <w:t>Yüksekokulunuz</w:t>
      </w:r>
      <w:r w:rsidR="003D361D" w:rsidRPr="003D361D">
        <w:rPr>
          <w:bCs/>
        </w:rPr>
        <w:t xml:space="preserve"> ………</w:t>
      </w:r>
      <w:r w:rsidR="00D12D5D">
        <w:rPr>
          <w:bCs/>
        </w:rPr>
        <w:t>…………………..</w:t>
      </w:r>
      <w:r w:rsidR="003D361D" w:rsidRPr="003D361D">
        <w:rPr>
          <w:bCs/>
        </w:rPr>
        <w:t xml:space="preserve">…. Bölümü </w:t>
      </w:r>
      <w:proofErr w:type="gramStart"/>
      <w:r w:rsidR="003D361D" w:rsidRPr="003D361D">
        <w:rPr>
          <w:bCs/>
        </w:rPr>
        <w:t>…</w:t>
      </w:r>
      <w:r w:rsidR="00D12D5D">
        <w:rPr>
          <w:bCs/>
        </w:rPr>
        <w:t>…………..</w:t>
      </w:r>
      <w:proofErr w:type="gramEnd"/>
      <w:r w:rsidR="00D12D5D">
        <w:rPr>
          <w:bCs/>
        </w:rPr>
        <w:t xml:space="preserve"> numaralı öğrencisiyim</w:t>
      </w:r>
      <w:proofErr w:type="gramStart"/>
      <w:r w:rsidR="00D12D5D">
        <w:rPr>
          <w:bCs/>
        </w:rPr>
        <w:t>.</w:t>
      </w:r>
      <w:r w:rsidR="003D361D" w:rsidRPr="003D361D">
        <w:rPr>
          <w:bCs/>
        </w:rPr>
        <w:t>………………………………………………………………………………</w:t>
      </w:r>
      <w:r w:rsidR="008C4F0B">
        <w:rPr>
          <w:bCs/>
        </w:rPr>
        <w:t>..</w:t>
      </w:r>
      <w:r w:rsidR="003D361D" w:rsidRPr="003D361D">
        <w:rPr>
          <w:bCs/>
        </w:rPr>
        <w:t>……………</w:t>
      </w:r>
      <w:r w:rsidR="003D361D">
        <w:rPr>
          <w:bCs/>
        </w:rPr>
        <w:t>..</w:t>
      </w:r>
      <w:r w:rsidR="003D361D" w:rsidRPr="003D361D">
        <w:rPr>
          <w:bCs/>
        </w:rPr>
        <w:t>…………………………..…………………………………………………………</w:t>
      </w:r>
      <w:r w:rsidR="008C4F0B">
        <w:rPr>
          <w:bCs/>
        </w:rPr>
        <w:t>.</w:t>
      </w:r>
      <w:r w:rsidR="003D361D" w:rsidRPr="003D361D">
        <w:rPr>
          <w:bCs/>
        </w:rPr>
        <w:t>…</w:t>
      </w:r>
      <w:r w:rsidR="008C4F0B">
        <w:rPr>
          <w:bCs/>
        </w:rPr>
        <w:t>..</w:t>
      </w:r>
      <w:r w:rsidR="003D361D" w:rsidRPr="003D361D">
        <w:rPr>
          <w:bCs/>
        </w:rPr>
        <w:t>…………………………………………………………..………………………………………………………………………………………………………………………..…………………</w:t>
      </w:r>
      <w:r w:rsidR="008C4F0B">
        <w:rPr>
          <w:bCs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  <w:proofErr w:type="gramEnd"/>
    </w:p>
    <w:p w:rsidR="00D12D5D" w:rsidRPr="00D9512D" w:rsidRDefault="00D12D5D" w:rsidP="00D12D5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D5D" w:rsidRDefault="00D12D5D" w:rsidP="00D12D5D">
      <w:pPr>
        <w:spacing w:line="360" w:lineRule="auto"/>
        <w:jc w:val="both"/>
      </w:pPr>
    </w:p>
    <w:p w:rsidR="00D12D5D" w:rsidRPr="00340A71" w:rsidRDefault="00D12D5D" w:rsidP="00D12D5D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12D5D" w:rsidRPr="0077226B" w:rsidRDefault="00D12D5D" w:rsidP="00D12D5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D12D5D" w:rsidRDefault="00D12D5D" w:rsidP="00D12D5D">
      <w:pPr>
        <w:tabs>
          <w:tab w:val="left" w:pos="7875"/>
        </w:tabs>
        <w:spacing w:line="360" w:lineRule="auto"/>
        <w:rPr>
          <w:b/>
        </w:rPr>
      </w:pPr>
    </w:p>
    <w:p w:rsidR="00D12D5D" w:rsidRPr="0077226B" w:rsidRDefault="00D12D5D" w:rsidP="00D12D5D">
      <w:r w:rsidRPr="0077226B">
        <w:t xml:space="preserve">  </w:t>
      </w:r>
      <w:r>
        <w:t xml:space="preserve">                              </w:t>
      </w:r>
    </w:p>
    <w:p w:rsidR="00D12D5D" w:rsidRDefault="00D12D5D" w:rsidP="00D12D5D">
      <w:pPr>
        <w:rPr>
          <w:b/>
        </w:rPr>
      </w:pPr>
    </w:p>
    <w:p w:rsidR="00D12D5D" w:rsidRDefault="00D12D5D" w:rsidP="00D12D5D">
      <w:pPr>
        <w:rPr>
          <w:b/>
        </w:rPr>
      </w:pPr>
    </w:p>
    <w:p w:rsidR="00D12D5D" w:rsidRPr="0027140B" w:rsidRDefault="00D12D5D" w:rsidP="00D12D5D">
      <w:pPr>
        <w:rPr>
          <w:b/>
        </w:rPr>
      </w:pPr>
      <w:r w:rsidRPr="0027140B">
        <w:rPr>
          <w:b/>
        </w:rPr>
        <w:t>Adres:</w:t>
      </w:r>
    </w:p>
    <w:p w:rsidR="00D12D5D" w:rsidRDefault="00D12D5D" w:rsidP="00D12D5D"/>
    <w:p w:rsidR="00D12D5D" w:rsidRDefault="00D12D5D" w:rsidP="00D12D5D"/>
    <w:p w:rsidR="00D12D5D" w:rsidRPr="0027140B" w:rsidRDefault="00D12D5D" w:rsidP="00D12D5D">
      <w:pPr>
        <w:rPr>
          <w:b/>
        </w:rPr>
      </w:pPr>
      <w:r w:rsidRPr="0027140B">
        <w:rPr>
          <w:b/>
        </w:rPr>
        <w:t>Telefon No:</w:t>
      </w:r>
    </w:p>
    <w:p w:rsidR="00D12D5D" w:rsidRDefault="00D12D5D" w:rsidP="00D12D5D"/>
    <w:p w:rsidR="00D12D5D" w:rsidRDefault="00D12D5D" w:rsidP="00D12D5D"/>
    <w:p w:rsidR="00D12D5D" w:rsidRDefault="00D12D5D" w:rsidP="00D12D5D">
      <w:pPr>
        <w:rPr>
          <w:b/>
        </w:rPr>
      </w:pPr>
    </w:p>
    <w:p w:rsidR="00D12D5D" w:rsidRPr="003D361D" w:rsidRDefault="00D12D5D" w:rsidP="00D12D5D">
      <w:pPr>
        <w:spacing w:line="360" w:lineRule="auto"/>
        <w:ind w:firstLine="708"/>
        <w:jc w:val="both"/>
        <w:rPr>
          <w:bCs/>
        </w:rPr>
      </w:pPr>
    </w:p>
    <w:sectPr w:rsidR="00D12D5D" w:rsidRPr="003D361D" w:rsidSect="00C76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68" w:rsidRDefault="001F2568">
      <w:r>
        <w:separator/>
      </w:r>
    </w:p>
  </w:endnote>
  <w:endnote w:type="continuationSeparator" w:id="0">
    <w:p w:rsidR="001F2568" w:rsidRDefault="001F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4A" w:rsidRDefault="007820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4A" w:rsidRDefault="007820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68" w:rsidRDefault="001F2568">
      <w:r>
        <w:separator/>
      </w:r>
    </w:p>
  </w:footnote>
  <w:footnote w:type="continuationSeparator" w:id="0">
    <w:p w:rsidR="001F2568" w:rsidRDefault="001F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4A" w:rsidRDefault="007820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  <w:bookmarkStart w:id="0" w:name="_GoBack"/>
          <w:bookmarkEnd w:id="0"/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48"/>
            <w:gridCol w:w="6334"/>
            <w:gridCol w:w="1492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78204A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.15pt;margin-top:-.1pt;width:76.5pt;height:70.9pt;z-index:-1;mso-position-horizontal-relative:text;mso-position-vertical-relative:text;mso-width-relative:page;mso-height-relative:page" wrapcoords="-225 0 -225 21357 21600 21357 21600 0 -225 0">
                      <v:imagedata r:id="rId1" o:title="omerhalisdemiruniversitesijpeg (1)"/>
                      <w10:wrap type="through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71763D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78204A">
                  <w:rPr>
                    <w:b/>
                    <w:bCs/>
                  </w:rPr>
                  <w:t xml:space="preserve">NİĞDE </w:t>
                </w:r>
                <w:r w:rsidR="0071763D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B1338F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FC2C87" w:rsidP="00DA6060">
                <w:pPr>
                  <w:jc w:val="center"/>
                </w:pP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4A" w:rsidRDefault="007820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67BC1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1E6C1D"/>
    <w:rsid w:val="001F2568"/>
    <w:rsid w:val="00211491"/>
    <w:rsid w:val="00211824"/>
    <w:rsid w:val="00212BF5"/>
    <w:rsid w:val="00213635"/>
    <w:rsid w:val="002208B2"/>
    <w:rsid w:val="002320A1"/>
    <w:rsid w:val="0025125C"/>
    <w:rsid w:val="00257BAD"/>
    <w:rsid w:val="00261805"/>
    <w:rsid w:val="0026260D"/>
    <w:rsid w:val="00264CF3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D361D"/>
    <w:rsid w:val="003F3F9F"/>
    <w:rsid w:val="003F5AA0"/>
    <w:rsid w:val="004004DD"/>
    <w:rsid w:val="004177A3"/>
    <w:rsid w:val="0042331B"/>
    <w:rsid w:val="00425698"/>
    <w:rsid w:val="00436C0A"/>
    <w:rsid w:val="00437EF8"/>
    <w:rsid w:val="00450A48"/>
    <w:rsid w:val="00453399"/>
    <w:rsid w:val="004628EA"/>
    <w:rsid w:val="00491AFA"/>
    <w:rsid w:val="004B1279"/>
    <w:rsid w:val="004E4E33"/>
    <w:rsid w:val="004F06B9"/>
    <w:rsid w:val="004F221E"/>
    <w:rsid w:val="00527E5C"/>
    <w:rsid w:val="00527FA3"/>
    <w:rsid w:val="00537D63"/>
    <w:rsid w:val="00537FB9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11E75"/>
    <w:rsid w:val="00612EA4"/>
    <w:rsid w:val="00614031"/>
    <w:rsid w:val="0065785F"/>
    <w:rsid w:val="00657EED"/>
    <w:rsid w:val="006640CF"/>
    <w:rsid w:val="00683486"/>
    <w:rsid w:val="00686D58"/>
    <w:rsid w:val="006B3BCE"/>
    <w:rsid w:val="006C6327"/>
    <w:rsid w:val="006E045E"/>
    <w:rsid w:val="0071763D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204A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269AC"/>
    <w:rsid w:val="008470DE"/>
    <w:rsid w:val="00893E68"/>
    <w:rsid w:val="008A7CD4"/>
    <w:rsid w:val="008C4F0B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553B"/>
    <w:rsid w:val="00A50689"/>
    <w:rsid w:val="00A5620A"/>
    <w:rsid w:val="00A6482C"/>
    <w:rsid w:val="00AA3191"/>
    <w:rsid w:val="00AC697D"/>
    <w:rsid w:val="00AC6A23"/>
    <w:rsid w:val="00AE1529"/>
    <w:rsid w:val="00B014C4"/>
    <w:rsid w:val="00B1338F"/>
    <w:rsid w:val="00B15C8A"/>
    <w:rsid w:val="00B30C79"/>
    <w:rsid w:val="00B42729"/>
    <w:rsid w:val="00B42EF4"/>
    <w:rsid w:val="00B53CA5"/>
    <w:rsid w:val="00B65281"/>
    <w:rsid w:val="00B66E52"/>
    <w:rsid w:val="00B67EDD"/>
    <w:rsid w:val="00B70EB8"/>
    <w:rsid w:val="00B770BE"/>
    <w:rsid w:val="00B7757F"/>
    <w:rsid w:val="00B97E1E"/>
    <w:rsid w:val="00BA3E36"/>
    <w:rsid w:val="00BB38C9"/>
    <w:rsid w:val="00BB419A"/>
    <w:rsid w:val="00BE4905"/>
    <w:rsid w:val="00BF29C2"/>
    <w:rsid w:val="00C00E6A"/>
    <w:rsid w:val="00C12E2F"/>
    <w:rsid w:val="00C13004"/>
    <w:rsid w:val="00C21B18"/>
    <w:rsid w:val="00C322F2"/>
    <w:rsid w:val="00C323BA"/>
    <w:rsid w:val="00C34488"/>
    <w:rsid w:val="00C379C5"/>
    <w:rsid w:val="00C478EE"/>
    <w:rsid w:val="00C516DA"/>
    <w:rsid w:val="00C620AC"/>
    <w:rsid w:val="00C64D05"/>
    <w:rsid w:val="00C65CDD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110BB"/>
    <w:rsid w:val="00D12D5D"/>
    <w:rsid w:val="00D32F32"/>
    <w:rsid w:val="00D47A86"/>
    <w:rsid w:val="00D52400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0737C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C5930"/>
    <w:rsid w:val="00EE3ECC"/>
    <w:rsid w:val="00EF5135"/>
    <w:rsid w:val="00F066A9"/>
    <w:rsid w:val="00F26DE9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5</cp:revision>
  <cp:lastPrinted>2012-11-28T09:51:00Z</cp:lastPrinted>
  <dcterms:created xsi:type="dcterms:W3CDTF">2016-11-30T05:45:00Z</dcterms:created>
  <dcterms:modified xsi:type="dcterms:W3CDTF">2018-02-13T09:01:00Z</dcterms:modified>
</cp:coreProperties>
</file>