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134"/>
        <w:gridCol w:w="2835"/>
        <w:gridCol w:w="1843"/>
      </w:tblGrid>
      <w:tr w:rsidR="008C5D2D" w:rsidRPr="008C5D2D" w:rsidTr="00FE59F5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Adı Soyadı</w:t>
            </w:r>
          </w:p>
        </w:tc>
        <w:tc>
          <w:tcPr>
            <w:tcW w:w="3969" w:type="dxa"/>
            <w:gridSpan w:val="2"/>
          </w:tcPr>
          <w:p w:rsidR="008C5D2D" w:rsidRPr="008C5D2D" w:rsidRDefault="008C5D2D" w:rsidP="001736E0"/>
        </w:tc>
        <w:tc>
          <w:tcPr>
            <w:tcW w:w="1843" w:type="dxa"/>
            <w:vMerge w:val="restart"/>
            <w:vAlign w:val="center"/>
          </w:tcPr>
          <w:p w:rsidR="008C5D2D" w:rsidRPr="008C5D2D" w:rsidRDefault="00FE59F5" w:rsidP="00FE59F5">
            <w:pPr>
              <w:jc w:val="center"/>
            </w:pPr>
            <w:r>
              <w:t>Bu Alana Fotoğrafınızı Yapıştırınız.</w:t>
            </w:r>
          </w:p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Bölümü</w:t>
            </w:r>
          </w:p>
        </w:tc>
        <w:tc>
          <w:tcPr>
            <w:tcW w:w="3969" w:type="dxa"/>
            <w:gridSpan w:val="2"/>
          </w:tcPr>
          <w:p w:rsidR="008C5D2D" w:rsidRPr="008C5D2D" w:rsidRDefault="008C5D2D" w:rsidP="001736E0"/>
        </w:tc>
        <w:tc>
          <w:tcPr>
            <w:tcW w:w="1843" w:type="dxa"/>
            <w:vMerge/>
          </w:tcPr>
          <w:p w:rsidR="008C5D2D" w:rsidRPr="008C5D2D" w:rsidRDefault="008C5D2D" w:rsidP="001736E0"/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Öğrenci Numarası</w:t>
            </w:r>
          </w:p>
        </w:tc>
        <w:tc>
          <w:tcPr>
            <w:tcW w:w="3969" w:type="dxa"/>
            <w:gridSpan w:val="2"/>
          </w:tcPr>
          <w:p w:rsidR="008C5D2D" w:rsidRPr="008C5D2D" w:rsidRDefault="008C5D2D" w:rsidP="001736E0"/>
        </w:tc>
        <w:tc>
          <w:tcPr>
            <w:tcW w:w="1843" w:type="dxa"/>
            <w:vMerge/>
          </w:tcPr>
          <w:p w:rsidR="008C5D2D" w:rsidRPr="008C5D2D" w:rsidRDefault="008C5D2D" w:rsidP="001736E0"/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Programı</w:t>
            </w:r>
          </w:p>
        </w:tc>
        <w:tc>
          <w:tcPr>
            <w:tcW w:w="3969" w:type="dxa"/>
            <w:gridSpan w:val="2"/>
            <w:vAlign w:val="center"/>
          </w:tcPr>
          <w:p w:rsidR="008C5D2D" w:rsidRPr="008C5D2D" w:rsidRDefault="00D91798" w:rsidP="00D91798">
            <w:r>
              <w:rPr>
                <w:noProof/>
              </w:rPr>
              <w:pict>
                <v:rect id="_x0000_s1050" style="position:absolute;margin-left:147pt;margin-top:2.35pt;width:20.25pt;height:15pt;z-index:4;mso-position-horizontal-relative:text;mso-position-vertical-relative:text"/>
              </w:pict>
            </w:r>
            <w:r>
              <w:rPr>
                <w:noProof/>
              </w:rPr>
              <w:pict>
                <v:rect id="_x0000_s1049" style="position:absolute;margin-left:54.75pt;margin-top:1.6pt;width:20.25pt;height:15pt;z-index:3;mso-position-horizontal-relative:text;mso-position-vertical-relative:text"/>
              </w:pict>
            </w:r>
            <w:r>
              <w:t xml:space="preserve">I. </w:t>
            </w:r>
            <w:proofErr w:type="gramStart"/>
            <w:r>
              <w:t>Öğretim            II</w:t>
            </w:r>
            <w:proofErr w:type="gramEnd"/>
            <w:r>
              <w:t>. Öğretim</w:t>
            </w:r>
          </w:p>
        </w:tc>
        <w:tc>
          <w:tcPr>
            <w:tcW w:w="1843" w:type="dxa"/>
            <w:vMerge/>
          </w:tcPr>
          <w:p w:rsidR="008C5D2D" w:rsidRPr="008C5D2D" w:rsidRDefault="008C5D2D" w:rsidP="001736E0"/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Staj Yapılan Kurumun Adı</w:t>
            </w:r>
          </w:p>
        </w:tc>
        <w:tc>
          <w:tcPr>
            <w:tcW w:w="3969" w:type="dxa"/>
            <w:gridSpan w:val="2"/>
          </w:tcPr>
          <w:p w:rsidR="008C5D2D" w:rsidRPr="008C5D2D" w:rsidRDefault="008C5D2D" w:rsidP="001736E0"/>
        </w:tc>
        <w:tc>
          <w:tcPr>
            <w:tcW w:w="1843" w:type="dxa"/>
            <w:vMerge/>
          </w:tcPr>
          <w:p w:rsidR="008C5D2D" w:rsidRPr="008C5D2D" w:rsidRDefault="008C5D2D" w:rsidP="001736E0"/>
        </w:tc>
      </w:tr>
      <w:tr w:rsidR="00C67A08" w:rsidRPr="008C5D2D" w:rsidTr="00641921">
        <w:trPr>
          <w:trHeight w:hRule="exact" w:val="397"/>
        </w:trPr>
        <w:tc>
          <w:tcPr>
            <w:tcW w:w="3544" w:type="dxa"/>
            <w:vAlign w:val="center"/>
          </w:tcPr>
          <w:p w:rsidR="00C67A08" w:rsidRPr="008C5D2D" w:rsidRDefault="00C67A08" w:rsidP="00DB4C38">
            <w:r w:rsidRPr="008C5D2D">
              <w:t>Staj Başlama Tarihi</w:t>
            </w:r>
          </w:p>
        </w:tc>
        <w:tc>
          <w:tcPr>
            <w:tcW w:w="5812" w:type="dxa"/>
            <w:gridSpan w:val="3"/>
          </w:tcPr>
          <w:p w:rsidR="00C67A08" w:rsidRPr="008C5D2D" w:rsidRDefault="00C67A08" w:rsidP="001736E0"/>
        </w:tc>
      </w:tr>
      <w:tr w:rsidR="00D91798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D91798" w:rsidRPr="008C5D2D" w:rsidRDefault="00D91798" w:rsidP="00DB4C38">
            <w:r w:rsidRPr="008C5D2D">
              <w:t>Staj Bitiş Tarihi</w:t>
            </w:r>
          </w:p>
        </w:tc>
        <w:tc>
          <w:tcPr>
            <w:tcW w:w="5812" w:type="dxa"/>
            <w:gridSpan w:val="3"/>
          </w:tcPr>
          <w:p w:rsidR="00D91798" w:rsidRPr="008C5D2D" w:rsidRDefault="00D91798" w:rsidP="001736E0"/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Çalıştığı Günler</w:t>
            </w:r>
          </w:p>
        </w:tc>
        <w:tc>
          <w:tcPr>
            <w:tcW w:w="5812" w:type="dxa"/>
            <w:gridSpan w:val="3"/>
          </w:tcPr>
          <w:p w:rsidR="008C5D2D" w:rsidRPr="008C5D2D" w:rsidRDefault="008C5D2D" w:rsidP="001736E0"/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 xml:space="preserve">Çalışmadığı Günler </w:t>
            </w:r>
          </w:p>
        </w:tc>
        <w:tc>
          <w:tcPr>
            <w:tcW w:w="5812" w:type="dxa"/>
            <w:gridSpan w:val="3"/>
          </w:tcPr>
          <w:p w:rsidR="008C5D2D" w:rsidRPr="008C5D2D" w:rsidRDefault="008C5D2D" w:rsidP="001736E0"/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Staj Devresi</w:t>
            </w:r>
          </w:p>
        </w:tc>
        <w:tc>
          <w:tcPr>
            <w:tcW w:w="5812" w:type="dxa"/>
            <w:gridSpan w:val="3"/>
            <w:vAlign w:val="center"/>
          </w:tcPr>
          <w:p w:rsidR="008C5D2D" w:rsidRPr="008C5D2D" w:rsidRDefault="00DB4C38" w:rsidP="004B7262">
            <w:pPr>
              <w:jc w:val="center"/>
            </w:pPr>
            <w:r w:rsidRPr="008C5D2D">
              <w:rPr>
                <w:noProof/>
              </w:rPr>
              <w:pict>
                <v:rect id="_x0000_s1048" style="position:absolute;left:0;text-align:left;margin-left:223.1pt;margin-top:2.35pt;width:20.25pt;height:15pt;z-index:2;mso-position-horizontal-relative:text;mso-position-vertical-relative:text"/>
              </w:pict>
            </w:r>
            <w:r w:rsidRPr="008C5D2D">
              <w:rPr>
                <w:noProof/>
              </w:rPr>
              <w:pict>
                <v:rect id="_x0000_s1047" style="position:absolute;left:0;text-align:left;margin-left:117.35pt;margin-top:2.05pt;width:20.25pt;height:15pt;z-index:1;mso-position-horizontal-relative:text;mso-position-vertical-relative:text"/>
              </w:pict>
            </w:r>
            <w:r w:rsidR="008C5D2D" w:rsidRPr="008C5D2D">
              <w:t xml:space="preserve">1. Devre             </w:t>
            </w:r>
            <w:r>
              <w:t xml:space="preserve">      </w:t>
            </w:r>
            <w:r w:rsidR="008C5D2D" w:rsidRPr="008C5D2D">
              <w:t>2. Devre</w:t>
            </w:r>
          </w:p>
        </w:tc>
      </w:tr>
      <w:tr w:rsidR="001736E0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1736E0" w:rsidRPr="008C5D2D" w:rsidRDefault="001736E0" w:rsidP="00DB4C38"/>
        </w:tc>
        <w:tc>
          <w:tcPr>
            <w:tcW w:w="3969" w:type="dxa"/>
            <w:gridSpan w:val="2"/>
            <w:vAlign w:val="center"/>
          </w:tcPr>
          <w:p w:rsidR="001736E0" w:rsidRPr="008C5D2D" w:rsidRDefault="00DB4C38" w:rsidP="004B7262">
            <w:pPr>
              <w:jc w:val="center"/>
            </w:pPr>
            <w:r w:rsidRPr="008C5D2D">
              <w:t>DÜŞÜNCELER</w:t>
            </w:r>
          </w:p>
        </w:tc>
        <w:tc>
          <w:tcPr>
            <w:tcW w:w="1843" w:type="dxa"/>
            <w:vAlign w:val="center"/>
          </w:tcPr>
          <w:p w:rsidR="001736E0" w:rsidRPr="008C5D2D" w:rsidRDefault="00DB4C38" w:rsidP="004B7262">
            <w:pPr>
              <w:jc w:val="center"/>
            </w:pPr>
            <w:r w:rsidRPr="008C5D2D">
              <w:t>NOT</w:t>
            </w:r>
          </w:p>
        </w:tc>
      </w:tr>
      <w:tr w:rsidR="001736E0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1736E0" w:rsidRPr="008C5D2D" w:rsidRDefault="001736E0" w:rsidP="00DB4C38">
            <w:r w:rsidRPr="008C5D2D">
              <w:t>Staja Devamı</w:t>
            </w:r>
          </w:p>
        </w:tc>
        <w:tc>
          <w:tcPr>
            <w:tcW w:w="3969" w:type="dxa"/>
            <w:gridSpan w:val="2"/>
          </w:tcPr>
          <w:p w:rsidR="001736E0" w:rsidRPr="008C5D2D" w:rsidRDefault="001736E0" w:rsidP="001736E0"/>
        </w:tc>
        <w:tc>
          <w:tcPr>
            <w:tcW w:w="1843" w:type="dxa"/>
          </w:tcPr>
          <w:p w:rsidR="001736E0" w:rsidRPr="008C5D2D" w:rsidRDefault="001736E0" w:rsidP="001736E0"/>
        </w:tc>
      </w:tr>
      <w:tr w:rsidR="001736E0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1736E0" w:rsidRPr="008C5D2D" w:rsidRDefault="001736E0" w:rsidP="00DB4C38">
            <w:r w:rsidRPr="008C5D2D">
              <w:t>Çalışma ve Gayreti</w:t>
            </w:r>
          </w:p>
        </w:tc>
        <w:tc>
          <w:tcPr>
            <w:tcW w:w="3969" w:type="dxa"/>
            <w:gridSpan w:val="2"/>
          </w:tcPr>
          <w:p w:rsidR="001736E0" w:rsidRPr="008C5D2D" w:rsidRDefault="001736E0" w:rsidP="001736E0"/>
        </w:tc>
        <w:tc>
          <w:tcPr>
            <w:tcW w:w="1843" w:type="dxa"/>
          </w:tcPr>
          <w:p w:rsidR="001736E0" w:rsidRPr="008C5D2D" w:rsidRDefault="001736E0" w:rsidP="001736E0"/>
        </w:tc>
      </w:tr>
      <w:tr w:rsidR="001736E0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1736E0" w:rsidRPr="008C5D2D" w:rsidRDefault="001736E0" w:rsidP="00DB4C38">
            <w:r w:rsidRPr="008C5D2D">
              <w:t xml:space="preserve">Yöneticilerine </w:t>
            </w:r>
            <w:r w:rsidR="00DB4C38" w:rsidRPr="008C5D2D">
              <w:t>Karşı Tutumu</w:t>
            </w:r>
          </w:p>
        </w:tc>
        <w:tc>
          <w:tcPr>
            <w:tcW w:w="3969" w:type="dxa"/>
            <w:gridSpan w:val="2"/>
          </w:tcPr>
          <w:p w:rsidR="001736E0" w:rsidRPr="008C5D2D" w:rsidRDefault="001736E0" w:rsidP="001736E0"/>
        </w:tc>
        <w:tc>
          <w:tcPr>
            <w:tcW w:w="1843" w:type="dxa"/>
          </w:tcPr>
          <w:p w:rsidR="001736E0" w:rsidRPr="008C5D2D" w:rsidRDefault="001736E0" w:rsidP="001736E0"/>
        </w:tc>
      </w:tr>
      <w:tr w:rsidR="001736E0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1736E0" w:rsidRPr="008C5D2D" w:rsidRDefault="001736E0" w:rsidP="00DB4C38">
            <w:r w:rsidRPr="008C5D2D">
              <w:t>İşçi ve Arkadaşlarına Karşı Tavrı</w:t>
            </w:r>
          </w:p>
        </w:tc>
        <w:tc>
          <w:tcPr>
            <w:tcW w:w="3969" w:type="dxa"/>
            <w:gridSpan w:val="2"/>
          </w:tcPr>
          <w:p w:rsidR="001736E0" w:rsidRPr="008C5D2D" w:rsidRDefault="001736E0" w:rsidP="001736E0"/>
        </w:tc>
        <w:tc>
          <w:tcPr>
            <w:tcW w:w="1843" w:type="dxa"/>
          </w:tcPr>
          <w:p w:rsidR="001736E0" w:rsidRPr="008C5D2D" w:rsidRDefault="001736E0" w:rsidP="001736E0"/>
        </w:tc>
      </w:tr>
      <w:tr w:rsidR="001736E0" w:rsidRPr="008C5D2D" w:rsidTr="004B7262">
        <w:trPr>
          <w:trHeight w:hRule="exact" w:val="397"/>
        </w:trPr>
        <w:tc>
          <w:tcPr>
            <w:tcW w:w="9356" w:type="dxa"/>
            <w:gridSpan w:val="4"/>
          </w:tcPr>
          <w:p w:rsidR="001736E0" w:rsidRPr="008C5D2D" w:rsidRDefault="00DB4C38" w:rsidP="004B7262">
            <w:pPr>
              <w:jc w:val="center"/>
            </w:pPr>
            <w:r w:rsidRPr="004B7262">
              <w:rPr>
                <w:b/>
              </w:rPr>
              <w:t>Notlar:</w:t>
            </w:r>
            <w:r w:rsidRPr="00DB4C38">
              <w:t xml:space="preserve">  A (Pekiyi)</w:t>
            </w:r>
            <w:r>
              <w:t xml:space="preserve">     </w:t>
            </w:r>
            <w:r w:rsidRPr="00DB4C38">
              <w:t>B (İyi)</w:t>
            </w:r>
            <w:r>
              <w:t xml:space="preserve">     </w:t>
            </w:r>
            <w:r w:rsidRPr="00DB4C38">
              <w:t>C (Orta)</w:t>
            </w:r>
            <w:r>
              <w:t xml:space="preserve">     </w:t>
            </w:r>
            <w:r w:rsidRPr="00DB4C38">
              <w:t>D (Yeterli)</w:t>
            </w:r>
            <w:r>
              <w:t xml:space="preserve">     </w:t>
            </w:r>
            <w:r w:rsidRPr="00DB4C38">
              <w:t>E (Yetersiz)</w:t>
            </w:r>
          </w:p>
        </w:tc>
      </w:tr>
      <w:tr w:rsidR="001736E0" w:rsidRPr="008C5D2D" w:rsidTr="004B7262">
        <w:trPr>
          <w:trHeight w:hRule="exact" w:val="397"/>
        </w:trPr>
        <w:tc>
          <w:tcPr>
            <w:tcW w:w="9356" w:type="dxa"/>
            <w:gridSpan w:val="4"/>
          </w:tcPr>
          <w:p w:rsidR="001736E0" w:rsidRPr="004B7262" w:rsidRDefault="001736E0" w:rsidP="004B7262">
            <w:pPr>
              <w:jc w:val="center"/>
              <w:rPr>
                <w:b/>
              </w:rPr>
            </w:pPr>
            <w:r w:rsidRPr="004B7262">
              <w:rPr>
                <w:b/>
              </w:rPr>
              <w:t>ONAY</w:t>
            </w:r>
          </w:p>
        </w:tc>
      </w:tr>
      <w:tr w:rsidR="001736E0" w:rsidRPr="008C5D2D" w:rsidTr="004B7262">
        <w:trPr>
          <w:trHeight w:hRule="exact" w:val="870"/>
        </w:trPr>
        <w:tc>
          <w:tcPr>
            <w:tcW w:w="4678" w:type="dxa"/>
            <w:gridSpan w:val="2"/>
            <w:vAlign w:val="center"/>
          </w:tcPr>
          <w:p w:rsidR="001736E0" w:rsidRPr="008C5D2D" w:rsidRDefault="008C5D2D" w:rsidP="004B7262">
            <w:pPr>
              <w:jc w:val="center"/>
            </w:pPr>
            <w:r w:rsidRPr="008C5D2D">
              <w:t>Çalışmayı Kontrol Eden İşyeri Yöneticisinin Adı, Soyadı, İmzası ve İşyerinin Kaşesi/Mührü</w:t>
            </w:r>
          </w:p>
        </w:tc>
        <w:tc>
          <w:tcPr>
            <w:tcW w:w="4678" w:type="dxa"/>
            <w:gridSpan w:val="2"/>
            <w:vAlign w:val="center"/>
          </w:tcPr>
          <w:p w:rsidR="001736E0" w:rsidRPr="008C5D2D" w:rsidRDefault="008C5D2D" w:rsidP="004B7262">
            <w:pPr>
              <w:jc w:val="center"/>
            </w:pPr>
            <w:r w:rsidRPr="008C5D2D">
              <w:t>Sonuç ve Onay</w:t>
            </w:r>
          </w:p>
          <w:p w:rsidR="008C5D2D" w:rsidRPr="008C5D2D" w:rsidRDefault="008C5D2D" w:rsidP="004B7262">
            <w:pPr>
              <w:jc w:val="center"/>
            </w:pPr>
            <w:r w:rsidRPr="008C5D2D">
              <w:t>(Bu kısım Bölüm Staj Komisyonu tarafından doldurulacaktır.)</w:t>
            </w:r>
          </w:p>
        </w:tc>
      </w:tr>
      <w:tr w:rsidR="001736E0" w:rsidRPr="008C5D2D" w:rsidTr="004B7262">
        <w:trPr>
          <w:trHeight w:hRule="exact" w:val="2116"/>
        </w:trPr>
        <w:tc>
          <w:tcPr>
            <w:tcW w:w="4678" w:type="dxa"/>
            <w:gridSpan w:val="2"/>
          </w:tcPr>
          <w:p w:rsidR="001736E0" w:rsidRPr="008C5D2D" w:rsidRDefault="001736E0" w:rsidP="001736E0"/>
        </w:tc>
        <w:tc>
          <w:tcPr>
            <w:tcW w:w="4678" w:type="dxa"/>
            <w:gridSpan w:val="2"/>
          </w:tcPr>
          <w:p w:rsidR="001736E0" w:rsidRPr="008C5D2D" w:rsidRDefault="001736E0" w:rsidP="001736E0"/>
          <w:p w:rsidR="008C5D2D" w:rsidRDefault="008C5D2D" w:rsidP="001736E0"/>
          <w:p w:rsidR="008C5D2D" w:rsidRPr="008C5D2D" w:rsidRDefault="008C5D2D" w:rsidP="001736E0"/>
          <w:p w:rsidR="008C5D2D" w:rsidRPr="008C5D2D" w:rsidRDefault="008C5D2D" w:rsidP="001736E0"/>
          <w:p w:rsidR="008C5D2D" w:rsidRPr="008C5D2D" w:rsidRDefault="008C5D2D" w:rsidP="001736E0"/>
          <w:p w:rsidR="008C5D2D" w:rsidRPr="008C5D2D" w:rsidRDefault="008C5D2D" w:rsidP="001736E0"/>
          <w:p w:rsidR="008C5D2D" w:rsidRPr="008C5D2D" w:rsidRDefault="008C5D2D" w:rsidP="001736E0"/>
          <w:p w:rsidR="008C5D2D" w:rsidRPr="008C5D2D" w:rsidRDefault="008C5D2D" w:rsidP="001736E0"/>
        </w:tc>
      </w:tr>
    </w:tbl>
    <w:p w:rsidR="0042331B" w:rsidRPr="008C5D2D" w:rsidRDefault="008C5D2D" w:rsidP="008C5D2D">
      <w:pPr>
        <w:jc w:val="both"/>
      </w:pPr>
      <w:r w:rsidRPr="008C5D2D">
        <w:rPr>
          <w:b/>
        </w:rPr>
        <w:t>Not:</w:t>
      </w:r>
      <w:r w:rsidRPr="008C5D2D">
        <w:t xml:space="preserve"> Staj Değerlendirme Formu, öğrencinin stajı bittikten sonra </w:t>
      </w:r>
      <w:r w:rsidR="00FE59F5">
        <w:t xml:space="preserve">2 (iki) nüsha </w:t>
      </w:r>
      <w:r w:rsidRPr="008C5D2D">
        <w:t>doldurulur. İkinci nüshası kapalı zarf içinde Bölüm Staj Komisyonu’na verilmek üzere stajyer öğrenciye teslim edilir veya zarf içerisinde posta ile bölüm başkanlığına gönderilir.</w:t>
      </w:r>
    </w:p>
    <w:sectPr w:rsidR="0042331B" w:rsidRPr="008C5D2D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AA" w:rsidRDefault="003738AA">
      <w:r>
        <w:separator/>
      </w:r>
    </w:p>
  </w:endnote>
  <w:endnote w:type="continuationSeparator" w:id="0">
    <w:p w:rsidR="003738AA" w:rsidRDefault="0037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2D" w:rsidRPr="00CF3DC4" w:rsidRDefault="008C5D2D" w:rsidP="00211491">
    <w:pPr>
      <w:pStyle w:val="Altbilgi"/>
      <w:rPr>
        <w:rStyle w:val="normal0"/>
        <w:rFonts w:ascii="Times New Roman" w:hAnsi="Times New Roman" w:cs="Times New Roman"/>
        <w:sz w:val="14"/>
        <w:szCs w:val="14"/>
      </w:rPr>
    </w:pPr>
  </w:p>
  <w:p w:rsidR="008C5D2D" w:rsidRPr="00CF3DC4" w:rsidRDefault="008C5D2D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AA" w:rsidRDefault="003738AA">
      <w:r>
        <w:separator/>
      </w:r>
    </w:p>
  </w:footnote>
  <w:footnote w:type="continuationSeparator" w:id="0">
    <w:p w:rsidR="003738AA" w:rsidRDefault="00373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620"/>
    </w:tblGrid>
    <w:tr w:rsidR="008C5D2D" w:rsidTr="009135F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C5D2D" w:rsidRDefault="008C5D2D" w:rsidP="00FC2C87">
          <w:pPr>
            <w:pStyle w:val="stbilgi"/>
          </w:pPr>
        </w:p>
        <w:p w:rsidR="008C5D2D" w:rsidRDefault="008C5D2D" w:rsidP="00FC2C87">
          <w:pPr>
            <w:pStyle w:val="stbilgi"/>
          </w:pPr>
        </w:p>
        <w:p w:rsidR="008C5D2D" w:rsidRDefault="008C5D2D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1540"/>
            <w:gridCol w:w="6340"/>
            <w:gridCol w:w="1494"/>
          </w:tblGrid>
          <w:tr w:rsidR="008C5D2D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8C5D2D" w:rsidRPr="00AA3191" w:rsidRDefault="00CE3000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left:0;text-align:left;margin-left:3.5pt;margin-top:-.75pt;width:83.15pt;height:83.85pt;z-index:-1;mso-position-horizontal-relative:margin;mso-position-vertical-relative:margin">
                      <v:imagedata r:id="rId1" o:title="yeni logo"/>
                      <w10:wrap anchorx="margin" anchory="margin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C5D2D" w:rsidRPr="00D47A86" w:rsidRDefault="008C5D2D" w:rsidP="00CE3000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CE3000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BD6907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8C5D2D" w:rsidRPr="000C4E98" w:rsidRDefault="008C5D2D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8C5D2D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8C5D2D" w:rsidRPr="00AA3191" w:rsidRDefault="008C5D2D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8C5D2D" w:rsidRPr="00D47A86" w:rsidRDefault="008C5D2D" w:rsidP="00DA6060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Staj Değerlendirme</w:t>
                </w:r>
                <w:r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8C5D2D" w:rsidRDefault="008C5D2D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8C5D2D" w:rsidRDefault="008C5D2D" w:rsidP="00FC2C87">
          <w:pPr>
            <w:pStyle w:val="stbilgi"/>
          </w:pPr>
        </w:p>
      </w:tc>
    </w:tr>
  </w:tbl>
  <w:p w:rsidR="008C5D2D" w:rsidRPr="00FC2C87" w:rsidRDefault="008C5D2D" w:rsidP="00FC2C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292C"/>
    <w:multiLevelType w:val="hybridMultilevel"/>
    <w:tmpl w:val="B496670E"/>
    <w:lvl w:ilvl="0" w:tplc="F352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01EC"/>
    <w:multiLevelType w:val="hybridMultilevel"/>
    <w:tmpl w:val="FC7A82DE"/>
    <w:lvl w:ilvl="0" w:tplc="975C5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867"/>
    <w:multiLevelType w:val="hybridMultilevel"/>
    <w:tmpl w:val="DA08E6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760AF"/>
    <w:multiLevelType w:val="hybridMultilevel"/>
    <w:tmpl w:val="C0922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7520A"/>
    <w:multiLevelType w:val="hybridMultilevel"/>
    <w:tmpl w:val="ACFCEE6C"/>
    <w:lvl w:ilvl="0" w:tplc="524CA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F8"/>
    <w:rsid w:val="0000490C"/>
    <w:rsid w:val="0001500E"/>
    <w:rsid w:val="000230FD"/>
    <w:rsid w:val="000262D4"/>
    <w:rsid w:val="0003724B"/>
    <w:rsid w:val="00046D8C"/>
    <w:rsid w:val="0005215E"/>
    <w:rsid w:val="000A1AFE"/>
    <w:rsid w:val="000A2203"/>
    <w:rsid w:val="000A5DDC"/>
    <w:rsid w:val="000C4E98"/>
    <w:rsid w:val="000D3171"/>
    <w:rsid w:val="000D44BE"/>
    <w:rsid w:val="000E535C"/>
    <w:rsid w:val="000E7C04"/>
    <w:rsid w:val="000F6914"/>
    <w:rsid w:val="00132FE4"/>
    <w:rsid w:val="00154883"/>
    <w:rsid w:val="00156412"/>
    <w:rsid w:val="001736E0"/>
    <w:rsid w:val="0017427E"/>
    <w:rsid w:val="00191196"/>
    <w:rsid w:val="001944FC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300622"/>
    <w:rsid w:val="00307B03"/>
    <w:rsid w:val="00330D17"/>
    <w:rsid w:val="00333E83"/>
    <w:rsid w:val="00335EAB"/>
    <w:rsid w:val="0035452C"/>
    <w:rsid w:val="00356E38"/>
    <w:rsid w:val="003627A7"/>
    <w:rsid w:val="003738AA"/>
    <w:rsid w:val="0037755F"/>
    <w:rsid w:val="00382255"/>
    <w:rsid w:val="00387229"/>
    <w:rsid w:val="003A135E"/>
    <w:rsid w:val="003B3FDE"/>
    <w:rsid w:val="003C4012"/>
    <w:rsid w:val="003F3F9F"/>
    <w:rsid w:val="003F7A1E"/>
    <w:rsid w:val="004004DD"/>
    <w:rsid w:val="004177A3"/>
    <w:rsid w:val="0042331B"/>
    <w:rsid w:val="00425698"/>
    <w:rsid w:val="00437EF8"/>
    <w:rsid w:val="00450A48"/>
    <w:rsid w:val="00453399"/>
    <w:rsid w:val="00491AFA"/>
    <w:rsid w:val="004B1279"/>
    <w:rsid w:val="004B7262"/>
    <w:rsid w:val="004C37E1"/>
    <w:rsid w:val="004E4E33"/>
    <w:rsid w:val="004F06B9"/>
    <w:rsid w:val="00527FA3"/>
    <w:rsid w:val="00537D63"/>
    <w:rsid w:val="00552340"/>
    <w:rsid w:val="00554E9E"/>
    <w:rsid w:val="00554EC6"/>
    <w:rsid w:val="00577F9F"/>
    <w:rsid w:val="00584A3B"/>
    <w:rsid w:val="00597B1E"/>
    <w:rsid w:val="005B1D6A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41921"/>
    <w:rsid w:val="00657EED"/>
    <w:rsid w:val="006640CF"/>
    <w:rsid w:val="00686D58"/>
    <w:rsid w:val="006C6327"/>
    <w:rsid w:val="006E045E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E0710"/>
    <w:rsid w:val="007F1F72"/>
    <w:rsid w:val="008017FD"/>
    <w:rsid w:val="00822FE6"/>
    <w:rsid w:val="00825A83"/>
    <w:rsid w:val="00844804"/>
    <w:rsid w:val="008470DE"/>
    <w:rsid w:val="0089187C"/>
    <w:rsid w:val="00893E68"/>
    <w:rsid w:val="008A7CD4"/>
    <w:rsid w:val="008C5D2D"/>
    <w:rsid w:val="008C7406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972C9"/>
    <w:rsid w:val="009B4C5C"/>
    <w:rsid w:val="009C4708"/>
    <w:rsid w:val="009C6588"/>
    <w:rsid w:val="009D0FE6"/>
    <w:rsid w:val="009D7828"/>
    <w:rsid w:val="009D7CEF"/>
    <w:rsid w:val="009F464D"/>
    <w:rsid w:val="00A134B7"/>
    <w:rsid w:val="00A4553B"/>
    <w:rsid w:val="00A50689"/>
    <w:rsid w:val="00A5620A"/>
    <w:rsid w:val="00A6482C"/>
    <w:rsid w:val="00AA0E0F"/>
    <w:rsid w:val="00AA3191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97E1E"/>
    <w:rsid w:val="00BA3E36"/>
    <w:rsid w:val="00BA4517"/>
    <w:rsid w:val="00BB38C9"/>
    <w:rsid w:val="00BB419A"/>
    <w:rsid w:val="00BD6907"/>
    <w:rsid w:val="00BE4905"/>
    <w:rsid w:val="00BF29C2"/>
    <w:rsid w:val="00C02353"/>
    <w:rsid w:val="00C13004"/>
    <w:rsid w:val="00C322F2"/>
    <w:rsid w:val="00C323BA"/>
    <w:rsid w:val="00C34488"/>
    <w:rsid w:val="00C379C5"/>
    <w:rsid w:val="00C478EE"/>
    <w:rsid w:val="00C47B60"/>
    <w:rsid w:val="00C620AC"/>
    <w:rsid w:val="00C64D05"/>
    <w:rsid w:val="00C67A08"/>
    <w:rsid w:val="00C7647C"/>
    <w:rsid w:val="00C960BF"/>
    <w:rsid w:val="00CA0ED2"/>
    <w:rsid w:val="00CA2F0C"/>
    <w:rsid w:val="00CA361D"/>
    <w:rsid w:val="00CB1233"/>
    <w:rsid w:val="00CE1675"/>
    <w:rsid w:val="00CE3000"/>
    <w:rsid w:val="00CE42F0"/>
    <w:rsid w:val="00CF1DA4"/>
    <w:rsid w:val="00CF3DC4"/>
    <w:rsid w:val="00D47A86"/>
    <w:rsid w:val="00D535E3"/>
    <w:rsid w:val="00D67291"/>
    <w:rsid w:val="00D71B3D"/>
    <w:rsid w:val="00D91798"/>
    <w:rsid w:val="00DA5358"/>
    <w:rsid w:val="00DA6060"/>
    <w:rsid w:val="00DB4C38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6D2C"/>
    <w:rsid w:val="00E701F6"/>
    <w:rsid w:val="00E70ADC"/>
    <w:rsid w:val="00E76606"/>
    <w:rsid w:val="00E952A1"/>
    <w:rsid w:val="00EA3A61"/>
    <w:rsid w:val="00EC5472"/>
    <w:rsid w:val="00EC5AA3"/>
    <w:rsid w:val="00ED53CF"/>
    <w:rsid w:val="00EE2FF3"/>
    <w:rsid w:val="00EE3ECC"/>
    <w:rsid w:val="00EF5135"/>
    <w:rsid w:val="00F2664A"/>
    <w:rsid w:val="00F26DE9"/>
    <w:rsid w:val="00F413CE"/>
    <w:rsid w:val="00F42132"/>
    <w:rsid w:val="00F53C47"/>
    <w:rsid w:val="00F7136F"/>
    <w:rsid w:val="00F7756A"/>
    <w:rsid w:val="00F922EB"/>
    <w:rsid w:val="00FB3281"/>
    <w:rsid w:val="00FC2C87"/>
    <w:rsid w:val="00FC4BAC"/>
    <w:rsid w:val="00FC6371"/>
    <w:rsid w:val="00FC7141"/>
    <w:rsid w:val="00FD0C3A"/>
    <w:rsid w:val="00FD21EC"/>
    <w:rsid w:val="00FD4568"/>
    <w:rsid w:val="00F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paragraph" w:customStyle="1" w:styleId="Default">
    <w:name w:val="Default"/>
    <w:rsid w:val="001736E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Think_010</cp:lastModifiedBy>
  <cp:revision>2</cp:revision>
  <cp:lastPrinted>2013-03-22T10:53:00Z</cp:lastPrinted>
  <dcterms:created xsi:type="dcterms:W3CDTF">2016-11-30T07:39:00Z</dcterms:created>
  <dcterms:modified xsi:type="dcterms:W3CDTF">2016-11-30T07:39:00Z</dcterms:modified>
</cp:coreProperties>
</file>