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1B" w:rsidRPr="00634B86" w:rsidRDefault="006E045E" w:rsidP="0042331B">
      <w:pPr>
        <w:spacing w:line="360" w:lineRule="auto"/>
        <w:jc w:val="right"/>
        <w:rPr>
          <w:bCs/>
        </w:rPr>
      </w:pPr>
      <w:r>
        <w:rPr>
          <w:b/>
          <w:bCs/>
        </w:rPr>
        <w:t xml:space="preserve">   </w:t>
      </w:r>
      <w:proofErr w:type="gramStart"/>
      <w:r w:rsidR="00D47A86" w:rsidRPr="00634B86">
        <w:rPr>
          <w:bCs/>
        </w:rPr>
        <w:t>….</w:t>
      </w:r>
      <w:proofErr w:type="gramEnd"/>
      <w:r w:rsidR="0042331B" w:rsidRPr="00634B86">
        <w:rPr>
          <w:bCs/>
        </w:rPr>
        <w:t>/</w:t>
      </w:r>
      <w:r w:rsidR="004E7E80" w:rsidRPr="00634B86">
        <w:rPr>
          <w:bCs/>
        </w:rPr>
        <w:t>…./…</w:t>
      </w:r>
      <w:r w:rsidR="00D47A86" w:rsidRPr="00634B86">
        <w:rPr>
          <w:bCs/>
        </w:rPr>
        <w:t>.</w:t>
      </w:r>
    </w:p>
    <w:p w:rsidR="0042331B" w:rsidRDefault="00067807" w:rsidP="00805B9E">
      <w:pPr>
        <w:jc w:val="center"/>
        <w:rPr>
          <w:b/>
          <w:bCs/>
        </w:rPr>
      </w:pPr>
      <w:r>
        <w:rPr>
          <w:b/>
          <w:bCs/>
        </w:rPr>
        <w:t>ULUKIŞLA MESLEK YÜKSEKOKULU</w:t>
      </w:r>
    </w:p>
    <w:p w:rsidR="00D9512D" w:rsidRPr="006E045E" w:rsidRDefault="00D9512D" w:rsidP="00805B9E">
      <w:pPr>
        <w:jc w:val="center"/>
        <w:rPr>
          <w:b/>
          <w:bCs/>
        </w:rPr>
      </w:pPr>
    </w:p>
    <w:p w:rsidR="0042331B" w:rsidRPr="00340A71" w:rsidRDefault="0042331B" w:rsidP="00805B9E">
      <w:pPr>
        <w:tabs>
          <w:tab w:val="left" w:pos="6945"/>
        </w:tabs>
        <w:rPr>
          <w:sz w:val="20"/>
          <w:szCs w:val="20"/>
        </w:rPr>
      </w:pPr>
      <w:r w:rsidRPr="00390E21">
        <w:rPr>
          <w:b/>
          <w:bCs/>
          <w:sz w:val="20"/>
          <w:szCs w:val="20"/>
        </w:rPr>
        <w:tab/>
      </w:r>
    </w:p>
    <w:p w:rsidR="00805B9E" w:rsidRPr="003576F9" w:rsidRDefault="00067807" w:rsidP="00970031">
      <w:pPr>
        <w:spacing w:line="360" w:lineRule="auto"/>
        <w:ind w:firstLine="708"/>
        <w:jc w:val="both"/>
      </w:pPr>
      <w:r>
        <w:t xml:space="preserve"> Yüksekokulunuz</w:t>
      </w:r>
      <w:r w:rsidR="004E7E80">
        <w:t xml:space="preserve"> …………………………………. Bölümü </w:t>
      </w:r>
      <w:proofErr w:type="gramStart"/>
      <w:r w:rsidR="004E7E80">
        <w:t>…………………..</w:t>
      </w:r>
      <w:proofErr w:type="gramEnd"/>
      <w:r w:rsidR="004E7E80">
        <w:t xml:space="preserve"> </w:t>
      </w:r>
      <w:proofErr w:type="gramStart"/>
      <w:r w:rsidR="004E7E80">
        <w:t>numaralı</w:t>
      </w:r>
      <w:proofErr w:type="gramEnd"/>
      <w:r w:rsidR="004E7E80">
        <w:t xml:space="preserve"> öğrencisiyim. </w:t>
      </w:r>
      <w:r w:rsidR="003576F9" w:rsidRPr="003576F9">
        <w:t xml:space="preserve">Önceki yıllarda </w:t>
      </w:r>
      <w:r w:rsidR="008418A7">
        <w:t>alıp</w:t>
      </w:r>
      <w:r w:rsidR="003576F9" w:rsidRPr="003576F9">
        <w:t xml:space="preserve"> başarılı olduğum </w:t>
      </w:r>
      <w:bookmarkStart w:id="0" w:name="_GoBack"/>
      <w:bookmarkEnd w:id="0"/>
      <w:r w:rsidR="008418A7">
        <w:t xml:space="preserve">ekte verilen </w:t>
      </w:r>
      <w:r w:rsidR="003576F9" w:rsidRPr="003576F9">
        <w:t>dersle</w:t>
      </w:r>
      <w:r w:rsidR="008418A7">
        <w:t>rden</w:t>
      </w:r>
      <w:r w:rsidR="001D1750">
        <w:t xml:space="preserve"> </w:t>
      </w:r>
      <w:r w:rsidR="008418A7">
        <w:t>muaf tutulmak istiyorum.</w:t>
      </w:r>
    </w:p>
    <w:p w:rsidR="00FC6371" w:rsidRPr="00D9512D" w:rsidRDefault="0042331B" w:rsidP="00D9512D">
      <w:pPr>
        <w:spacing w:line="276" w:lineRule="auto"/>
        <w:ind w:firstLine="708"/>
        <w:jc w:val="both"/>
        <w:rPr>
          <w:bCs/>
        </w:rPr>
      </w:pPr>
      <w:r w:rsidRPr="003576F9">
        <w:rPr>
          <w:bCs/>
        </w:rPr>
        <w:t>Gereğin</w:t>
      </w:r>
      <w:r w:rsidR="0077226B" w:rsidRPr="003576F9">
        <w:rPr>
          <w:bCs/>
        </w:rPr>
        <w:t>e</w:t>
      </w:r>
      <w:r w:rsidR="0076500D" w:rsidRPr="003576F9">
        <w:rPr>
          <w:bCs/>
        </w:rPr>
        <w:t xml:space="preserve"> arz ederim.</w:t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  <w:r w:rsidR="0076500D">
        <w:tab/>
      </w:r>
    </w:p>
    <w:p w:rsidR="005F5F20" w:rsidRDefault="005F5F20" w:rsidP="0042331B">
      <w:pPr>
        <w:spacing w:line="360" w:lineRule="auto"/>
        <w:jc w:val="both"/>
      </w:pPr>
    </w:p>
    <w:p w:rsidR="0042331B" w:rsidRPr="00340A71" w:rsidRDefault="00FC6371" w:rsidP="00FC6371">
      <w:pPr>
        <w:spacing w:line="360" w:lineRule="auto"/>
        <w:rPr>
          <w:bCs/>
          <w:sz w:val="20"/>
          <w:szCs w:val="20"/>
        </w:rPr>
      </w:pPr>
      <w:r>
        <w:t xml:space="preserve">                                                                                               </w:t>
      </w:r>
      <w:r w:rsidR="0076500D" w:rsidRPr="0077226B">
        <w:t>İmza</w:t>
      </w:r>
      <w:r>
        <w:t xml:space="preserve">          </w:t>
      </w:r>
      <w:proofErr w:type="gramStart"/>
      <w:r w:rsidR="0076500D" w:rsidRPr="0077226B">
        <w:t>:</w:t>
      </w:r>
      <w:r w:rsidR="0076500D">
        <w:t>…………</w:t>
      </w:r>
      <w:r>
        <w:t>…….</w:t>
      </w:r>
      <w:r w:rsidR="0076500D">
        <w:t>…</w:t>
      </w:r>
      <w:r>
        <w:t>…</w:t>
      </w:r>
      <w:r w:rsidR="0076500D">
        <w:t>…</w:t>
      </w:r>
      <w:proofErr w:type="gramEnd"/>
      <w:r>
        <w:t xml:space="preserve"> </w:t>
      </w:r>
    </w:p>
    <w:p w:rsidR="00805B9E" w:rsidRPr="0087681B" w:rsidRDefault="0042331B" w:rsidP="0087681B">
      <w:pPr>
        <w:spacing w:line="360" w:lineRule="auto"/>
        <w:ind w:left="4956" w:firstLine="708"/>
      </w:pPr>
      <w:r w:rsidRPr="0077226B">
        <w:t>Adı Soyadı</w:t>
      </w:r>
      <w:proofErr w:type="gramStart"/>
      <w:r w:rsidRPr="0077226B">
        <w:t>:</w:t>
      </w:r>
      <w:r w:rsidR="0076500D">
        <w:t>……………………….</w:t>
      </w:r>
      <w:proofErr w:type="gramEnd"/>
    </w:p>
    <w:p w:rsidR="002320A1" w:rsidRPr="0077226B" w:rsidRDefault="0042331B" w:rsidP="00805B9E">
      <w:r w:rsidRPr="0077226B">
        <w:t xml:space="preserve">  </w:t>
      </w:r>
      <w:r w:rsidR="0087681B">
        <w:t xml:space="preserve">                       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15"/>
      </w:tblGrid>
      <w:tr w:rsidR="003F5AA0" w:rsidTr="00D32F32">
        <w:tc>
          <w:tcPr>
            <w:tcW w:w="9351" w:type="dxa"/>
            <w:gridSpan w:val="2"/>
            <w:shd w:val="clear" w:color="auto" w:fill="auto"/>
          </w:tcPr>
          <w:p w:rsidR="003F5AA0" w:rsidRPr="00D32F32" w:rsidRDefault="003F5AA0" w:rsidP="00BB41E3">
            <w:pPr>
              <w:spacing w:line="360" w:lineRule="auto"/>
              <w:jc w:val="center"/>
              <w:rPr>
                <w:b/>
              </w:rPr>
            </w:pPr>
            <w:r w:rsidRPr="00D32F32">
              <w:rPr>
                <w:b/>
              </w:rPr>
              <w:t xml:space="preserve">Öğrencinin </w:t>
            </w:r>
            <w:r w:rsidR="00067807">
              <w:rPr>
                <w:b/>
              </w:rPr>
              <w:t>Ulukışla Meslek Yüksekokuluna</w:t>
            </w:r>
            <w:r w:rsidRPr="00D32F32">
              <w:rPr>
                <w:b/>
              </w:rPr>
              <w:t xml:space="preserve"> Ait Bilgileri</w:t>
            </w: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3F5AA0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Bölüm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3F5AA0" w:rsidTr="00D9512D">
        <w:tc>
          <w:tcPr>
            <w:tcW w:w="3936" w:type="dxa"/>
            <w:shd w:val="clear" w:color="auto" w:fill="auto"/>
          </w:tcPr>
          <w:p w:rsidR="003F5AA0" w:rsidRPr="00D32F32" w:rsidRDefault="000234A4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Öğrenci Numarası</w:t>
            </w:r>
          </w:p>
        </w:tc>
        <w:tc>
          <w:tcPr>
            <w:tcW w:w="5415" w:type="dxa"/>
            <w:shd w:val="clear" w:color="auto" w:fill="auto"/>
          </w:tcPr>
          <w:p w:rsidR="003F5AA0" w:rsidRDefault="003F5AA0" w:rsidP="00D32F32">
            <w:pPr>
              <w:spacing w:line="360" w:lineRule="auto"/>
            </w:pPr>
          </w:p>
        </w:tc>
      </w:tr>
      <w:tr w:rsidR="000234A4" w:rsidTr="00D9512D">
        <w:tc>
          <w:tcPr>
            <w:tcW w:w="3936" w:type="dxa"/>
            <w:shd w:val="clear" w:color="auto" w:fill="auto"/>
          </w:tcPr>
          <w:p w:rsidR="000234A4" w:rsidRPr="00D32F32" w:rsidRDefault="00D9512D" w:rsidP="00D9512D">
            <w:pPr>
              <w:spacing w:line="360" w:lineRule="auto"/>
              <w:rPr>
                <w:b/>
              </w:rPr>
            </w:pPr>
            <w:r>
              <w:rPr>
                <w:b/>
              </w:rPr>
              <w:t>Kayıt Türü (LYS/</w:t>
            </w:r>
            <w:r w:rsidR="000234A4" w:rsidRPr="00D32F32">
              <w:rPr>
                <w:b/>
              </w:rPr>
              <w:t>DGS</w:t>
            </w:r>
            <w:r>
              <w:rPr>
                <w:b/>
              </w:rPr>
              <w:t>/Yatay Geçiş)</w:t>
            </w:r>
          </w:p>
        </w:tc>
        <w:tc>
          <w:tcPr>
            <w:tcW w:w="5415" w:type="dxa"/>
            <w:shd w:val="clear" w:color="auto" w:fill="auto"/>
          </w:tcPr>
          <w:p w:rsidR="000234A4" w:rsidRDefault="000234A4" w:rsidP="00D32F32">
            <w:pPr>
              <w:spacing w:line="360" w:lineRule="auto"/>
            </w:pPr>
          </w:p>
        </w:tc>
      </w:tr>
      <w:tr w:rsidR="00683486" w:rsidTr="00D9512D">
        <w:tc>
          <w:tcPr>
            <w:tcW w:w="3936" w:type="dxa"/>
            <w:shd w:val="clear" w:color="auto" w:fill="auto"/>
          </w:tcPr>
          <w:p w:rsidR="00683486" w:rsidRPr="00D32F32" w:rsidRDefault="00683486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Adres</w:t>
            </w:r>
          </w:p>
        </w:tc>
        <w:tc>
          <w:tcPr>
            <w:tcW w:w="5415" w:type="dxa"/>
            <w:shd w:val="clear" w:color="auto" w:fill="auto"/>
          </w:tcPr>
          <w:p w:rsidR="00683486" w:rsidRDefault="00683486" w:rsidP="00D32F32">
            <w:pPr>
              <w:spacing w:line="360" w:lineRule="auto"/>
            </w:pPr>
          </w:p>
        </w:tc>
      </w:tr>
      <w:tr w:rsidR="00683486" w:rsidTr="00D9512D">
        <w:tc>
          <w:tcPr>
            <w:tcW w:w="3936" w:type="dxa"/>
            <w:shd w:val="clear" w:color="auto" w:fill="auto"/>
          </w:tcPr>
          <w:p w:rsidR="00683486" w:rsidRPr="00D32F32" w:rsidRDefault="00683486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Cep Telefonu ve E-Posta Adresi</w:t>
            </w:r>
          </w:p>
        </w:tc>
        <w:tc>
          <w:tcPr>
            <w:tcW w:w="5415" w:type="dxa"/>
            <w:shd w:val="clear" w:color="auto" w:fill="auto"/>
          </w:tcPr>
          <w:p w:rsidR="00683486" w:rsidRDefault="00683486" w:rsidP="00D32F32">
            <w:pPr>
              <w:spacing w:line="360" w:lineRule="auto"/>
            </w:pPr>
          </w:p>
        </w:tc>
      </w:tr>
      <w:tr w:rsidR="00AC6A23" w:rsidTr="00D32F32">
        <w:tc>
          <w:tcPr>
            <w:tcW w:w="9351" w:type="dxa"/>
            <w:gridSpan w:val="2"/>
            <w:shd w:val="clear" w:color="auto" w:fill="auto"/>
          </w:tcPr>
          <w:p w:rsidR="00AC6A23" w:rsidRPr="00D32F32" w:rsidRDefault="00AC6A23" w:rsidP="00D32F32">
            <w:pPr>
              <w:spacing w:line="360" w:lineRule="auto"/>
              <w:jc w:val="center"/>
              <w:rPr>
                <w:b/>
              </w:rPr>
            </w:pPr>
            <w:r w:rsidRPr="00D32F32">
              <w:rPr>
                <w:b/>
              </w:rPr>
              <w:t>Öğrencinin Geldiği Okula Ait Bilgiler</w:t>
            </w: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D65379" w:rsidP="00D32F32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Üniversite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1D1750" w:rsidP="00D32F3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Fakülte / </w:t>
            </w:r>
            <w:r w:rsidR="00D65379" w:rsidRPr="00D32F32">
              <w:rPr>
                <w:b/>
              </w:rPr>
              <w:t>MYO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2320A1" w:rsidTr="00D9512D">
        <w:tc>
          <w:tcPr>
            <w:tcW w:w="3936" w:type="dxa"/>
            <w:shd w:val="clear" w:color="auto" w:fill="auto"/>
          </w:tcPr>
          <w:p w:rsidR="002320A1" w:rsidRPr="00D32F32" w:rsidRDefault="00D65379" w:rsidP="001D1750">
            <w:pPr>
              <w:spacing w:line="360" w:lineRule="auto"/>
              <w:rPr>
                <w:b/>
              </w:rPr>
            </w:pPr>
            <w:r w:rsidRPr="00D32F32">
              <w:rPr>
                <w:b/>
              </w:rPr>
              <w:t>Bölüm</w:t>
            </w:r>
            <w:r w:rsidR="001D1750">
              <w:rPr>
                <w:b/>
              </w:rPr>
              <w:t xml:space="preserve"> </w:t>
            </w:r>
            <w:r w:rsidRPr="00D32F32">
              <w:rPr>
                <w:b/>
              </w:rPr>
              <w:t>/</w:t>
            </w:r>
            <w:r w:rsidR="001D1750">
              <w:rPr>
                <w:b/>
              </w:rPr>
              <w:t xml:space="preserve"> </w:t>
            </w:r>
            <w:r w:rsidRPr="00D32F32">
              <w:rPr>
                <w:b/>
              </w:rPr>
              <w:t>Program</w:t>
            </w:r>
          </w:p>
        </w:tc>
        <w:tc>
          <w:tcPr>
            <w:tcW w:w="5415" w:type="dxa"/>
            <w:shd w:val="clear" w:color="auto" w:fill="auto"/>
          </w:tcPr>
          <w:p w:rsidR="002320A1" w:rsidRDefault="002320A1" w:rsidP="00D32F32">
            <w:pPr>
              <w:spacing w:line="360" w:lineRule="auto"/>
            </w:pPr>
          </w:p>
        </w:tc>
      </w:tr>
      <w:tr w:rsidR="008418A7" w:rsidTr="00D9512D">
        <w:tc>
          <w:tcPr>
            <w:tcW w:w="3936" w:type="dxa"/>
            <w:shd w:val="clear" w:color="auto" w:fill="auto"/>
          </w:tcPr>
          <w:p w:rsidR="008418A7" w:rsidRPr="00D32F32" w:rsidRDefault="008418A7" w:rsidP="001D1750">
            <w:pPr>
              <w:spacing w:line="360" w:lineRule="auto"/>
              <w:rPr>
                <w:b/>
              </w:rPr>
            </w:pPr>
            <w:r>
              <w:rPr>
                <w:b/>
              </w:rPr>
              <w:t>Ayrılış Tarihi</w:t>
            </w:r>
          </w:p>
        </w:tc>
        <w:tc>
          <w:tcPr>
            <w:tcW w:w="5415" w:type="dxa"/>
            <w:shd w:val="clear" w:color="auto" w:fill="auto"/>
          </w:tcPr>
          <w:p w:rsidR="008418A7" w:rsidRDefault="008418A7" w:rsidP="00D32F32">
            <w:pPr>
              <w:spacing w:line="360" w:lineRule="auto"/>
            </w:pPr>
          </w:p>
        </w:tc>
      </w:tr>
    </w:tbl>
    <w:p w:rsidR="00563BFF" w:rsidRDefault="00563BFF" w:rsidP="0042331B"/>
    <w:p w:rsidR="0042331B" w:rsidRPr="00296794" w:rsidRDefault="00296794" w:rsidP="0042331B">
      <w:pPr>
        <w:rPr>
          <w:b/>
        </w:rPr>
      </w:pPr>
      <w:r w:rsidRPr="00296794">
        <w:rPr>
          <w:b/>
        </w:rPr>
        <w:t>EKLER:</w:t>
      </w:r>
    </w:p>
    <w:p w:rsidR="00563BFF" w:rsidRDefault="00563BFF" w:rsidP="00563BFF">
      <w:r w:rsidRPr="00296794">
        <w:rPr>
          <w:b/>
        </w:rPr>
        <w:t>1-</w:t>
      </w:r>
      <w:r>
        <w:t xml:space="preserve"> Onaylı Not Durum Belgesi</w:t>
      </w:r>
    </w:p>
    <w:p w:rsidR="00563BFF" w:rsidRDefault="00563BFF" w:rsidP="0042331B">
      <w:r w:rsidRPr="00296794">
        <w:rPr>
          <w:b/>
        </w:rPr>
        <w:t>2-</w:t>
      </w:r>
      <w:r>
        <w:t xml:space="preserve"> </w:t>
      </w:r>
      <w:r w:rsidR="00095A79">
        <w:t>Onaylı Öğretim Planı ve Ders İçerikleri</w:t>
      </w:r>
    </w:p>
    <w:p w:rsidR="00721C83" w:rsidRDefault="00095A79" w:rsidP="0042331B">
      <w:r w:rsidRPr="00296794">
        <w:rPr>
          <w:b/>
        </w:rPr>
        <w:t>3-</w:t>
      </w:r>
      <w:r>
        <w:t xml:space="preserve"> Staj Durumunu Gösteren </w:t>
      </w:r>
      <w:r w:rsidR="0087681B">
        <w:t xml:space="preserve">Onaylı </w:t>
      </w:r>
      <w:r>
        <w:t>Belge</w:t>
      </w:r>
    </w:p>
    <w:p w:rsidR="0087681B" w:rsidRDefault="0087681B" w:rsidP="0042331B"/>
    <w:sectPr w:rsidR="0087681B" w:rsidSect="0087681B">
      <w:headerReference w:type="default" r:id="rId8"/>
      <w:footerReference w:type="default" r:id="rId9"/>
      <w:pgSz w:w="11906" w:h="16838" w:code="9"/>
      <w:pgMar w:top="1560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FB7" w:rsidRDefault="00E35FB7">
      <w:r>
        <w:separator/>
      </w:r>
    </w:p>
  </w:endnote>
  <w:endnote w:type="continuationSeparator" w:id="0">
    <w:p w:rsidR="00E35FB7" w:rsidRDefault="00E3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805" w:rsidRPr="00CF3DC4" w:rsidRDefault="00261805" w:rsidP="00211491">
    <w:pPr>
      <w:pStyle w:val="Altbilgi"/>
      <w:rPr>
        <w:rStyle w:val="Normal1"/>
        <w:rFonts w:ascii="Times New Roman" w:hAnsi="Times New Roman" w:cs="Times New Roman"/>
        <w:sz w:val="14"/>
        <w:szCs w:val="14"/>
      </w:rPr>
    </w:pPr>
  </w:p>
  <w:p w:rsidR="00261805" w:rsidRPr="00CF3DC4" w:rsidRDefault="00261805" w:rsidP="00211491">
    <w:pPr>
      <w:pStyle w:val="Altbilgi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FB7" w:rsidRDefault="00E35FB7">
      <w:r>
        <w:separator/>
      </w:r>
    </w:p>
  </w:footnote>
  <w:footnote w:type="continuationSeparator" w:id="0">
    <w:p w:rsidR="00E35FB7" w:rsidRDefault="00E3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836"/>
    </w:tblGrid>
    <w:tr w:rsidR="00FC2C87" w:rsidTr="00D32F32">
      <w:trPr>
        <w:trHeight w:val="2115"/>
      </w:trPr>
      <w:tc>
        <w:tcPr>
          <w:tcW w:w="92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2C87" w:rsidRPr="005172CC" w:rsidRDefault="00FC2C87" w:rsidP="00FC2C87">
          <w:pPr>
            <w:pStyle w:val="stbilgi"/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620"/>
          </w:tblGrid>
          <w:tr w:rsidR="00BB41E3" w:rsidTr="00BB41E3">
            <w:trPr>
              <w:trHeight w:val="2115"/>
            </w:trPr>
            <w:tc>
              <w:tcPr>
                <w:tcW w:w="92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B41E3" w:rsidRPr="005172CC" w:rsidRDefault="00BB41E3">
                <w:pPr>
                  <w:pStyle w:val="stbilgi"/>
                </w:pPr>
              </w:p>
              <w:p w:rsidR="00BB41E3" w:rsidRPr="005172CC" w:rsidRDefault="00BB41E3">
                <w:pPr>
                  <w:pStyle w:val="stbilgi"/>
                </w:pPr>
              </w:p>
              <w:p w:rsidR="00BB41E3" w:rsidRDefault="00BB41E3"/>
              <w:tbl>
                <w:tblPr>
                  <w:tblpPr w:leftFromText="141" w:rightFromText="141" w:vertAnchor="page" w:horzAnchor="margin" w:tblpY="339"/>
                  <w:tblW w:w="9374" w:type="dxa"/>
                  <w:tbl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  <w:insideH w:val="single" w:sz="8" w:space="0" w:color="auto"/>
                    <w:insideV w:val="single" w:sz="8" w:space="0" w:color="auto"/>
                  </w:tblBorders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548"/>
                  <w:gridCol w:w="6334"/>
                  <w:gridCol w:w="1492"/>
                </w:tblGrid>
                <w:tr w:rsidR="00BB41E3">
                  <w:trPr>
                    <w:cantSplit/>
                    <w:trHeight w:val="1010"/>
                  </w:trPr>
                  <w:tc>
                    <w:tcPr>
                      <w:tcW w:w="1524" w:type="dxa"/>
                      <w:vMerge w:val="restart"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nil"/>
                      </w:tcBorders>
                      <w:noWrap/>
                      <w:vAlign w:val="bottom"/>
                      <w:hideMark/>
                    </w:tcPr>
                    <w:p w:rsidR="00BB41E3" w:rsidRDefault="009D1269">
                      <w:pPr>
                        <w:ind w:right="40"/>
                        <w:jc w:val="right"/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s2050" type="#_x0000_t75" style="position:absolute;left:0;text-align:left;margin-left:.15pt;margin-top:-.1pt;width:76.5pt;height:70.9pt;z-index:-1;mso-position-horizontal-relative:text;mso-position-vertical-relative:text;mso-width-relative:page;mso-height-relative:page" wrapcoords="-225 0 -225 21357 21600 21357 21600 0 -225 0">
                            <v:imagedata r:id="rId1" o:title="omerhalisdemiruniversitesijpeg (1)"/>
                            <w10:wrap type="through"/>
                          </v:shape>
                        </w:pict>
                      </w:r>
                    </w:p>
                  </w:tc>
                  <w:tc>
                    <w:tcPr>
                      <w:tcW w:w="6352" w:type="dxa"/>
                      <w:tcBorders>
                        <w:top w:val="double" w:sz="4" w:space="0" w:color="auto"/>
                        <w:left w:val="nil"/>
                        <w:bottom w:val="nil"/>
                        <w:right w:val="nil"/>
                      </w:tcBorders>
                      <w:vAlign w:val="center"/>
                      <w:hideMark/>
                    </w:tcPr>
                    <w:p w:rsidR="00BB41E3" w:rsidRDefault="00BB41E3" w:rsidP="006B7F6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T.C.</w:t>
                      </w:r>
                      <w:r>
                        <w:rPr>
                          <w:b/>
                          <w:bCs/>
                        </w:rPr>
                        <w:br/>
                      </w:r>
                      <w:r w:rsidR="009D1269">
                        <w:rPr>
                          <w:b/>
                          <w:bCs/>
                        </w:rPr>
                        <w:t xml:space="preserve">NİĞDE </w:t>
                      </w:r>
                      <w:r w:rsidR="006B7F6F">
                        <w:rPr>
                          <w:b/>
                          <w:bCs/>
                        </w:rPr>
                        <w:t>ÖMER HALİSDEMİR</w:t>
                      </w:r>
                      <w:r>
                        <w:rPr>
                          <w:b/>
                          <w:bCs/>
                        </w:rPr>
                        <w:t xml:space="preserve"> ÜNİV</w:t>
                      </w:r>
                      <w:r w:rsidR="00067807">
                        <w:rPr>
                          <w:b/>
                          <w:bCs/>
                        </w:rPr>
                        <w:t>ERSİTESİ</w:t>
                      </w:r>
                      <w:r w:rsidR="00067807">
                        <w:rPr>
                          <w:b/>
                          <w:bCs/>
                        </w:rPr>
                        <w:br/>
                        <w:t>ULUKIŞLA MESLEK YÜKSEKOKULU</w:t>
                      </w:r>
                    </w:p>
                  </w:tc>
                  <w:tc>
                    <w:tcPr>
                      <w:tcW w:w="1498" w:type="dxa"/>
                      <w:vMerge w:val="restart"/>
                      <w:tcBorders>
                        <w:top w:val="double" w:sz="4" w:space="0" w:color="auto"/>
                        <w:left w:val="nil"/>
                        <w:bottom w:val="double" w:sz="4" w:space="0" w:color="auto"/>
                        <w:right w:val="double" w:sz="4" w:space="0" w:color="auto"/>
                      </w:tcBorders>
                    </w:tcPr>
                    <w:p w:rsidR="00BB41E3" w:rsidRDefault="00BB41E3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tr>
                <w:tr w:rsidR="00BB41E3">
                  <w:trPr>
                    <w:cantSplit/>
                    <w:trHeight w:val="730"/>
                  </w:trPr>
                  <w:tc>
                    <w:tcPr>
                      <w:tcW w:w="0" w:type="auto"/>
                      <w:vMerge/>
                      <w:tcBorders>
                        <w:top w:val="double" w:sz="4" w:space="0" w:color="auto"/>
                        <w:left w:val="double" w:sz="4" w:space="0" w:color="auto"/>
                        <w:bottom w:val="double" w:sz="4" w:space="0" w:color="auto"/>
                        <w:right w:val="nil"/>
                      </w:tcBorders>
                      <w:vAlign w:val="center"/>
                      <w:hideMark/>
                    </w:tcPr>
                    <w:p w:rsidR="00BB41E3" w:rsidRDefault="00BB41E3">
                      <w:pPr>
                        <w:rPr>
                          <w:rFonts w:ascii="Arial" w:eastAsia="Arial Unicode MS" w:hAnsi="Arial" w:cs="Arial"/>
                          <w:sz w:val="20"/>
                          <w:szCs w:val="20"/>
                        </w:rPr>
                      </w:pPr>
                    </w:p>
                  </w:tc>
                  <w:tc>
                    <w:tcPr>
                      <w:tcW w:w="6352" w:type="dxa"/>
                      <w:tcBorders>
                        <w:top w:val="nil"/>
                        <w:left w:val="nil"/>
                        <w:bottom w:val="double" w:sz="4" w:space="0" w:color="auto"/>
                        <w:right w:val="nil"/>
                      </w:tcBorders>
                      <w:vAlign w:val="center"/>
                      <w:hideMark/>
                    </w:tcPr>
                    <w:p w:rsidR="00BB41E3" w:rsidRDefault="001C47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Ders Muafiyeti</w:t>
                      </w:r>
                      <w:r w:rsidR="00BB41E3">
                        <w:rPr>
                          <w:b/>
                        </w:rPr>
                        <w:t xml:space="preserve"> Başvuru Formu</w:t>
                      </w:r>
                    </w:p>
                  </w:tc>
                  <w:tc>
                    <w:tcPr>
                      <w:tcW w:w="0" w:type="auto"/>
                      <w:vMerge/>
                      <w:tcBorders>
                        <w:top w:val="double" w:sz="4" w:space="0" w:color="auto"/>
                        <w:left w:val="nil"/>
                        <w:bottom w:val="double" w:sz="4" w:space="0" w:color="auto"/>
                        <w:right w:val="double" w:sz="4" w:space="0" w:color="auto"/>
                      </w:tcBorders>
                      <w:vAlign w:val="center"/>
                      <w:hideMark/>
                    </w:tcPr>
                    <w:p w:rsidR="00BB41E3" w:rsidRDefault="00BB41E3">
                      <w:pPr>
                        <w:rPr>
                          <w:sz w:val="20"/>
                          <w:szCs w:val="20"/>
                        </w:rPr>
                      </w:pPr>
                    </w:p>
                  </w:tc>
                </w:tr>
              </w:tbl>
              <w:p w:rsidR="00BB41E3" w:rsidRPr="005172CC" w:rsidRDefault="00BB41E3">
                <w:pPr>
                  <w:pStyle w:val="stbilgi"/>
                </w:pPr>
              </w:p>
            </w:tc>
          </w:tr>
        </w:tbl>
        <w:p w:rsidR="00FC2C87" w:rsidRPr="005172CC" w:rsidRDefault="00FC2C87" w:rsidP="00FC2C87">
          <w:pPr>
            <w:pStyle w:val="stbilgi"/>
          </w:pPr>
        </w:p>
      </w:tc>
    </w:tr>
  </w:tbl>
  <w:p w:rsidR="00491AFA" w:rsidRPr="00FC2C87" w:rsidRDefault="00491AFA" w:rsidP="00FC2C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20C6"/>
    <w:multiLevelType w:val="hybridMultilevel"/>
    <w:tmpl w:val="756875AA"/>
    <w:lvl w:ilvl="0" w:tplc="D7C0A3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7EF8"/>
    <w:rsid w:val="0001500E"/>
    <w:rsid w:val="000230FD"/>
    <w:rsid w:val="000234A4"/>
    <w:rsid w:val="000262D4"/>
    <w:rsid w:val="0003724B"/>
    <w:rsid w:val="00046D8C"/>
    <w:rsid w:val="0005215E"/>
    <w:rsid w:val="00067807"/>
    <w:rsid w:val="00095A79"/>
    <w:rsid w:val="000A1AFE"/>
    <w:rsid w:val="000A5DDC"/>
    <w:rsid w:val="000C43B2"/>
    <w:rsid w:val="000C4E98"/>
    <w:rsid w:val="000D3171"/>
    <w:rsid w:val="000D44BE"/>
    <w:rsid w:val="000E535C"/>
    <w:rsid w:val="000E7C04"/>
    <w:rsid w:val="000F6914"/>
    <w:rsid w:val="00132FE4"/>
    <w:rsid w:val="00154883"/>
    <w:rsid w:val="00156412"/>
    <w:rsid w:val="0017427E"/>
    <w:rsid w:val="00191196"/>
    <w:rsid w:val="001944FC"/>
    <w:rsid w:val="001B6608"/>
    <w:rsid w:val="001C47DF"/>
    <w:rsid w:val="001C6AF7"/>
    <w:rsid w:val="001D1750"/>
    <w:rsid w:val="001E2AFB"/>
    <w:rsid w:val="00211491"/>
    <w:rsid w:val="00211824"/>
    <w:rsid w:val="00212BF5"/>
    <w:rsid w:val="00213635"/>
    <w:rsid w:val="002208B2"/>
    <w:rsid w:val="002320A1"/>
    <w:rsid w:val="00250088"/>
    <w:rsid w:val="00257BAD"/>
    <w:rsid w:val="00261805"/>
    <w:rsid w:val="0026260D"/>
    <w:rsid w:val="00274372"/>
    <w:rsid w:val="002935D2"/>
    <w:rsid w:val="00296794"/>
    <w:rsid w:val="00297C0C"/>
    <w:rsid w:val="002A320E"/>
    <w:rsid w:val="002C3886"/>
    <w:rsid w:val="00302DD6"/>
    <w:rsid w:val="00307B03"/>
    <w:rsid w:val="00330D17"/>
    <w:rsid w:val="00333E83"/>
    <w:rsid w:val="00335EAB"/>
    <w:rsid w:val="0035452C"/>
    <w:rsid w:val="00356E38"/>
    <w:rsid w:val="003576F9"/>
    <w:rsid w:val="003627A7"/>
    <w:rsid w:val="00382255"/>
    <w:rsid w:val="00387229"/>
    <w:rsid w:val="003A135E"/>
    <w:rsid w:val="003B3FDE"/>
    <w:rsid w:val="003E6731"/>
    <w:rsid w:val="003F3F9F"/>
    <w:rsid w:val="003F5AA0"/>
    <w:rsid w:val="004004DD"/>
    <w:rsid w:val="004177A3"/>
    <w:rsid w:val="0042331B"/>
    <w:rsid w:val="00425698"/>
    <w:rsid w:val="00437EF8"/>
    <w:rsid w:val="00450A48"/>
    <w:rsid w:val="00453399"/>
    <w:rsid w:val="00491AFA"/>
    <w:rsid w:val="004A3CBC"/>
    <w:rsid w:val="004B1279"/>
    <w:rsid w:val="004E4E33"/>
    <w:rsid w:val="004E7E80"/>
    <w:rsid w:val="004F06B9"/>
    <w:rsid w:val="005172CC"/>
    <w:rsid w:val="00527FA3"/>
    <w:rsid w:val="00537D63"/>
    <w:rsid w:val="00552340"/>
    <w:rsid w:val="00554E9E"/>
    <w:rsid w:val="00554EC6"/>
    <w:rsid w:val="00563BFF"/>
    <w:rsid w:val="00577F9F"/>
    <w:rsid w:val="00597B1E"/>
    <w:rsid w:val="005B1D6A"/>
    <w:rsid w:val="005B7E7D"/>
    <w:rsid w:val="005D0E25"/>
    <w:rsid w:val="005D1509"/>
    <w:rsid w:val="005D52BD"/>
    <w:rsid w:val="005F5F20"/>
    <w:rsid w:val="005F6166"/>
    <w:rsid w:val="00611E75"/>
    <w:rsid w:val="00612EA4"/>
    <w:rsid w:val="00614031"/>
    <w:rsid w:val="00634B86"/>
    <w:rsid w:val="00657EED"/>
    <w:rsid w:val="006640CF"/>
    <w:rsid w:val="00683486"/>
    <w:rsid w:val="00686D58"/>
    <w:rsid w:val="006B7F6F"/>
    <w:rsid w:val="006C6327"/>
    <w:rsid w:val="006E045E"/>
    <w:rsid w:val="00721C83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F1F72"/>
    <w:rsid w:val="008017FD"/>
    <w:rsid w:val="00805B9E"/>
    <w:rsid w:val="00822FE6"/>
    <w:rsid w:val="00825A83"/>
    <w:rsid w:val="008418A7"/>
    <w:rsid w:val="008470DE"/>
    <w:rsid w:val="0087681B"/>
    <w:rsid w:val="00893E68"/>
    <w:rsid w:val="00894A51"/>
    <w:rsid w:val="008A7CD4"/>
    <w:rsid w:val="008C7406"/>
    <w:rsid w:val="008F0069"/>
    <w:rsid w:val="008F3494"/>
    <w:rsid w:val="008F5E64"/>
    <w:rsid w:val="009151CD"/>
    <w:rsid w:val="009161BC"/>
    <w:rsid w:val="0093706B"/>
    <w:rsid w:val="00945DA8"/>
    <w:rsid w:val="00954DE5"/>
    <w:rsid w:val="00956800"/>
    <w:rsid w:val="009627E9"/>
    <w:rsid w:val="00967928"/>
    <w:rsid w:val="00970031"/>
    <w:rsid w:val="0097762D"/>
    <w:rsid w:val="00977CBC"/>
    <w:rsid w:val="009B4C5C"/>
    <w:rsid w:val="009C06E2"/>
    <w:rsid w:val="009C4708"/>
    <w:rsid w:val="009C6588"/>
    <w:rsid w:val="009C75C6"/>
    <w:rsid w:val="009D1269"/>
    <w:rsid w:val="009D7828"/>
    <w:rsid w:val="009D7CEF"/>
    <w:rsid w:val="009E52A3"/>
    <w:rsid w:val="009F464D"/>
    <w:rsid w:val="00A134B7"/>
    <w:rsid w:val="00A14B21"/>
    <w:rsid w:val="00A4553B"/>
    <w:rsid w:val="00A50689"/>
    <w:rsid w:val="00A5620A"/>
    <w:rsid w:val="00A6482C"/>
    <w:rsid w:val="00AA3191"/>
    <w:rsid w:val="00AC6A23"/>
    <w:rsid w:val="00AD3A12"/>
    <w:rsid w:val="00AE1529"/>
    <w:rsid w:val="00B014C4"/>
    <w:rsid w:val="00B30C79"/>
    <w:rsid w:val="00B42729"/>
    <w:rsid w:val="00B42EF4"/>
    <w:rsid w:val="00B53CA5"/>
    <w:rsid w:val="00B65281"/>
    <w:rsid w:val="00B66E52"/>
    <w:rsid w:val="00B67EDD"/>
    <w:rsid w:val="00B770BE"/>
    <w:rsid w:val="00B7757F"/>
    <w:rsid w:val="00B97E1E"/>
    <w:rsid w:val="00BA3E36"/>
    <w:rsid w:val="00BB38C9"/>
    <w:rsid w:val="00BB419A"/>
    <w:rsid w:val="00BB41E3"/>
    <w:rsid w:val="00BE4905"/>
    <w:rsid w:val="00BF29C2"/>
    <w:rsid w:val="00C062C9"/>
    <w:rsid w:val="00C13004"/>
    <w:rsid w:val="00C322F2"/>
    <w:rsid w:val="00C323BA"/>
    <w:rsid w:val="00C34488"/>
    <w:rsid w:val="00C379C5"/>
    <w:rsid w:val="00C478EE"/>
    <w:rsid w:val="00C620AC"/>
    <w:rsid w:val="00C64D05"/>
    <w:rsid w:val="00C7647C"/>
    <w:rsid w:val="00C960BF"/>
    <w:rsid w:val="00CA0ED2"/>
    <w:rsid w:val="00CA2F0C"/>
    <w:rsid w:val="00CA361D"/>
    <w:rsid w:val="00CA5B7B"/>
    <w:rsid w:val="00CB1233"/>
    <w:rsid w:val="00CE1675"/>
    <w:rsid w:val="00CE42F0"/>
    <w:rsid w:val="00CF1DA4"/>
    <w:rsid w:val="00CF2475"/>
    <w:rsid w:val="00CF3DC4"/>
    <w:rsid w:val="00D32F32"/>
    <w:rsid w:val="00D47A86"/>
    <w:rsid w:val="00D65379"/>
    <w:rsid w:val="00D67291"/>
    <w:rsid w:val="00D71B3D"/>
    <w:rsid w:val="00D9512D"/>
    <w:rsid w:val="00DA5358"/>
    <w:rsid w:val="00DA6060"/>
    <w:rsid w:val="00DD2512"/>
    <w:rsid w:val="00DE1E99"/>
    <w:rsid w:val="00E022EE"/>
    <w:rsid w:val="00E2531E"/>
    <w:rsid w:val="00E35FB7"/>
    <w:rsid w:val="00E36CA1"/>
    <w:rsid w:val="00E44BE6"/>
    <w:rsid w:val="00E45EEF"/>
    <w:rsid w:val="00E5097F"/>
    <w:rsid w:val="00E50BD2"/>
    <w:rsid w:val="00E656F8"/>
    <w:rsid w:val="00E66D2C"/>
    <w:rsid w:val="00E70ADC"/>
    <w:rsid w:val="00E76606"/>
    <w:rsid w:val="00E952A1"/>
    <w:rsid w:val="00EA3A61"/>
    <w:rsid w:val="00EC5472"/>
    <w:rsid w:val="00EE2BA4"/>
    <w:rsid w:val="00EE3ECC"/>
    <w:rsid w:val="00EF5135"/>
    <w:rsid w:val="00F26DE9"/>
    <w:rsid w:val="00F42132"/>
    <w:rsid w:val="00F53C47"/>
    <w:rsid w:val="00F7136F"/>
    <w:rsid w:val="00F77123"/>
    <w:rsid w:val="00F7756A"/>
    <w:rsid w:val="00F922EB"/>
    <w:rsid w:val="00FC2C87"/>
    <w:rsid w:val="00FC4BAC"/>
    <w:rsid w:val="00FC6371"/>
    <w:rsid w:val="00FC7141"/>
    <w:rsid w:val="00FD0C3A"/>
    <w:rsid w:val="00FD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  <w:style w:type="character" w:customStyle="1" w:styleId="stbilgiChar">
    <w:name w:val="Üstbilgi Char"/>
    <w:link w:val="stbilgi"/>
    <w:rsid w:val="00BB41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YAZIŞMAFORMU.dot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Windows User</cp:lastModifiedBy>
  <cp:revision>4</cp:revision>
  <cp:lastPrinted>2013-03-22T10:50:00Z</cp:lastPrinted>
  <dcterms:created xsi:type="dcterms:W3CDTF">2016-11-30T05:51:00Z</dcterms:created>
  <dcterms:modified xsi:type="dcterms:W3CDTF">2018-02-13T08:56:00Z</dcterms:modified>
</cp:coreProperties>
</file>