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4F7D7F" w:rsidRDefault="006E045E" w:rsidP="0042331B">
      <w:pPr>
        <w:spacing w:line="360" w:lineRule="auto"/>
        <w:jc w:val="right"/>
        <w:rPr>
          <w:bCs/>
        </w:rPr>
      </w:pPr>
      <w:r w:rsidRPr="004F7D7F">
        <w:rPr>
          <w:bCs/>
        </w:rPr>
        <w:t xml:space="preserve">   </w:t>
      </w:r>
      <w:proofErr w:type="gramStart"/>
      <w:r w:rsidR="00D47A86" w:rsidRPr="004F7D7F">
        <w:rPr>
          <w:bCs/>
        </w:rPr>
        <w:t>….</w:t>
      </w:r>
      <w:proofErr w:type="gramEnd"/>
      <w:r w:rsidR="0042331B" w:rsidRPr="004F7D7F">
        <w:rPr>
          <w:bCs/>
        </w:rPr>
        <w:t>/</w:t>
      </w:r>
      <w:r w:rsidR="0027140B" w:rsidRPr="004F7D7F">
        <w:rPr>
          <w:bCs/>
        </w:rPr>
        <w:t>…./</w:t>
      </w:r>
      <w:r w:rsidR="00D47A86" w:rsidRPr="004F7D7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1A061E" w:rsidP="00805B9E">
      <w:pPr>
        <w:jc w:val="center"/>
        <w:rPr>
          <w:b/>
          <w:bCs/>
        </w:rPr>
      </w:pPr>
      <w:r>
        <w:rPr>
          <w:b/>
          <w:bCs/>
        </w:rPr>
        <w:t>SPOR BİLİMLERİ FAKÜLTESİ</w:t>
      </w:r>
      <w:r w:rsidRPr="00F51A31">
        <w:rPr>
          <w:b/>
          <w:bCs/>
        </w:rPr>
        <w:t xml:space="preserve"> </w:t>
      </w:r>
      <w:r>
        <w:rPr>
          <w:b/>
          <w:bCs/>
        </w:rPr>
        <w:t xml:space="preserve"> DEKANLIĞINA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5D1461" w:rsidRDefault="00F9118C" w:rsidP="00C12E2F">
      <w:pPr>
        <w:spacing w:line="360" w:lineRule="auto"/>
        <w:ind w:firstLine="708"/>
        <w:jc w:val="both"/>
      </w:pPr>
      <w:r>
        <w:t>Fakülteniz</w:t>
      </w:r>
      <w:bookmarkStart w:id="0" w:name="_GoBack"/>
      <w:bookmarkEnd w:id="0"/>
      <w:r w:rsidR="0027140B">
        <w:t xml:space="preserve"> …………………………………. Bölümü </w:t>
      </w:r>
      <w:proofErr w:type="gramStart"/>
      <w:r w:rsidR="0027140B">
        <w:t>…………………..</w:t>
      </w:r>
      <w:proofErr w:type="gramEnd"/>
      <w:r w:rsidR="0027140B">
        <w:t xml:space="preserve"> </w:t>
      </w:r>
      <w:proofErr w:type="gramStart"/>
      <w:r w:rsidR="0027140B">
        <w:t>numaralı</w:t>
      </w:r>
      <w:proofErr w:type="gramEnd"/>
      <w:r w:rsidR="0027140B">
        <w:t xml:space="preserve"> öğrencis</w:t>
      </w:r>
      <w:r w:rsidR="00C12E2F">
        <w:t xml:space="preserve">iyim. </w:t>
      </w:r>
      <w:r w:rsidR="000C5AC2">
        <w:t>Yüksekokulunuz</w:t>
      </w:r>
      <w:r w:rsidR="00C516DA">
        <w:t xml:space="preserve"> </w:t>
      </w:r>
      <w:r w:rsidR="00C12E2F">
        <w:t xml:space="preserve">tarafından yapılan askerlik sevk tehir </w:t>
      </w:r>
      <w:proofErr w:type="gramStart"/>
      <w:r w:rsidR="00C12E2F">
        <w:t>işlemlerimin  yapılması</w:t>
      </w:r>
      <w:proofErr w:type="gramEnd"/>
      <w:r w:rsidR="00C12E2F">
        <w:t xml:space="preserve"> hususunda; </w:t>
      </w:r>
    </w:p>
    <w:p w:rsidR="00C12E2F" w:rsidRPr="003576F9" w:rsidRDefault="00C12E2F" w:rsidP="00C12E2F">
      <w:pPr>
        <w:spacing w:line="360" w:lineRule="auto"/>
        <w:ind w:firstLine="708"/>
        <w:jc w:val="both"/>
      </w:pPr>
    </w:p>
    <w:p w:rsidR="00FC6371" w:rsidRPr="00D9512D" w:rsidRDefault="0042331B" w:rsidP="00C12E2F">
      <w:pPr>
        <w:spacing w:line="360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06" w:rsidRDefault="00585806">
      <w:r>
        <w:separator/>
      </w:r>
    </w:p>
  </w:endnote>
  <w:endnote w:type="continuationSeparator" w:id="0">
    <w:p w:rsidR="00585806" w:rsidRDefault="0058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06" w:rsidRDefault="00585806">
      <w:r>
        <w:separator/>
      </w:r>
    </w:p>
  </w:footnote>
  <w:footnote w:type="continuationSeparator" w:id="0">
    <w:p w:rsidR="00585806" w:rsidRDefault="0058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"/>
            <w:gridCol w:w="6103"/>
            <w:gridCol w:w="958"/>
          </w:tblGrid>
          <w:tr w:rsidR="00DA6060" w:rsidTr="00075030">
            <w:trPr>
              <w:cantSplit/>
              <w:trHeight w:val="1010"/>
            </w:trPr>
            <w:tc>
              <w:tcPr>
                <w:tcW w:w="1855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D77B9E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3000" cy="1057275"/>
                      <wp:effectExtent l="0" t="0" r="0" b="0"/>
                      <wp:docPr id="1" name="Resim 1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3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1A061E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77B9E">
                  <w:rPr>
                    <w:b/>
                    <w:bCs/>
                  </w:rPr>
                  <w:t xml:space="preserve">NİĞDE </w:t>
                </w:r>
                <w:r w:rsidR="00FE6BC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1A061E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5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075030">
            <w:trPr>
              <w:cantSplit/>
              <w:trHeight w:val="730"/>
            </w:trPr>
            <w:tc>
              <w:tcPr>
                <w:tcW w:w="1855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0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B433CD" w:rsidRDefault="00B433CD" w:rsidP="00DA6060">
                <w:pPr>
                  <w:jc w:val="center"/>
                  <w:rPr>
                    <w:b/>
                  </w:rPr>
                </w:pPr>
                <w:r w:rsidRPr="00B433CD">
                  <w:rPr>
                    <w:b/>
                  </w:rPr>
                  <w:t>Askerlik Sevk Tehir Başvuru Formu</w:t>
                </w:r>
              </w:p>
            </w:tc>
            <w:tc>
              <w:tcPr>
                <w:tcW w:w="95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75030"/>
    <w:rsid w:val="00095A79"/>
    <w:rsid w:val="000A1AFE"/>
    <w:rsid w:val="000A5DDC"/>
    <w:rsid w:val="000C4E98"/>
    <w:rsid w:val="000C5AC2"/>
    <w:rsid w:val="000D3171"/>
    <w:rsid w:val="000D44BE"/>
    <w:rsid w:val="000E535C"/>
    <w:rsid w:val="000E7C04"/>
    <w:rsid w:val="000F6914"/>
    <w:rsid w:val="001211FA"/>
    <w:rsid w:val="00132FE4"/>
    <w:rsid w:val="00154883"/>
    <w:rsid w:val="00156412"/>
    <w:rsid w:val="0016674D"/>
    <w:rsid w:val="0017427E"/>
    <w:rsid w:val="00191196"/>
    <w:rsid w:val="001944FC"/>
    <w:rsid w:val="001A061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7D7F"/>
    <w:rsid w:val="00527E5C"/>
    <w:rsid w:val="00527FA3"/>
    <w:rsid w:val="00537D63"/>
    <w:rsid w:val="00552340"/>
    <w:rsid w:val="00554E9E"/>
    <w:rsid w:val="00554EC6"/>
    <w:rsid w:val="00563BFF"/>
    <w:rsid w:val="00577F9F"/>
    <w:rsid w:val="00585806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46235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9F4A31"/>
    <w:rsid w:val="00A06307"/>
    <w:rsid w:val="00A134B7"/>
    <w:rsid w:val="00A143B5"/>
    <w:rsid w:val="00A14B21"/>
    <w:rsid w:val="00A178F9"/>
    <w:rsid w:val="00A43B76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5C8A"/>
    <w:rsid w:val="00B30C79"/>
    <w:rsid w:val="00B42729"/>
    <w:rsid w:val="00B42EF4"/>
    <w:rsid w:val="00B433CD"/>
    <w:rsid w:val="00B53CA5"/>
    <w:rsid w:val="00B65281"/>
    <w:rsid w:val="00B66E52"/>
    <w:rsid w:val="00B67EDD"/>
    <w:rsid w:val="00B770BE"/>
    <w:rsid w:val="00B7757F"/>
    <w:rsid w:val="00B97E1E"/>
    <w:rsid w:val="00BA08E2"/>
    <w:rsid w:val="00BA3E36"/>
    <w:rsid w:val="00BB38C9"/>
    <w:rsid w:val="00BB419A"/>
    <w:rsid w:val="00BE1AED"/>
    <w:rsid w:val="00BE4905"/>
    <w:rsid w:val="00BF29C2"/>
    <w:rsid w:val="00C12E2F"/>
    <w:rsid w:val="00C13004"/>
    <w:rsid w:val="00C322F2"/>
    <w:rsid w:val="00C323BA"/>
    <w:rsid w:val="00C34488"/>
    <w:rsid w:val="00C379C5"/>
    <w:rsid w:val="00C478EE"/>
    <w:rsid w:val="00C516DA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77B9E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05239"/>
    <w:rsid w:val="00F26DE9"/>
    <w:rsid w:val="00F340F7"/>
    <w:rsid w:val="00F42132"/>
    <w:rsid w:val="00F53C47"/>
    <w:rsid w:val="00F7136F"/>
    <w:rsid w:val="00F77123"/>
    <w:rsid w:val="00F7756A"/>
    <w:rsid w:val="00F90A10"/>
    <w:rsid w:val="00F9118C"/>
    <w:rsid w:val="00F922EB"/>
    <w:rsid w:val="00FC2C87"/>
    <w:rsid w:val="00FC4BAC"/>
    <w:rsid w:val="00FC6371"/>
    <w:rsid w:val="00FC7141"/>
    <w:rsid w:val="00FD0C3A"/>
    <w:rsid w:val="00FD4568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ABDB6-6066-4710-8DD4-098571C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styleId="stBilgi0">
    <w:name w:val="header"/>
    <w:basedOn w:val="Normal"/>
    <w:link w:val="stBilgiChar"/>
    <w:rsid w:val="00075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75030"/>
    <w:rPr>
      <w:sz w:val="24"/>
      <w:szCs w:val="24"/>
    </w:rPr>
  </w:style>
  <w:style w:type="paragraph" w:styleId="AltBilgi0">
    <w:name w:val="footer"/>
    <w:basedOn w:val="Normal"/>
    <w:link w:val="AltBilgiChar"/>
    <w:rsid w:val="000750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75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2012-11-28T09:51:00Z</cp:lastPrinted>
  <dcterms:created xsi:type="dcterms:W3CDTF">2020-01-13T18:18:00Z</dcterms:created>
  <dcterms:modified xsi:type="dcterms:W3CDTF">2020-01-13T18:48:00Z</dcterms:modified>
</cp:coreProperties>
</file>