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002ECF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002ECF">
        <w:rPr>
          <w:bCs/>
        </w:rPr>
        <w:t>….</w:t>
      </w:r>
      <w:proofErr w:type="gramEnd"/>
      <w:r w:rsidR="0042331B" w:rsidRPr="00002ECF">
        <w:rPr>
          <w:bCs/>
        </w:rPr>
        <w:t>/</w:t>
      </w:r>
      <w:r w:rsidR="0027140B" w:rsidRPr="00002ECF">
        <w:rPr>
          <w:bCs/>
        </w:rPr>
        <w:t>…./</w:t>
      </w:r>
      <w:r w:rsidR="00D47A86" w:rsidRPr="00002EC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E13916" w:rsidP="00805B9E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D9512D" w:rsidRDefault="00D9512D" w:rsidP="00805B9E">
      <w:pPr>
        <w:jc w:val="center"/>
        <w:rPr>
          <w:b/>
          <w:bCs/>
        </w:rPr>
      </w:pPr>
    </w:p>
    <w:p w:rsidR="007A39A1" w:rsidRPr="006E045E" w:rsidRDefault="007A39A1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Default="009624C2" w:rsidP="00E656F8">
      <w:pPr>
        <w:spacing w:line="276" w:lineRule="auto"/>
        <w:ind w:firstLine="708"/>
        <w:jc w:val="both"/>
      </w:pPr>
      <w:r>
        <w:t>Fakülteniz</w:t>
      </w:r>
      <w:bookmarkStart w:id="0" w:name="_GoBack"/>
      <w:bookmarkEnd w:id="0"/>
      <w:r w:rsidR="00EC3D2E">
        <w:t>……………………………….</w:t>
      </w:r>
      <w:r w:rsidR="0027140B">
        <w:t>Bölümü ………………….. numaralı</w:t>
      </w:r>
      <w:r w:rsidR="00777B45">
        <w:t xml:space="preserve"> öğrencisi </w:t>
      </w:r>
      <w:proofErr w:type="gramStart"/>
      <w:r w:rsidR="00777B45">
        <w:t>…………………………………..</w:t>
      </w:r>
      <w:proofErr w:type="gramEnd"/>
      <w:r w:rsidR="00777B45">
        <w:t>’a ait diploma</w:t>
      </w:r>
      <w:r w:rsidR="0027140B">
        <w:t>nın tarafıma verilmesi hususunda;</w:t>
      </w:r>
      <w:r w:rsidR="003576F9" w:rsidRPr="003576F9">
        <w:t xml:space="preserve"> </w:t>
      </w:r>
    </w:p>
    <w:p w:rsidR="0027140B" w:rsidRPr="003576F9" w:rsidRDefault="0027140B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B15C8A" w:rsidRDefault="0027140B" w:rsidP="00B15C8A">
      <w:pPr>
        <w:numPr>
          <w:ilvl w:val="0"/>
          <w:numId w:val="2"/>
        </w:numPr>
        <w:ind w:left="284" w:hanging="284"/>
      </w:pPr>
      <w:proofErr w:type="gramStart"/>
      <w:r w:rsidRPr="0027140B">
        <w:t>Vekaletname</w:t>
      </w:r>
      <w:proofErr w:type="gramEnd"/>
      <w:r w:rsidR="005D042F">
        <w:t xml:space="preserve"> (Aslı)</w:t>
      </w:r>
    </w:p>
    <w:p w:rsidR="00095A79" w:rsidRDefault="0027140B" w:rsidP="00B15C8A">
      <w:pPr>
        <w:numPr>
          <w:ilvl w:val="0"/>
          <w:numId w:val="2"/>
        </w:numPr>
        <w:ind w:left="284" w:hanging="284"/>
      </w:pPr>
      <w:r w:rsidRPr="0027140B">
        <w:t>Kimlik Fotokopisi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9D" w:rsidRDefault="0016129D">
      <w:r>
        <w:separator/>
      </w:r>
    </w:p>
  </w:endnote>
  <w:endnote w:type="continuationSeparator" w:id="0">
    <w:p w:rsidR="0016129D" w:rsidRDefault="0016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9D" w:rsidRDefault="0016129D">
      <w:r>
        <w:separator/>
      </w:r>
    </w:p>
  </w:footnote>
  <w:footnote w:type="continuationSeparator" w:id="0">
    <w:p w:rsidR="0016129D" w:rsidRDefault="0016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72"/>
            <w:gridCol w:w="6089"/>
            <w:gridCol w:w="955"/>
          </w:tblGrid>
          <w:tr w:rsidR="00DA6060" w:rsidTr="003F2711">
            <w:trPr>
              <w:cantSplit/>
              <w:trHeight w:val="1010"/>
            </w:trPr>
            <w:tc>
              <w:tcPr>
                <w:tcW w:w="1872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40CD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89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F40CD3">
                  <w:rPr>
                    <w:b/>
                    <w:bCs/>
                  </w:rPr>
                  <w:t xml:space="preserve">NİĞDE </w:t>
                </w:r>
                <w:r w:rsidR="00F2745E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13916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5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3F2711">
            <w:trPr>
              <w:cantSplit/>
              <w:trHeight w:val="730"/>
            </w:trPr>
            <w:tc>
              <w:tcPr>
                <w:tcW w:w="1872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89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9B616C" w:rsidRDefault="009B616C" w:rsidP="00EA3CBC">
                <w:pPr>
                  <w:jc w:val="center"/>
                  <w:rPr>
                    <w:b/>
                  </w:rPr>
                </w:pPr>
                <w:r w:rsidRPr="009B616C">
                  <w:rPr>
                    <w:b/>
                  </w:rPr>
                  <w:t>Diploma T</w:t>
                </w:r>
                <w:r w:rsidR="00EA3CBC">
                  <w:rPr>
                    <w:b/>
                  </w:rPr>
                  <w:t>alep</w:t>
                </w:r>
                <w:r w:rsidRPr="009B616C">
                  <w:rPr>
                    <w:b/>
                  </w:rPr>
                  <w:t xml:space="preserve"> Formu</w:t>
                </w:r>
              </w:p>
            </w:tc>
            <w:tc>
              <w:tcPr>
                <w:tcW w:w="95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2ECF"/>
    <w:rsid w:val="0001500E"/>
    <w:rsid w:val="000230FD"/>
    <w:rsid w:val="000234A4"/>
    <w:rsid w:val="000262D4"/>
    <w:rsid w:val="0003724B"/>
    <w:rsid w:val="00046D8C"/>
    <w:rsid w:val="0005215E"/>
    <w:rsid w:val="00067965"/>
    <w:rsid w:val="00095A79"/>
    <w:rsid w:val="000A1AFE"/>
    <w:rsid w:val="000A5BCD"/>
    <w:rsid w:val="000A5DDC"/>
    <w:rsid w:val="000C4E98"/>
    <w:rsid w:val="000D19AF"/>
    <w:rsid w:val="000D3171"/>
    <w:rsid w:val="000D44BE"/>
    <w:rsid w:val="000E535C"/>
    <w:rsid w:val="000E7C04"/>
    <w:rsid w:val="000F6914"/>
    <w:rsid w:val="00132FE4"/>
    <w:rsid w:val="00154883"/>
    <w:rsid w:val="00156412"/>
    <w:rsid w:val="0016129D"/>
    <w:rsid w:val="0017427E"/>
    <w:rsid w:val="00191196"/>
    <w:rsid w:val="001944FC"/>
    <w:rsid w:val="001977E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2C289C"/>
    <w:rsid w:val="002C508E"/>
    <w:rsid w:val="00307B03"/>
    <w:rsid w:val="00330D17"/>
    <w:rsid w:val="00333E83"/>
    <w:rsid w:val="00335EAB"/>
    <w:rsid w:val="00346AAC"/>
    <w:rsid w:val="0035452C"/>
    <w:rsid w:val="00356E38"/>
    <w:rsid w:val="003576F9"/>
    <w:rsid w:val="003627A7"/>
    <w:rsid w:val="00382255"/>
    <w:rsid w:val="00387229"/>
    <w:rsid w:val="003A135E"/>
    <w:rsid w:val="003B3FDE"/>
    <w:rsid w:val="003F271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6422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42F"/>
    <w:rsid w:val="005D0E25"/>
    <w:rsid w:val="005D1509"/>
    <w:rsid w:val="005D52BD"/>
    <w:rsid w:val="005F5F20"/>
    <w:rsid w:val="005F6166"/>
    <w:rsid w:val="00611E75"/>
    <w:rsid w:val="00612EA4"/>
    <w:rsid w:val="00614031"/>
    <w:rsid w:val="006546A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77B45"/>
    <w:rsid w:val="007830A5"/>
    <w:rsid w:val="0079011E"/>
    <w:rsid w:val="0079105D"/>
    <w:rsid w:val="00792D6C"/>
    <w:rsid w:val="007A39A1"/>
    <w:rsid w:val="007C5894"/>
    <w:rsid w:val="007D042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4C2"/>
    <w:rsid w:val="009627E9"/>
    <w:rsid w:val="00971EAE"/>
    <w:rsid w:val="00977CBC"/>
    <w:rsid w:val="009B4C5C"/>
    <w:rsid w:val="009B616C"/>
    <w:rsid w:val="009C4708"/>
    <w:rsid w:val="009C6588"/>
    <w:rsid w:val="009D7828"/>
    <w:rsid w:val="009D7CEF"/>
    <w:rsid w:val="009E52A3"/>
    <w:rsid w:val="009F464D"/>
    <w:rsid w:val="00A134B7"/>
    <w:rsid w:val="00A14B21"/>
    <w:rsid w:val="00A178F9"/>
    <w:rsid w:val="00A4553B"/>
    <w:rsid w:val="00A50689"/>
    <w:rsid w:val="00A5620A"/>
    <w:rsid w:val="00A626F5"/>
    <w:rsid w:val="00A6482C"/>
    <w:rsid w:val="00AA20A4"/>
    <w:rsid w:val="00AA3191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85745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13916"/>
    <w:rsid w:val="00E2531E"/>
    <w:rsid w:val="00E36CA1"/>
    <w:rsid w:val="00E44BE6"/>
    <w:rsid w:val="00E45EEF"/>
    <w:rsid w:val="00E5097F"/>
    <w:rsid w:val="00E50BD2"/>
    <w:rsid w:val="00E56A7E"/>
    <w:rsid w:val="00E656F8"/>
    <w:rsid w:val="00E66D2C"/>
    <w:rsid w:val="00E70ADC"/>
    <w:rsid w:val="00E76606"/>
    <w:rsid w:val="00E910E6"/>
    <w:rsid w:val="00E952A1"/>
    <w:rsid w:val="00EA3A61"/>
    <w:rsid w:val="00EA3CBC"/>
    <w:rsid w:val="00EC3D2E"/>
    <w:rsid w:val="00EC5472"/>
    <w:rsid w:val="00EE3ECC"/>
    <w:rsid w:val="00EF23D7"/>
    <w:rsid w:val="00EF5135"/>
    <w:rsid w:val="00F26DE9"/>
    <w:rsid w:val="00F2745E"/>
    <w:rsid w:val="00F40CD3"/>
    <w:rsid w:val="00F42132"/>
    <w:rsid w:val="00F53C47"/>
    <w:rsid w:val="00F545B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E3056-73E2-4EAA-82A7-A25A8CE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2013-03-22T10:35:00Z</cp:lastPrinted>
  <dcterms:created xsi:type="dcterms:W3CDTF">2020-01-13T18:21:00Z</dcterms:created>
  <dcterms:modified xsi:type="dcterms:W3CDTF">2020-01-13T18:48:00Z</dcterms:modified>
</cp:coreProperties>
</file>