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EB" w:rsidRPr="00A37260" w:rsidRDefault="00CC6489" w:rsidP="006651EB">
      <w:pPr>
        <w:jc w:val="right"/>
      </w:pPr>
      <w:proofErr w:type="gramStart"/>
      <w:r w:rsidRPr="00A37260">
        <w:t>….</w:t>
      </w:r>
      <w:proofErr w:type="gramEnd"/>
      <w:r w:rsidRPr="00A37260">
        <w:t>/…./</w:t>
      </w:r>
      <w:r w:rsidR="006651EB" w:rsidRPr="00A37260">
        <w:t>…</w:t>
      </w:r>
      <w:r w:rsidRPr="00A37260">
        <w:t>.</w:t>
      </w:r>
      <w:r w:rsidR="006651EB" w:rsidRPr="00A37260">
        <w:t>.</w:t>
      </w:r>
    </w:p>
    <w:p w:rsidR="006651EB" w:rsidRDefault="006651EB" w:rsidP="006651EB">
      <w:pPr>
        <w:jc w:val="right"/>
        <w:rPr>
          <w:b/>
        </w:rPr>
      </w:pPr>
    </w:p>
    <w:p w:rsidR="006651EB" w:rsidRPr="006651EB" w:rsidRDefault="00D90471" w:rsidP="006651EB">
      <w:pPr>
        <w:jc w:val="center"/>
        <w:rPr>
          <w:b/>
        </w:rPr>
      </w:pPr>
      <w:r w:rsidRPr="00D90471">
        <w:rPr>
          <w:b/>
        </w:rPr>
        <w:t>SPOR BİLİMLERİ FAKÜLTESİ</w:t>
      </w:r>
      <w:r>
        <w:rPr>
          <w:b/>
        </w:rPr>
        <w:t xml:space="preserve"> DEKANLIĞINA</w:t>
      </w:r>
    </w:p>
    <w:p w:rsidR="006651EB" w:rsidRDefault="006651EB" w:rsidP="006651EB">
      <w:pPr>
        <w:jc w:val="center"/>
      </w:pPr>
    </w:p>
    <w:p w:rsidR="00D83C45" w:rsidRDefault="00D83C45" w:rsidP="006651EB">
      <w:pPr>
        <w:jc w:val="center"/>
      </w:pPr>
    </w:p>
    <w:p w:rsidR="00CC6489" w:rsidRDefault="00D83C45" w:rsidP="00CC6489">
      <w:pPr>
        <w:ind w:firstLine="708"/>
        <w:jc w:val="both"/>
      </w:pPr>
      <w:proofErr w:type="gramStart"/>
      <w:r>
        <w:t>………………………………</w:t>
      </w:r>
      <w:proofErr w:type="gramEnd"/>
      <w:r>
        <w:t xml:space="preserve"> Üniversitesi </w:t>
      </w:r>
      <w:proofErr w:type="gramStart"/>
      <w:r>
        <w:t>……………………….</w:t>
      </w:r>
      <w:proofErr w:type="gramEnd"/>
      <w:r w:rsidR="00CC6489">
        <w:t xml:space="preserve"> </w:t>
      </w:r>
      <w:r w:rsidR="00634ECE">
        <w:t>Fakülte</w:t>
      </w:r>
      <w:r>
        <w:t>si</w:t>
      </w:r>
      <w:r w:rsidR="00204F04">
        <w:t>/Yüksekokulu</w:t>
      </w:r>
      <w:r>
        <w:t xml:space="preserve"> </w:t>
      </w:r>
      <w:proofErr w:type="gramStart"/>
      <w:r>
        <w:t>……………………</w:t>
      </w:r>
      <w:proofErr w:type="gramEnd"/>
      <w:r>
        <w:t xml:space="preserve"> Bölümü’nde</w:t>
      </w:r>
      <w:r w:rsidR="00A37260">
        <w:t>n</w:t>
      </w:r>
      <w:r>
        <w:t xml:space="preserve"> (… Öğretim) </w:t>
      </w:r>
      <w:r w:rsidR="00D90471">
        <w:t>Fakülteni</w:t>
      </w:r>
      <w:bookmarkStart w:id="0" w:name="_GoBack"/>
      <w:bookmarkEnd w:id="0"/>
      <w:r w:rsidR="00A37260">
        <w:t>z</w:t>
      </w:r>
      <w:r>
        <w:t xml:space="preserve"> </w:t>
      </w:r>
      <w:proofErr w:type="gramStart"/>
      <w:r>
        <w:t>………………..</w:t>
      </w:r>
      <w:proofErr w:type="gramEnd"/>
      <w:r>
        <w:t xml:space="preserve"> Bölümü</w:t>
      </w:r>
      <w:r w:rsidR="00A37260">
        <w:t>’ne</w:t>
      </w:r>
      <w:r>
        <w:t xml:space="preserve"> (</w:t>
      </w:r>
      <w:proofErr w:type="gramStart"/>
      <w:r>
        <w:t>….</w:t>
      </w:r>
      <w:proofErr w:type="gramEnd"/>
      <w:r>
        <w:t xml:space="preserve"> Öğretim) </w:t>
      </w:r>
      <w:r w:rsidR="00CC6489">
        <w:t xml:space="preserve">yatay geçiş yapmak istiyorum. Gerekli belgeler ektedir. </w:t>
      </w:r>
    </w:p>
    <w:p w:rsidR="00CC6489" w:rsidRDefault="00CC6489" w:rsidP="006651EB">
      <w:pPr>
        <w:ind w:firstLine="708"/>
      </w:pPr>
    </w:p>
    <w:p w:rsidR="006651EB" w:rsidRDefault="00CC6489" w:rsidP="009079A6">
      <w:pPr>
        <w:ind w:firstLine="708"/>
      </w:pPr>
      <w:r>
        <w:t>G</w:t>
      </w:r>
      <w:r w:rsidR="006651EB">
        <w:t>ere</w:t>
      </w:r>
      <w:r>
        <w:t>ğine</w:t>
      </w:r>
      <w:r w:rsidR="00B82450">
        <w:t xml:space="preserve"> </w:t>
      </w:r>
      <w:r w:rsidR="006651EB">
        <w:t xml:space="preserve">arz ederim. </w:t>
      </w:r>
    </w:p>
    <w:p w:rsidR="00B82450" w:rsidRDefault="00B82450" w:rsidP="00B82450">
      <w:pPr>
        <w:jc w:val="right"/>
      </w:pPr>
    </w:p>
    <w:p w:rsidR="00D83C45" w:rsidRPr="00340A71" w:rsidRDefault="00D83C45" w:rsidP="00D83C45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77226B">
        <w:t>İmza</w:t>
      </w:r>
      <w:r>
        <w:t xml:space="preserve">          </w:t>
      </w:r>
      <w:proofErr w:type="gramStart"/>
      <w:r w:rsidRPr="0077226B">
        <w:t>:</w:t>
      </w:r>
      <w:r>
        <w:t>……………….………</w:t>
      </w:r>
      <w:proofErr w:type="gramEnd"/>
      <w:r>
        <w:t xml:space="preserve"> </w:t>
      </w:r>
    </w:p>
    <w:p w:rsidR="00D83C45" w:rsidRDefault="00D83C45" w:rsidP="00D83C45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>
        <w:t>……………………….</w:t>
      </w:r>
      <w:proofErr w:type="gramEnd"/>
    </w:p>
    <w:p w:rsidR="00B82450" w:rsidRDefault="00B82450" w:rsidP="00B82450">
      <w:pPr>
        <w:jc w:val="center"/>
      </w:pPr>
    </w:p>
    <w:p w:rsidR="006651EB" w:rsidRPr="009079A6" w:rsidRDefault="009079A6">
      <w:pPr>
        <w:rPr>
          <w:b/>
        </w:rPr>
      </w:pPr>
      <w:r w:rsidRPr="009079A6">
        <w:rPr>
          <w:b/>
        </w:rPr>
        <w:t>Telefon: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909"/>
        <w:gridCol w:w="1696"/>
        <w:gridCol w:w="431"/>
        <w:gridCol w:w="1701"/>
        <w:gridCol w:w="425"/>
      </w:tblGrid>
      <w:tr w:rsidR="007A1BB4" w:rsidTr="0074347E">
        <w:tc>
          <w:tcPr>
            <w:tcW w:w="9464" w:type="dxa"/>
            <w:gridSpan w:val="6"/>
            <w:shd w:val="clear" w:color="auto" w:fill="auto"/>
          </w:tcPr>
          <w:p w:rsidR="007A1BB4" w:rsidRPr="0074347E" w:rsidRDefault="007A1BB4" w:rsidP="007A1BB4">
            <w:pPr>
              <w:rPr>
                <w:b/>
              </w:rPr>
            </w:pPr>
            <w:r w:rsidRPr="0074347E">
              <w:rPr>
                <w:b/>
              </w:rPr>
              <w:t>Dilekçenin Verildiği Tarih ve Dönem Bilgileri</w:t>
            </w:r>
          </w:p>
        </w:tc>
      </w:tr>
      <w:tr w:rsidR="0055253B" w:rsidTr="00E3104D">
        <w:tc>
          <w:tcPr>
            <w:tcW w:w="5211" w:type="dxa"/>
            <w:gridSpan w:val="2"/>
            <w:shd w:val="clear" w:color="auto" w:fill="auto"/>
          </w:tcPr>
          <w:p w:rsidR="0055253B" w:rsidRDefault="00204F04" w:rsidP="007A1B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9525" t="13970" r="9525" b="5080"/>
                      <wp:wrapNone/>
                      <wp:docPr id="1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EEC5FEA" id="Rectangle 23" o:spid="_x0000_s1026" style="position:absolute;margin-left:139.1pt;margin-top:1.1pt;width:12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0nIQIAAD0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"/>
                  </w:pict>
                </mc:Fallback>
              </mc:AlternateContent>
            </w:r>
            <w:r w:rsidR="0055253B">
              <w:t xml:space="preserve">Kurum İçi Yatay Geçiş   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55253B" w:rsidRDefault="00204F04" w:rsidP="00552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13970</wp:posOffset>
                      </wp:positionV>
                      <wp:extent cx="152400" cy="142875"/>
                      <wp:effectExtent l="13970" t="13970" r="5080" b="5080"/>
                      <wp:wrapNone/>
                      <wp:docPr id="1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12B7152" id="Rectangle 24" o:spid="_x0000_s1026" style="position:absolute;margin-left:137.65pt;margin-top:1.1pt;width:12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+BOIA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"/>
                  </w:pict>
                </mc:Fallback>
              </mc:AlternateContent>
            </w:r>
            <w:r w:rsidR="0055253B">
              <w:t>Kurum Dışı Yatay Geçiş</w:t>
            </w:r>
          </w:p>
        </w:tc>
      </w:tr>
      <w:tr w:rsidR="008311DA" w:rsidTr="00E3104D">
        <w:tc>
          <w:tcPr>
            <w:tcW w:w="5211" w:type="dxa"/>
            <w:gridSpan w:val="2"/>
            <w:shd w:val="clear" w:color="auto" w:fill="auto"/>
            <w:vAlign w:val="center"/>
          </w:tcPr>
          <w:p w:rsidR="008311DA" w:rsidRDefault="008311DA" w:rsidP="008311DA">
            <w:r>
              <w:t xml:space="preserve">Akademik Yıl       </w:t>
            </w:r>
            <w:proofErr w:type="gramStart"/>
            <w:r>
              <w:t>…………</w:t>
            </w:r>
            <w:proofErr w:type="gramEnd"/>
            <w:r>
              <w:t xml:space="preserve"> / </w:t>
            </w:r>
            <w:proofErr w:type="gramStart"/>
            <w:r>
              <w:t>…………</w:t>
            </w:r>
            <w:proofErr w:type="gramEnd"/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7E3120" w:rsidRDefault="007E3120" w:rsidP="008311DA"/>
          <w:p w:rsidR="008311DA" w:rsidRDefault="00204F04" w:rsidP="008311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9525" t="12700" r="9525" b="635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D400633" id="Rectangle 30" o:spid="_x0000_s1026" style="position:absolute;margin-left:159.05pt;margin-top:2.95pt;width:12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2700" r="1397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0BF85B8" id="Rectangle 29" o:spid="_x0000_s1026" style="position:absolute;margin-left:83.7pt;margin-top:2.95pt;width:1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WvIA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"/>
                  </w:pict>
                </mc:Fallback>
              </mc:AlternateContent>
            </w:r>
            <w:r w:rsidR="008311DA">
              <w:t>Dönemi:  Güz                 Bahar</w:t>
            </w:r>
          </w:p>
          <w:p w:rsidR="008311DA" w:rsidRDefault="008311DA" w:rsidP="008311DA"/>
        </w:tc>
      </w:tr>
      <w:tr w:rsidR="00933DF8" w:rsidTr="00E3104D">
        <w:tc>
          <w:tcPr>
            <w:tcW w:w="2302" w:type="dxa"/>
            <w:vMerge w:val="restart"/>
            <w:shd w:val="clear" w:color="auto" w:fill="auto"/>
            <w:vAlign w:val="center"/>
          </w:tcPr>
          <w:p w:rsidR="00933DF8" w:rsidRPr="00933DF8" w:rsidRDefault="00933DF8" w:rsidP="00933DF8">
            <w:pPr>
              <w:jc w:val="center"/>
              <w:rPr>
                <w:b/>
              </w:rPr>
            </w:pPr>
            <w:r w:rsidRPr="00933DF8">
              <w:rPr>
                <w:b/>
              </w:rPr>
              <w:t>Geçiş Türü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933DF8" w:rsidRDefault="00204F04" w:rsidP="008311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17145</wp:posOffset>
                      </wp:positionV>
                      <wp:extent cx="152400" cy="142875"/>
                      <wp:effectExtent l="8890" t="6350" r="10160" b="12700"/>
                      <wp:wrapNone/>
                      <wp:docPr id="9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51B9939" id="Rectangle 48" o:spid="_x0000_s1026" style="position:absolute;margin-left:119.95pt;margin-top:1.3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Mv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"/>
                  </w:pict>
                </mc:Fallback>
              </mc:AlternateContent>
            </w:r>
            <w:r w:rsidR="00933DF8">
              <w:t>Merkezi Y. Puana Göre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933DF8" w:rsidRDefault="00933DF8" w:rsidP="00E3104D">
            <w:pPr>
              <w:spacing w:line="360" w:lineRule="auto"/>
            </w:pPr>
            <w:r>
              <w:t xml:space="preserve"> Merkezi </w:t>
            </w:r>
            <w:proofErr w:type="spellStart"/>
            <w:r>
              <w:t>Yerl</w:t>
            </w:r>
            <w:proofErr w:type="spellEnd"/>
            <w:r>
              <w:t>. Puanı:</w:t>
            </w:r>
          </w:p>
        </w:tc>
      </w:tr>
      <w:tr w:rsidR="00933DF8" w:rsidTr="00E3104D">
        <w:tc>
          <w:tcPr>
            <w:tcW w:w="2302" w:type="dxa"/>
            <w:vMerge/>
            <w:shd w:val="clear" w:color="auto" w:fill="auto"/>
            <w:vAlign w:val="center"/>
          </w:tcPr>
          <w:p w:rsidR="00933DF8" w:rsidRDefault="00933DF8" w:rsidP="00E3104D"/>
        </w:tc>
        <w:tc>
          <w:tcPr>
            <w:tcW w:w="2909" w:type="dxa"/>
            <w:shd w:val="clear" w:color="auto" w:fill="auto"/>
            <w:vAlign w:val="center"/>
          </w:tcPr>
          <w:p w:rsidR="00933DF8" w:rsidRDefault="00204F04" w:rsidP="00E3104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35560</wp:posOffset>
                      </wp:positionV>
                      <wp:extent cx="152400" cy="142875"/>
                      <wp:effectExtent l="5715" t="8255" r="13335" b="10795"/>
                      <wp:wrapNone/>
                      <wp:docPr id="8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FAA8E23" id="Rectangle 49" o:spid="_x0000_s1026" style="position:absolute;margin-left:120.45pt;margin-top:2.8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EhHw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"/>
                  </w:pict>
                </mc:Fallback>
              </mc:AlternateContent>
            </w:r>
            <w:r w:rsidR="00933DF8">
              <w:t>Başarı Durumuna Göre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933DF8" w:rsidRDefault="00933DF8" w:rsidP="00E3104D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Başarı Puanı:</w:t>
            </w:r>
          </w:p>
        </w:tc>
      </w:tr>
      <w:tr w:rsidR="009079A6" w:rsidTr="001A7EC4">
        <w:tc>
          <w:tcPr>
            <w:tcW w:w="5211" w:type="dxa"/>
            <w:gridSpan w:val="2"/>
            <w:shd w:val="clear" w:color="auto" w:fill="auto"/>
            <w:vAlign w:val="center"/>
          </w:tcPr>
          <w:p w:rsidR="009079A6" w:rsidRDefault="009079A6" w:rsidP="00E3104D">
            <w:pPr>
              <w:spacing w:line="360" w:lineRule="auto"/>
              <w:rPr>
                <w:noProof/>
              </w:rPr>
            </w:pPr>
            <w:r>
              <w:t>Daha Önce Yatay Geçişten Yararlandınız mı?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9079A6" w:rsidRDefault="00204F04" w:rsidP="009079A6">
            <w:pPr>
              <w:spacing w:before="120"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104775</wp:posOffset>
                      </wp:positionV>
                      <wp:extent cx="152400" cy="142875"/>
                      <wp:effectExtent l="8890" t="13335" r="10160" b="5715"/>
                      <wp:wrapNone/>
                      <wp:docPr id="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35F840B" id="Rectangle 51" o:spid="_x0000_s1026" style="position:absolute;margin-left:114.75pt;margin-top:8.2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bNHgIAADw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100330</wp:posOffset>
                      </wp:positionV>
                      <wp:extent cx="152400" cy="142875"/>
                      <wp:effectExtent l="8255" t="8890" r="10795" b="10160"/>
                      <wp:wrapNone/>
                      <wp:docPr id="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5B6507" id="Rectangle 50" o:spid="_x0000_s1026" style="position:absolute;margin-left:38.95pt;margin-top:7.9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"/>
                  </w:pict>
                </mc:Fallback>
              </mc:AlternateContent>
            </w:r>
            <w:r w:rsidR="009079A6">
              <w:rPr>
                <w:noProof/>
              </w:rPr>
              <w:t xml:space="preserve">Evet                  Hayır </w:t>
            </w:r>
          </w:p>
        </w:tc>
      </w:tr>
      <w:tr w:rsidR="00E3104D" w:rsidTr="0074347E">
        <w:tc>
          <w:tcPr>
            <w:tcW w:w="9464" w:type="dxa"/>
            <w:gridSpan w:val="6"/>
            <w:shd w:val="clear" w:color="auto" w:fill="auto"/>
          </w:tcPr>
          <w:p w:rsidR="00E3104D" w:rsidRPr="0074347E" w:rsidRDefault="00E3104D" w:rsidP="00E3104D">
            <w:pPr>
              <w:rPr>
                <w:b/>
              </w:rPr>
            </w:pPr>
            <w:r w:rsidRPr="0074347E">
              <w:rPr>
                <w:b/>
              </w:rPr>
              <w:t>Adayın Halen Kayıtlı Olduğu Yükseköğretim Kurumuna İlişkin Bilgiler</w:t>
            </w:r>
          </w:p>
        </w:tc>
      </w:tr>
      <w:tr w:rsidR="00E3104D" w:rsidTr="00E3104D">
        <w:tc>
          <w:tcPr>
            <w:tcW w:w="2302" w:type="dxa"/>
            <w:shd w:val="clear" w:color="auto" w:fill="auto"/>
          </w:tcPr>
          <w:p w:rsidR="00E3104D" w:rsidRDefault="00E3104D" w:rsidP="00E3104D">
            <w:r>
              <w:t>Üniversite</w:t>
            </w:r>
          </w:p>
        </w:tc>
        <w:tc>
          <w:tcPr>
            <w:tcW w:w="2909" w:type="dxa"/>
            <w:shd w:val="clear" w:color="auto" w:fill="auto"/>
          </w:tcPr>
          <w:p w:rsidR="00E3104D" w:rsidRDefault="00E3104D" w:rsidP="00E3104D"/>
        </w:tc>
        <w:tc>
          <w:tcPr>
            <w:tcW w:w="1696" w:type="dxa"/>
            <w:shd w:val="clear" w:color="auto" w:fill="auto"/>
          </w:tcPr>
          <w:p w:rsidR="00E3104D" w:rsidRDefault="00E3104D" w:rsidP="00E3104D">
            <w:r>
              <w:t>Numarası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E3104D" w:rsidRDefault="00E3104D" w:rsidP="00E3104D"/>
        </w:tc>
      </w:tr>
      <w:tr w:rsidR="00E3104D" w:rsidTr="00E3104D">
        <w:tc>
          <w:tcPr>
            <w:tcW w:w="2302" w:type="dxa"/>
            <w:shd w:val="clear" w:color="auto" w:fill="auto"/>
          </w:tcPr>
          <w:p w:rsidR="00E3104D" w:rsidRDefault="00E3104D" w:rsidP="00E3104D">
            <w:r>
              <w:t>Fakülte</w:t>
            </w:r>
          </w:p>
        </w:tc>
        <w:tc>
          <w:tcPr>
            <w:tcW w:w="2909" w:type="dxa"/>
            <w:shd w:val="clear" w:color="auto" w:fill="auto"/>
          </w:tcPr>
          <w:p w:rsidR="00E3104D" w:rsidRDefault="00E3104D" w:rsidP="00E3104D"/>
        </w:tc>
        <w:tc>
          <w:tcPr>
            <w:tcW w:w="1696" w:type="dxa"/>
            <w:shd w:val="clear" w:color="auto" w:fill="auto"/>
          </w:tcPr>
          <w:p w:rsidR="00E3104D" w:rsidRDefault="00E3104D" w:rsidP="00E3104D">
            <w:r>
              <w:t>Kayıt Yılı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E3104D" w:rsidRDefault="00E3104D" w:rsidP="00E3104D"/>
        </w:tc>
      </w:tr>
      <w:tr w:rsidR="00E3104D" w:rsidTr="00E3104D">
        <w:tc>
          <w:tcPr>
            <w:tcW w:w="2302" w:type="dxa"/>
            <w:vMerge w:val="restart"/>
            <w:shd w:val="clear" w:color="auto" w:fill="auto"/>
            <w:vAlign w:val="center"/>
          </w:tcPr>
          <w:p w:rsidR="00E3104D" w:rsidRDefault="00E3104D" w:rsidP="00E3104D">
            <w:r>
              <w:t>Bölüm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E3104D" w:rsidRDefault="00E3104D" w:rsidP="00E3104D"/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E3104D" w:rsidRDefault="00E3104D" w:rsidP="00E3104D">
            <w:r>
              <w:t>Öğretim Türü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E3104D" w:rsidRDefault="00204F04" w:rsidP="00E310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0795" r="8890" b="8255"/>
                      <wp:wrapNone/>
                      <wp:docPr id="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EA62BF8" id="Rectangle 45" o:spid="_x0000_s1026" style="position:absolute;margin-left:87.8pt;margin-top:1.7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BxIA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"/>
                  </w:pict>
                </mc:Fallback>
              </mc:AlternateContent>
            </w:r>
            <w:r w:rsidR="00E3104D">
              <w:t xml:space="preserve">Normal Öğretim </w:t>
            </w:r>
          </w:p>
        </w:tc>
      </w:tr>
      <w:tr w:rsidR="00E3104D" w:rsidTr="00E3104D">
        <w:tc>
          <w:tcPr>
            <w:tcW w:w="2302" w:type="dxa"/>
            <w:vMerge/>
            <w:shd w:val="clear" w:color="auto" w:fill="auto"/>
          </w:tcPr>
          <w:p w:rsidR="00E3104D" w:rsidRDefault="00E3104D" w:rsidP="00E3104D"/>
        </w:tc>
        <w:tc>
          <w:tcPr>
            <w:tcW w:w="2909" w:type="dxa"/>
            <w:vMerge/>
            <w:shd w:val="clear" w:color="auto" w:fill="auto"/>
          </w:tcPr>
          <w:p w:rsidR="00E3104D" w:rsidRDefault="00E3104D" w:rsidP="00E3104D"/>
        </w:tc>
        <w:tc>
          <w:tcPr>
            <w:tcW w:w="1696" w:type="dxa"/>
            <w:vMerge/>
            <w:shd w:val="clear" w:color="auto" w:fill="auto"/>
          </w:tcPr>
          <w:p w:rsidR="00E3104D" w:rsidRDefault="00E3104D" w:rsidP="00E3104D"/>
        </w:tc>
        <w:tc>
          <w:tcPr>
            <w:tcW w:w="2557" w:type="dxa"/>
            <w:gridSpan w:val="3"/>
            <w:shd w:val="clear" w:color="auto" w:fill="auto"/>
          </w:tcPr>
          <w:p w:rsidR="00E3104D" w:rsidRDefault="00204F04" w:rsidP="00E310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0795" r="8890" b="8255"/>
                      <wp:wrapNone/>
                      <wp:docPr id="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CA301F" id="Rectangle 46" o:spid="_x0000_s1026" style="position:absolute;margin-left:87.8pt;margin-top:1.6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ddHw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"/>
                  </w:pict>
                </mc:Fallback>
              </mc:AlternateContent>
            </w:r>
            <w:r w:rsidR="00E3104D">
              <w:t>İkinci Öğretim</w:t>
            </w:r>
          </w:p>
        </w:tc>
      </w:tr>
      <w:tr w:rsidR="00E3104D" w:rsidTr="0074347E">
        <w:tc>
          <w:tcPr>
            <w:tcW w:w="9464" w:type="dxa"/>
            <w:gridSpan w:val="6"/>
            <w:shd w:val="clear" w:color="auto" w:fill="auto"/>
            <w:vAlign w:val="center"/>
          </w:tcPr>
          <w:p w:rsidR="00E3104D" w:rsidRPr="0074347E" w:rsidRDefault="00E3104D" w:rsidP="00E3104D">
            <w:pPr>
              <w:rPr>
                <w:b/>
              </w:rPr>
            </w:pPr>
            <w:r w:rsidRPr="0074347E">
              <w:rPr>
                <w:b/>
              </w:rPr>
              <w:t>Geçiş Yapılacak Bölüm Bilgileri</w:t>
            </w:r>
          </w:p>
        </w:tc>
      </w:tr>
      <w:tr w:rsidR="00E3104D" w:rsidTr="00E3104D">
        <w:tc>
          <w:tcPr>
            <w:tcW w:w="2302" w:type="dxa"/>
            <w:shd w:val="clear" w:color="auto" w:fill="auto"/>
          </w:tcPr>
          <w:p w:rsidR="00E3104D" w:rsidRDefault="00E3104D" w:rsidP="00E3104D">
            <w:r>
              <w:t>Bölüm</w:t>
            </w:r>
          </w:p>
        </w:tc>
        <w:tc>
          <w:tcPr>
            <w:tcW w:w="2909" w:type="dxa"/>
            <w:shd w:val="clear" w:color="auto" w:fill="auto"/>
          </w:tcPr>
          <w:p w:rsidR="00E3104D" w:rsidRDefault="00E3104D" w:rsidP="00E3104D"/>
        </w:tc>
        <w:tc>
          <w:tcPr>
            <w:tcW w:w="4253" w:type="dxa"/>
            <w:gridSpan w:val="4"/>
            <w:shd w:val="clear" w:color="auto" w:fill="auto"/>
          </w:tcPr>
          <w:p w:rsidR="00E3104D" w:rsidRDefault="00E3104D" w:rsidP="00E3104D">
            <w:pPr>
              <w:jc w:val="center"/>
            </w:pPr>
            <w:r>
              <w:t>Öğretim Türü</w:t>
            </w:r>
          </w:p>
        </w:tc>
      </w:tr>
      <w:tr w:rsidR="00E3104D" w:rsidTr="009079A6">
        <w:tc>
          <w:tcPr>
            <w:tcW w:w="2302" w:type="dxa"/>
            <w:shd w:val="clear" w:color="auto" w:fill="auto"/>
          </w:tcPr>
          <w:p w:rsidR="00E3104D" w:rsidRDefault="00E3104D" w:rsidP="00E3104D">
            <w:r>
              <w:t>Sınıf</w:t>
            </w:r>
          </w:p>
        </w:tc>
        <w:tc>
          <w:tcPr>
            <w:tcW w:w="2909" w:type="dxa"/>
            <w:shd w:val="clear" w:color="auto" w:fill="auto"/>
          </w:tcPr>
          <w:p w:rsidR="00E3104D" w:rsidRDefault="00E3104D" w:rsidP="00E3104D"/>
        </w:tc>
        <w:tc>
          <w:tcPr>
            <w:tcW w:w="2127" w:type="dxa"/>
            <w:gridSpan w:val="2"/>
            <w:shd w:val="clear" w:color="auto" w:fill="auto"/>
          </w:tcPr>
          <w:p w:rsidR="00E3104D" w:rsidRDefault="00204F04" w:rsidP="00E310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5080" t="10795" r="13970" b="8255"/>
                      <wp:wrapNone/>
                      <wp:docPr id="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44D4687" id="Rectangle 43" o:spid="_x0000_s1026" style="position:absolute;margin-left:83.7pt;margin-top:.75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"/>
                  </w:pict>
                </mc:Fallback>
              </mc:AlternateContent>
            </w:r>
            <w:r w:rsidR="00E3104D">
              <w:t>Normal Öğretim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104D" w:rsidRDefault="00204F04" w:rsidP="00E310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9525</wp:posOffset>
                      </wp:positionV>
                      <wp:extent cx="152400" cy="142875"/>
                      <wp:effectExtent l="7620" t="10795" r="11430" b="8255"/>
                      <wp:wrapNone/>
                      <wp:docPr id="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85F0686" id="Rectangle 44" o:spid="_x0000_s1026" style="position:absolute;margin-left:82.55pt;margin-top:.75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E/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"/>
                  </w:pict>
                </mc:Fallback>
              </mc:AlternateContent>
            </w:r>
            <w:r w:rsidR="00E3104D">
              <w:t>İkinci Öğretim</w:t>
            </w:r>
          </w:p>
        </w:tc>
      </w:tr>
      <w:tr w:rsidR="00E3104D" w:rsidTr="0074347E">
        <w:tc>
          <w:tcPr>
            <w:tcW w:w="9464" w:type="dxa"/>
            <w:gridSpan w:val="6"/>
            <w:shd w:val="clear" w:color="auto" w:fill="auto"/>
          </w:tcPr>
          <w:p w:rsidR="00E3104D" w:rsidRPr="0074347E" w:rsidRDefault="00E3104D" w:rsidP="00E3104D">
            <w:pPr>
              <w:rPr>
                <w:b/>
                <w:noProof/>
              </w:rPr>
            </w:pPr>
            <w:r w:rsidRPr="0074347E">
              <w:rPr>
                <w:b/>
              </w:rPr>
              <w:t>Ekli Belgeler</w:t>
            </w: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r>
              <w:t>Onaylı Not Durum Belgesi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r>
              <w:t>Onaylı Eğitim Öğretim Planı ve Ders İçerikleri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  <w:r>
              <w:rPr>
                <w:noProof/>
              </w:rPr>
              <w:t>Disiplin Cezası Almadığına Dair Belge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r>
              <w:t xml:space="preserve">Staj Durum Belgesi 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r>
              <w:t>ÖSYM Sınav Sonuç Belgesi (</w:t>
            </w:r>
            <w:r w:rsidRPr="00AC3BD7">
              <w:t>www.osym.gov.tr’den</w:t>
            </w:r>
            <w:r>
              <w:t xml:space="preserve"> çıktı alınacak.) 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E3104D" w:rsidTr="003C494B">
        <w:tc>
          <w:tcPr>
            <w:tcW w:w="9039" w:type="dxa"/>
            <w:gridSpan w:val="5"/>
            <w:shd w:val="clear" w:color="auto" w:fill="auto"/>
          </w:tcPr>
          <w:p w:rsidR="00E3104D" w:rsidRDefault="00E3104D" w:rsidP="00E3104D">
            <w:r>
              <w:t xml:space="preserve">%10’a Girdiğine Dair Belge (II. Öğretim’den I. </w:t>
            </w:r>
            <w:proofErr w:type="spellStart"/>
            <w:r>
              <w:t>Öğretim’e</w:t>
            </w:r>
            <w:proofErr w:type="spellEnd"/>
            <w:r>
              <w:t xml:space="preserve"> Yatay Geçişe Başvuranlar İçin)</w:t>
            </w:r>
          </w:p>
        </w:tc>
        <w:tc>
          <w:tcPr>
            <w:tcW w:w="425" w:type="dxa"/>
            <w:shd w:val="clear" w:color="auto" w:fill="auto"/>
          </w:tcPr>
          <w:p w:rsidR="00E3104D" w:rsidRDefault="00E3104D" w:rsidP="00E3104D">
            <w:pPr>
              <w:rPr>
                <w:noProof/>
              </w:rPr>
            </w:pPr>
          </w:p>
        </w:tc>
      </w:tr>
      <w:tr w:rsidR="009079A6" w:rsidTr="003C494B">
        <w:tc>
          <w:tcPr>
            <w:tcW w:w="9039" w:type="dxa"/>
            <w:gridSpan w:val="5"/>
            <w:shd w:val="clear" w:color="auto" w:fill="auto"/>
          </w:tcPr>
          <w:p w:rsidR="009079A6" w:rsidRDefault="009079A6" w:rsidP="009079A6">
            <w:r>
              <w:t>Daha Önce Yatay Geçiş Yapılmadığına Dair Belge</w:t>
            </w:r>
          </w:p>
        </w:tc>
        <w:tc>
          <w:tcPr>
            <w:tcW w:w="425" w:type="dxa"/>
            <w:shd w:val="clear" w:color="auto" w:fill="auto"/>
          </w:tcPr>
          <w:p w:rsidR="009079A6" w:rsidRDefault="009079A6" w:rsidP="00E3104D">
            <w:pPr>
              <w:rPr>
                <w:noProof/>
              </w:rPr>
            </w:pPr>
          </w:p>
        </w:tc>
      </w:tr>
    </w:tbl>
    <w:p w:rsidR="003C4012" w:rsidRPr="007A1BB4" w:rsidRDefault="003C4012" w:rsidP="00E3104D"/>
    <w:sectPr w:rsidR="003C4012" w:rsidRPr="007A1BB4" w:rsidSect="009079A6">
      <w:headerReference w:type="default" r:id="rId6"/>
      <w:footerReference w:type="default" r:id="rId7"/>
      <w:pgSz w:w="11906" w:h="16838" w:code="9"/>
      <w:pgMar w:top="284" w:right="1418" w:bottom="426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BB" w:rsidRDefault="00C767BB">
      <w:r>
        <w:separator/>
      </w:r>
    </w:p>
  </w:endnote>
  <w:endnote w:type="continuationSeparator" w:id="0">
    <w:p w:rsidR="00C767BB" w:rsidRDefault="00C7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45" w:rsidRPr="00CF3DC4" w:rsidRDefault="00D83C4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D83C45" w:rsidRPr="00CF3DC4" w:rsidRDefault="00D83C4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BB" w:rsidRDefault="00C767BB">
      <w:r>
        <w:separator/>
      </w:r>
    </w:p>
  </w:footnote>
  <w:footnote w:type="continuationSeparator" w:id="0">
    <w:p w:rsidR="00C767BB" w:rsidRDefault="00C7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931"/>
    </w:tblGrid>
    <w:tr w:rsidR="00D83C45" w:rsidTr="00C41FDB">
      <w:trPr>
        <w:trHeight w:val="1841"/>
      </w:trPr>
      <w:tc>
        <w:tcPr>
          <w:tcW w:w="89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C45" w:rsidRDefault="00D83C45" w:rsidP="00FC2C87">
          <w:pPr>
            <w:pStyle w:val="stBilgi"/>
          </w:pPr>
        </w:p>
        <w:p w:rsidR="00D83C45" w:rsidRDefault="00D83C45" w:rsidP="00FC2C87">
          <w:pPr>
            <w:pStyle w:val="stBilgi"/>
          </w:pPr>
        </w:p>
        <w:p w:rsidR="00D83C45" w:rsidRDefault="00D83C45" w:rsidP="00FC2C87"/>
        <w:tbl>
          <w:tblPr>
            <w:tblpPr w:leftFromText="141" w:rightFromText="141" w:vertAnchor="page" w:horzAnchor="margin" w:tblpY="339"/>
            <w:tblW w:w="8774" w:type="dxa"/>
            <w:tbl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6"/>
            <w:gridCol w:w="6102"/>
            <w:gridCol w:w="816"/>
          </w:tblGrid>
          <w:tr w:rsidR="00D83C45" w:rsidTr="00E97C6B">
            <w:trPr>
              <w:cantSplit/>
              <w:trHeight w:val="1010"/>
            </w:trPr>
            <w:tc>
              <w:tcPr>
                <w:tcW w:w="1856" w:type="dxa"/>
                <w:vMerge w:val="restart"/>
                <w:noWrap/>
                <w:vAlign w:val="bottom"/>
              </w:tcPr>
              <w:p w:rsidR="00D83C45" w:rsidRPr="00AA3191" w:rsidRDefault="006A4606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drawing>
                    <wp:inline distT="0" distB="0" distL="0" distR="0">
                      <wp:extent cx="1169035" cy="1085215"/>
                      <wp:effectExtent l="0" t="0" r="0" b="0"/>
                      <wp:docPr id="14" name="Resim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merhalisdemiruniversitesipng (1)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9035" cy="10852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102" w:type="dxa"/>
                <w:vAlign w:val="center"/>
              </w:tcPr>
              <w:p w:rsidR="00D83C45" w:rsidRPr="00D47A86" w:rsidRDefault="00D83C45" w:rsidP="00204F04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BE3C48">
                  <w:rPr>
                    <w:b/>
                    <w:bCs/>
                  </w:rPr>
                  <w:t xml:space="preserve">NİĞDE </w:t>
                </w:r>
                <w:r w:rsidR="005218F2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D90471" w:rsidRPr="00D90471">
                  <w:rPr>
                    <w:b/>
                    <w:bCs/>
                  </w:rPr>
                  <w:t>SPOR BİLİMLERİ FAKÜLTESİ</w:t>
                </w:r>
              </w:p>
            </w:tc>
            <w:tc>
              <w:tcPr>
                <w:tcW w:w="816" w:type="dxa"/>
                <w:vMerge w:val="restart"/>
                <w:shd w:val="clear" w:color="auto" w:fill="auto"/>
              </w:tcPr>
              <w:p w:rsidR="00D83C45" w:rsidRPr="000C4E98" w:rsidRDefault="00D83C45" w:rsidP="00C41FDB">
                <w:pPr>
                  <w:ind w:left="-599"/>
                  <w:rPr>
                    <w:sz w:val="20"/>
                    <w:szCs w:val="20"/>
                  </w:rPr>
                </w:pPr>
              </w:p>
            </w:tc>
          </w:tr>
          <w:tr w:rsidR="00D83C45" w:rsidTr="00E97C6B">
            <w:trPr>
              <w:cantSplit/>
              <w:trHeight w:val="730"/>
            </w:trPr>
            <w:tc>
              <w:tcPr>
                <w:tcW w:w="1856" w:type="dxa"/>
                <w:vMerge/>
                <w:noWrap/>
                <w:vAlign w:val="bottom"/>
              </w:tcPr>
              <w:p w:rsidR="00D83C45" w:rsidRPr="00AA3191" w:rsidRDefault="00D83C45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102" w:type="dxa"/>
                <w:vAlign w:val="center"/>
              </w:tcPr>
              <w:p w:rsidR="00D83C45" w:rsidRPr="00D47A86" w:rsidRDefault="00D83C45" w:rsidP="00DA6060">
                <w:pPr>
                  <w:jc w:val="center"/>
                </w:pPr>
                <w:r>
                  <w:rPr>
                    <w:rFonts w:eastAsia="Arial Unicode MS"/>
                    <w:b/>
                  </w:rPr>
                  <w:t>Yatay Geçiş Başvuru</w:t>
                </w:r>
                <w:r w:rsidRPr="00D47A86">
                  <w:rPr>
                    <w:rFonts w:eastAsia="Arial Unicode MS"/>
                    <w:b/>
                  </w:rPr>
                  <w:t xml:space="preserve"> Formu</w:t>
                </w:r>
                <w:r w:rsidR="009B198E">
                  <w:rPr>
                    <w:rFonts w:eastAsia="Arial Unicode MS"/>
                    <w:b/>
                  </w:rPr>
                  <w:t>(Başarı Durumuna Göre)</w:t>
                </w:r>
              </w:p>
            </w:tc>
            <w:tc>
              <w:tcPr>
                <w:tcW w:w="816" w:type="dxa"/>
                <w:vMerge/>
                <w:shd w:val="clear" w:color="auto" w:fill="auto"/>
              </w:tcPr>
              <w:p w:rsidR="00D83C45" w:rsidRDefault="00D83C45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D83C45" w:rsidRDefault="00D83C45" w:rsidP="00FC2C87">
          <w:pPr>
            <w:pStyle w:val="stBilgi"/>
          </w:pPr>
        </w:p>
      </w:tc>
    </w:tr>
  </w:tbl>
  <w:p w:rsidR="00D83C45" w:rsidRPr="00FC2C87" w:rsidRDefault="00D83C45" w:rsidP="00FC2C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8"/>
    <w:rsid w:val="000040BE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E535C"/>
    <w:rsid w:val="000E7C04"/>
    <w:rsid w:val="000F6914"/>
    <w:rsid w:val="00132FE4"/>
    <w:rsid w:val="00147124"/>
    <w:rsid w:val="00154883"/>
    <w:rsid w:val="00156412"/>
    <w:rsid w:val="0017427E"/>
    <w:rsid w:val="00191196"/>
    <w:rsid w:val="001944FC"/>
    <w:rsid w:val="001A7EC4"/>
    <w:rsid w:val="001B6608"/>
    <w:rsid w:val="001C6AF7"/>
    <w:rsid w:val="001D4CD0"/>
    <w:rsid w:val="001E2AFB"/>
    <w:rsid w:val="00204F04"/>
    <w:rsid w:val="00211491"/>
    <w:rsid w:val="00211824"/>
    <w:rsid w:val="00213635"/>
    <w:rsid w:val="00217DD5"/>
    <w:rsid w:val="002208B2"/>
    <w:rsid w:val="00223148"/>
    <w:rsid w:val="0023647F"/>
    <w:rsid w:val="00257BAD"/>
    <w:rsid w:val="00261805"/>
    <w:rsid w:val="0026260D"/>
    <w:rsid w:val="002935D2"/>
    <w:rsid w:val="00297C0C"/>
    <w:rsid w:val="002A320E"/>
    <w:rsid w:val="002F50C2"/>
    <w:rsid w:val="00300622"/>
    <w:rsid w:val="00307B03"/>
    <w:rsid w:val="00330D17"/>
    <w:rsid w:val="00333E83"/>
    <w:rsid w:val="00333F77"/>
    <w:rsid w:val="00335EAB"/>
    <w:rsid w:val="0035452C"/>
    <w:rsid w:val="00356E38"/>
    <w:rsid w:val="003627A7"/>
    <w:rsid w:val="00382255"/>
    <w:rsid w:val="00387229"/>
    <w:rsid w:val="003A135E"/>
    <w:rsid w:val="003B3FDE"/>
    <w:rsid w:val="003C4012"/>
    <w:rsid w:val="003C494B"/>
    <w:rsid w:val="003F3F9F"/>
    <w:rsid w:val="003F7A1E"/>
    <w:rsid w:val="004004DD"/>
    <w:rsid w:val="004177A3"/>
    <w:rsid w:val="0042331B"/>
    <w:rsid w:val="00425698"/>
    <w:rsid w:val="004362CB"/>
    <w:rsid w:val="00437EF8"/>
    <w:rsid w:val="0044407B"/>
    <w:rsid w:val="00450A48"/>
    <w:rsid w:val="00453399"/>
    <w:rsid w:val="00464425"/>
    <w:rsid w:val="00491AFA"/>
    <w:rsid w:val="004B1279"/>
    <w:rsid w:val="004E4E33"/>
    <w:rsid w:val="004F06B9"/>
    <w:rsid w:val="00500939"/>
    <w:rsid w:val="005218F2"/>
    <w:rsid w:val="00527FA3"/>
    <w:rsid w:val="00537D63"/>
    <w:rsid w:val="00552340"/>
    <w:rsid w:val="0055253B"/>
    <w:rsid w:val="00554E9E"/>
    <w:rsid w:val="00554EC6"/>
    <w:rsid w:val="00577F9F"/>
    <w:rsid w:val="00584A3B"/>
    <w:rsid w:val="00597B1E"/>
    <w:rsid w:val="005B1D6A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34ECE"/>
    <w:rsid w:val="00657EED"/>
    <w:rsid w:val="006640CF"/>
    <w:rsid w:val="006651EB"/>
    <w:rsid w:val="00686D58"/>
    <w:rsid w:val="006954FB"/>
    <w:rsid w:val="006A4606"/>
    <w:rsid w:val="006C6327"/>
    <w:rsid w:val="006D2883"/>
    <w:rsid w:val="006E045E"/>
    <w:rsid w:val="00715C28"/>
    <w:rsid w:val="00723551"/>
    <w:rsid w:val="00734049"/>
    <w:rsid w:val="0073718E"/>
    <w:rsid w:val="0074347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A1BB4"/>
    <w:rsid w:val="007C5894"/>
    <w:rsid w:val="007D0B1E"/>
    <w:rsid w:val="007D3C54"/>
    <w:rsid w:val="007E0710"/>
    <w:rsid w:val="007E3120"/>
    <w:rsid w:val="007F1F72"/>
    <w:rsid w:val="008017FD"/>
    <w:rsid w:val="0080783D"/>
    <w:rsid w:val="00822FE6"/>
    <w:rsid w:val="00825A83"/>
    <w:rsid w:val="00827954"/>
    <w:rsid w:val="008311DA"/>
    <w:rsid w:val="00844804"/>
    <w:rsid w:val="008470DE"/>
    <w:rsid w:val="0089187C"/>
    <w:rsid w:val="00893E68"/>
    <w:rsid w:val="008A7CD4"/>
    <w:rsid w:val="008C3EA7"/>
    <w:rsid w:val="008C7406"/>
    <w:rsid w:val="008D68B7"/>
    <w:rsid w:val="008F0069"/>
    <w:rsid w:val="008F5E64"/>
    <w:rsid w:val="00905A3F"/>
    <w:rsid w:val="009079A6"/>
    <w:rsid w:val="009135F2"/>
    <w:rsid w:val="009151CD"/>
    <w:rsid w:val="009161BC"/>
    <w:rsid w:val="00933DF8"/>
    <w:rsid w:val="00940039"/>
    <w:rsid w:val="00945DA8"/>
    <w:rsid w:val="00954DE5"/>
    <w:rsid w:val="009627E9"/>
    <w:rsid w:val="00977CBC"/>
    <w:rsid w:val="009972C9"/>
    <w:rsid w:val="009A4AAE"/>
    <w:rsid w:val="009B198E"/>
    <w:rsid w:val="009B4C5C"/>
    <w:rsid w:val="009C4708"/>
    <w:rsid w:val="009C6588"/>
    <w:rsid w:val="009D0FE6"/>
    <w:rsid w:val="009D5211"/>
    <w:rsid w:val="009D7828"/>
    <w:rsid w:val="009D7CEF"/>
    <w:rsid w:val="009F464D"/>
    <w:rsid w:val="00A134B7"/>
    <w:rsid w:val="00A37260"/>
    <w:rsid w:val="00A4553B"/>
    <w:rsid w:val="00A50689"/>
    <w:rsid w:val="00A5620A"/>
    <w:rsid w:val="00A6482C"/>
    <w:rsid w:val="00A904A4"/>
    <w:rsid w:val="00A967CC"/>
    <w:rsid w:val="00AA0E0F"/>
    <w:rsid w:val="00AA3191"/>
    <w:rsid w:val="00AB08BD"/>
    <w:rsid w:val="00AC3BD7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82450"/>
    <w:rsid w:val="00B97E1E"/>
    <w:rsid w:val="00BA3E36"/>
    <w:rsid w:val="00BA4517"/>
    <w:rsid w:val="00BB38C9"/>
    <w:rsid w:val="00BB419A"/>
    <w:rsid w:val="00BE3C48"/>
    <w:rsid w:val="00BE4905"/>
    <w:rsid w:val="00BF29C2"/>
    <w:rsid w:val="00C02353"/>
    <w:rsid w:val="00C07DF8"/>
    <w:rsid w:val="00C13004"/>
    <w:rsid w:val="00C322F2"/>
    <w:rsid w:val="00C323BA"/>
    <w:rsid w:val="00C34488"/>
    <w:rsid w:val="00C379C5"/>
    <w:rsid w:val="00C41FDB"/>
    <w:rsid w:val="00C478EE"/>
    <w:rsid w:val="00C47B60"/>
    <w:rsid w:val="00C620AC"/>
    <w:rsid w:val="00C64D05"/>
    <w:rsid w:val="00C7647C"/>
    <w:rsid w:val="00C767BB"/>
    <w:rsid w:val="00C960BF"/>
    <w:rsid w:val="00CA0ED2"/>
    <w:rsid w:val="00CA2F0C"/>
    <w:rsid w:val="00CA361D"/>
    <w:rsid w:val="00CB1233"/>
    <w:rsid w:val="00CC6489"/>
    <w:rsid w:val="00CE1675"/>
    <w:rsid w:val="00CE42F0"/>
    <w:rsid w:val="00CF1DA4"/>
    <w:rsid w:val="00CF3DC4"/>
    <w:rsid w:val="00D47A86"/>
    <w:rsid w:val="00D535E3"/>
    <w:rsid w:val="00D67291"/>
    <w:rsid w:val="00D71B3D"/>
    <w:rsid w:val="00D83C45"/>
    <w:rsid w:val="00D90471"/>
    <w:rsid w:val="00DA5358"/>
    <w:rsid w:val="00DA6060"/>
    <w:rsid w:val="00DD2512"/>
    <w:rsid w:val="00DE1E99"/>
    <w:rsid w:val="00E022EE"/>
    <w:rsid w:val="00E2531E"/>
    <w:rsid w:val="00E3104D"/>
    <w:rsid w:val="00E36CA1"/>
    <w:rsid w:val="00E44BE6"/>
    <w:rsid w:val="00E45EEF"/>
    <w:rsid w:val="00E5097F"/>
    <w:rsid w:val="00E50BD2"/>
    <w:rsid w:val="00E66D2C"/>
    <w:rsid w:val="00E70ADC"/>
    <w:rsid w:val="00E76606"/>
    <w:rsid w:val="00E952A1"/>
    <w:rsid w:val="00E97C6B"/>
    <w:rsid w:val="00EA3A61"/>
    <w:rsid w:val="00EC5472"/>
    <w:rsid w:val="00EE0CBE"/>
    <w:rsid w:val="00EE2FF3"/>
    <w:rsid w:val="00EE3ECC"/>
    <w:rsid w:val="00EF5135"/>
    <w:rsid w:val="00F26DE9"/>
    <w:rsid w:val="00F413CE"/>
    <w:rsid w:val="00F42132"/>
    <w:rsid w:val="00F53C47"/>
    <w:rsid w:val="00F7136F"/>
    <w:rsid w:val="00F7756A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7403C"/>
  <w15:chartTrackingRefBased/>
  <w15:docId w15:val="{5160EA95-E595-4AE0-AD17-B30D32A8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dmyo</dc:creator>
  <cp:keywords/>
  <cp:lastModifiedBy>Windows Kullanıcısı</cp:lastModifiedBy>
  <cp:revision>2</cp:revision>
  <cp:lastPrinted>2013-03-22T11:05:00Z</cp:lastPrinted>
  <dcterms:created xsi:type="dcterms:W3CDTF">2020-01-13T18:37:00Z</dcterms:created>
  <dcterms:modified xsi:type="dcterms:W3CDTF">2020-01-13T18:37:00Z</dcterms:modified>
</cp:coreProperties>
</file>