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EB" w:rsidRDefault="00E94965" w:rsidP="006651EB">
      <w:pPr>
        <w:jc w:val="right"/>
        <w:rPr>
          <w:b/>
        </w:rPr>
      </w:pPr>
      <w:proofErr w:type="gramStart"/>
      <w:r>
        <w:rPr>
          <w:b/>
        </w:rPr>
        <w:t>.….</w:t>
      </w:r>
      <w:proofErr w:type="gramEnd"/>
      <w:r>
        <w:rPr>
          <w:b/>
        </w:rPr>
        <w:t>/…../……</w:t>
      </w:r>
    </w:p>
    <w:p w:rsidR="006651EB" w:rsidRDefault="006651EB" w:rsidP="00D6798D">
      <w:pPr>
        <w:rPr>
          <w:b/>
        </w:rPr>
      </w:pPr>
    </w:p>
    <w:p w:rsidR="006651EB" w:rsidRPr="006651EB" w:rsidRDefault="00E80312" w:rsidP="006651EB">
      <w:pPr>
        <w:jc w:val="center"/>
        <w:rPr>
          <w:b/>
        </w:rPr>
      </w:pPr>
      <w:r>
        <w:rPr>
          <w:b/>
          <w:bCs/>
        </w:rPr>
        <w:t>SPOR BİLİMLERİ FAKÜLTESİ</w:t>
      </w:r>
      <w:r>
        <w:rPr>
          <w:b/>
          <w:bCs/>
        </w:rPr>
        <w:t xml:space="preserve"> DEKANLIĞINA</w:t>
      </w:r>
    </w:p>
    <w:p w:rsidR="006651EB" w:rsidRDefault="006651EB" w:rsidP="006651EB">
      <w:pPr>
        <w:jc w:val="center"/>
      </w:pPr>
    </w:p>
    <w:p w:rsidR="00D6798D" w:rsidRDefault="00D6798D" w:rsidP="00D6798D"/>
    <w:p w:rsidR="00D6798D" w:rsidRDefault="00B90694" w:rsidP="00D6798D">
      <w:pPr>
        <w:spacing w:line="360" w:lineRule="auto"/>
        <w:ind w:firstLine="708"/>
        <w:jc w:val="both"/>
        <w:rPr>
          <w:bCs/>
        </w:rPr>
      </w:pPr>
      <w:r w:rsidRPr="004E0EA7">
        <w:rPr>
          <w:bCs/>
        </w:rPr>
        <w:t xml:space="preserve">Aşağıda </w:t>
      </w:r>
      <w:r w:rsidR="00386D18">
        <w:rPr>
          <w:bCs/>
        </w:rPr>
        <w:t xml:space="preserve">detayları verilen dersten beklediğim notun altında not aldım. Şahsıma ait sınav evrakının </w:t>
      </w:r>
      <w:r w:rsidR="00A821E5" w:rsidRPr="004E0EA7">
        <w:rPr>
          <w:bCs/>
        </w:rPr>
        <w:t>maddi hata</w:t>
      </w:r>
      <w:r w:rsidR="004E0EA7" w:rsidRPr="004E0EA7">
        <w:rPr>
          <w:bCs/>
        </w:rPr>
        <w:t xml:space="preserve"> </w:t>
      </w:r>
      <w:r w:rsidR="00A821E5" w:rsidRPr="004E0EA7">
        <w:rPr>
          <w:bCs/>
        </w:rPr>
        <w:t xml:space="preserve">yönünden </w:t>
      </w:r>
      <w:r w:rsidR="004E0EA7" w:rsidRPr="004E0EA7">
        <w:rPr>
          <w:bCs/>
        </w:rPr>
        <w:t xml:space="preserve">tekrar incelenmesini </w:t>
      </w:r>
      <w:r w:rsidR="00D6798D">
        <w:rPr>
          <w:bCs/>
        </w:rPr>
        <w:t>hususunda;</w:t>
      </w:r>
    </w:p>
    <w:p w:rsidR="00B82450" w:rsidRDefault="00D6798D" w:rsidP="00D6798D">
      <w:pPr>
        <w:spacing w:line="360" w:lineRule="auto"/>
        <w:ind w:firstLine="708"/>
        <w:jc w:val="both"/>
      </w:pPr>
      <w:r>
        <w:rPr>
          <w:bCs/>
        </w:rPr>
        <w:t xml:space="preserve">Gereğine </w:t>
      </w:r>
      <w:r w:rsidR="004E0EA7" w:rsidRPr="004E0EA7">
        <w:rPr>
          <w:bCs/>
        </w:rPr>
        <w:t xml:space="preserve">arz ederim. </w:t>
      </w:r>
      <w:r w:rsidR="002D6EB4" w:rsidRPr="004E0EA7">
        <w:rPr>
          <w:bCs/>
        </w:rPr>
        <w:t xml:space="preserve"> </w:t>
      </w:r>
    </w:p>
    <w:p w:rsidR="00D6798D" w:rsidRPr="00340A71" w:rsidRDefault="00D6798D" w:rsidP="00D6798D">
      <w:pPr>
        <w:spacing w:line="360" w:lineRule="auto"/>
        <w:jc w:val="right"/>
        <w:rPr>
          <w:bCs/>
          <w:sz w:val="20"/>
          <w:szCs w:val="20"/>
        </w:rPr>
      </w:pPr>
      <w:r w:rsidRPr="0077226B">
        <w:t>İmza</w:t>
      </w:r>
      <w:r>
        <w:t xml:space="preserve">          </w:t>
      </w:r>
      <w:proofErr w:type="gramStart"/>
      <w:r w:rsidRPr="0077226B">
        <w:t>:</w:t>
      </w:r>
      <w:r>
        <w:t>……………….………</w:t>
      </w:r>
      <w:proofErr w:type="gramEnd"/>
      <w:r>
        <w:t xml:space="preserve"> </w:t>
      </w:r>
    </w:p>
    <w:p w:rsidR="00D6798D" w:rsidRPr="0077226B" w:rsidRDefault="00D6798D" w:rsidP="00D6798D">
      <w:pPr>
        <w:spacing w:line="360" w:lineRule="auto"/>
        <w:ind w:left="4956" w:firstLine="708"/>
        <w:jc w:val="right"/>
      </w:pPr>
      <w:r w:rsidRPr="0077226B">
        <w:t>Adı Soyadı</w:t>
      </w:r>
      <w:proofErr w:type="gramStart"/>
      <w:r w:rsidRPr="0077226B">
        <w:t>:</w:t>
      </w:r>
      <w:r>
        <w:t>……………………….</w:t>
      </w:r>
      <w:proofErr w:type="gramEnd"/>
    </w:p>
    <w:p w:rsidR="006651EB" w:rsidRDefault="006651EB"/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555"/>
        <w:gridCol w:w="4326"/>
        <w:gridCol w:w="675"/>
      </w:tblGrid>
      <w:tr w:rsidR="00304E01" w:rsidTr="00E94965">
        <w:tc>
          <w:tcPr>
            <w:tcW w:w="9606" w:type="dxa"/>
            <w:gridSpan w:val="4"/>
            <w:shd w:val="clear" w:color="auto" w:fill="auto"/>
          </w:tcPr>
          <w:p w:rsidR="00304E01" w:rsidRPr="0055011F" w:rsidRDefault="00304E01">
            <w:pPr>
              <w:rPr>
                <w:b/>
              </w:rPr>
            </w:pPr>
            <w:r w:rsidRPr="0055011F">
              <w:rPr>
                <w:b/>
              </w:rPr>
              <w:t>Kişisel Bilgiler</w:t>
            </w:r>
          </w:p>
        </w:tc>
      </w:tr>
      <w:tr w:rsidR="00F6398F" w:rsidTr="00E94965">
        <w:tc>
          <w:tcPr>
            <w:tcW w:w="4605" w:type="dxa"/>
            <w:gridSpan w:val="2"/>
            <w:shd w:val="clear" w:color="auto" w:fill="auto"/>
          </w:tcPr>
          <w:p w:rsidR="00F6398F" w:rsidRDefault="00304E01">
            <w:r>
              <w:t>Bölüm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F6398F" w:rsidRDefault="00F6398F"/>
        </w:tc>
      </w:tr>
      <w:tr w:rsidR="00F6398F" w:rsidTr="00E94965">
        <w:tc>
          <w:tcPr>
            <w:tcW w:w="4605" w:type="dxa"/>
            <w:gridSpan w:val="2"/>
            <w:shd w:val="clear" w:color="auto" w:fill="auto"/>
          </w:tcPr>
          <w:p w:rsidR="00F6398F" w:rsidRDefault="00304E01">
            <w:r>
              <w:t>Numara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F6398F" w:rsidRDefault="00F6398F"/>
        </w:tc>
      </w:tr>
      <w:tr w:rsidR="00AF0FC4" w:rsidTr="00E94965">
        <w:tc>
          <w:tcPr>
            <w:tcW w:w="4605" w:type="dxa"/>
            <w:gridSpan w:val="2"/>
            <w:shd w:val="clear" w:color="auto" w:fill="auto"/>
          </w:tcPr>
          <w:p w:rsidR="00AF0FC4" w:rsidRDefault="00AF0FC4">
            <w:r>
              <w:t>Telefon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AF0FC4" w:rsidRDefault="00AF0FC4"/>
        </w:tc>
      </w:tr>
      <w:tr w:rsidR="00304E01" w:rsidTr="00E94965">
        <w:tc>
          <w:tcPr>
            <w:tcW w:w="9606" w:type="dxa"/>
            <w:gridSpan w:val="4"/>
            <w:shd w:val="clear" w:color="auto" w:fill="auto"/>
          </w:tcPr>
          <w:p w:rsidR="00304E01" w:rsidRPr="0055011F" w:rsidRDefault="00304E01">
            <w:pPr>
              <w:rPr>
                <w:b/>
              </w:rPr>
            </w:pPr>
            <w:r w:rsidRPr="0055011F">
              <w:rPr>
                <w:b/>
              </w:rPr>
              <w:t>Ders Bilgileri</w:t>
            </w:r>
          </w:p>
        </w:tc>
      </w:tr>
      <w:tr w:rsidR="00304E01" w:rsidTr="00E94965">
        <w:tc>
          <w:tcPr>
            <w:tcW w:w="4605" w:type="dxa"/>
            <w:gridSpan w:val="2"/>
            <w:shd w:val="clear" w:color="auto" w:fill="auto"/>
          </w:tcPr>
          <w:p w:rsidR="00304E01" w:rsidRDefault="00304E01" w:rsidP="0055011F">
            <w:r>
              <w:t>Akademik Yıl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304E01" w:rsidRDefault="00304E01"/>
        </w:tc>
      </w:tr>
      <w:tr w:rsidR="00304E01" w:rsidTr="00E94965">
        <w:tc>
          <w:tcPr>
            <w:tcW w:w="4605" w:type="dxa"/>
            <w:gridSpan w:val="2"/>
            <w:shd w:val="clear" w:color="auto" w:fill="auto"/>
          </w:tcPr>
          <w:p w:rsidR="00304E01" w:rsidRDefault="00304E01" w:rsidP="0055011F">
            <w:r>
              <w:t>Akademik Yarıyıl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304E01" w:rsidRDefault="00304E01"/>
        </w:tc>
      </w:tr>
      <w:tr w:rsidR="00304E01" w:rsidTr="00E94965">
        <w:tc>
          <w:tcPr>
            <w:tcW w:w="4605" w:type="dxa"/>
            <w:gridSpan w:val="2"/>
            <w:shd w:val="clear" w:color="auto" w:fill="auto"/>
          </w:tcPr>
          <w:p w:rsidR="00304E01" w:rsidRDefault="00304E01" w:rsidP="0055011F">
            <w:r>
              <w:t>Dersin Adı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304E01" w:rsidRDefault="00304E01"/>
        </w:tc>
      </w:tr>
      <w:tr w:rsidR="00304E01" w:rsidTr="00E94965">
        <w:tc>
          <w:tcPr>
            <w:tcW w:w="4605" w:type="dxa"/>
            <w:gridSpan w:val="2"/>
            <w:shd w:val="clear" w:color="auto" w:fill="auto"/>
          </w:tcPr>
          <w:p w:rsidR="00304E01" w:rsidRDefault="00304E01" w:rsidP="0055011F">
            <w:r>
              <w:t>Dersin Kodu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304E01" w:rsidRDefault="00304E01"/>
        </w:tc>
      </w:tr>
      <w:tr w:rsidR="00304E01" w:rsidTr="00E94965">
        <w:tc>
          <w:tcPr>
            <w:tcW w:w="4605" w:type="dxa"/>
            <w:gridSpan w:val="2"/>
            <w:shd w:val="clear" w:color="auto" w:fill="auto"/>
          </w:tcPr>
          <w:p w:rsidR="00304E01" w:rsidRDefault="00304E01" w:rsidP="0055011F">
            <w:r>
              <w:t>Dersin Yürütücüsü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304E01" w:rsidRDefault="00304E01"/>
        </w:tc>
      </w:tr>
      <w:tr w:rsidR="00304E01" w:rsidTr="00E94965">
        <w:tc>
          <w:tcPr>
            <w:tcW w:w="9606" w:type="dxa"/>
            <w:gridSpan w:val="4"/>
            <w:shd w:val="clear" w:color="auto" w:fill="auto"/>
          </w:tcPr>
          <w:p w:rsidR="00304E01" w:rsidRPr="0055011F" w:rsidRDefault="00304E01">
            <w:pPr>
              <w:rPr>
                <w:b/>
              </w:rPr>
            </w:pPr>
            <w:r w:rsidRPr="0055011F">
              <w:rPr>
                <w:b/>
              </w:rPr>
              <w:t>Sınav Bilgileri</w:t>
            </w:r>
          </w:p>
        </w:tc>
      </w:tr>
      <w:tr w:rsidR="00472174" w:rsidTr="00FF0D26">
        <w:tc>
          <w:tcPr>
            <w:tcW w:w="4050" w:type="dxa"/>
            <w:shd w:val="clear" w:color="auto" w:fill="auto"/>
          </w:tcPr>
          <w:p w:rsidR="00472174" w:rsidRDefault="00472174" w:rsidP="0055011F">
            <w:r>
              <w:t>Ara Sınav</w:t>
            </w:r>
          </w:p>
        </w:tc>
        <w:tc>
          <w:tcPr>
            <w:tcW w:w="555" w:type="dxa"/>
            <w:shd w:val="clear" w:color="auto" w:fill="auto"/>
          </w:tcPr>
          <w:p w:rsidR="00472174" w:rsidRDefault="00472174" w:rsidP="00FA1DBC"/>
        </w:tc>
        <w:tc>
          <w:tcPr>
            <w:tcW w:w="4326" w:type="dxa"/>
            <w:shd w:val="clear" w:color="auto" w:fill="auto"/>
          </w:tcPr>
          <w:p w:rsidR="00472174" w:rsidRDefault="00472174" w:rsidP="0055011F">
            <w:r>
              <w:t>Genel Sınav</w:t>
            </w:r>
          </w:p>
        </w:tc>
        <w:tc>
          <w:tcPr>
            <w:tcW w:w="675" w:type="dxa"/>
            <w:shd w:val="clear" w:color="auto" w:fill="auto"/>
          </w:tcPr>
          <w:p w:rsidR="00472174" w:rsidRDefault="00472174" w:rsidP="0055011F"/>
        </w:tc>
      </w:tr>
      <w:tr w:rsidR="00472174" w:rsidTr="00FF0D26">
        <w:tc>
          <w:tcPr>
            <w:tcW w:w="4050" w:type="dxa"/>
            <w:shd w:val="clear" w:color="auto" w:fill="auto"/>
          </w:tcPr>
          <w:p w:rsidR="00472174" w:rsidRDefault="00472174" w:rsidP="0055011F">
            <w:r>
              <w:t>Ödev / Uygulama</w:t>
            </w:r>
            <w:r w:rsidR="00FF0D26">
              <w:t xml:space="preserve"> / Proje</w:t>
            </w:r>
          </w:p>
        </w:tc>
        <w:tc>
          <w:tcPr>
            <w:tcW w:w="555" w:type="dxa"/>
            <w:shd w:val="clear" w:color="auto" w:fill="auto"/>
          </w:tcPr>
          <w:p w:rsidR="00472174" w:rsidRDefault="00472174" w:rsidP="00FA1DBC"/>
        </w:tc>
        <w:tc>
          <w:tcPr>
            <w:tcW w:w="4326" w:type="dxa"/>
            <w:shd w:val="clear" w:color="auto" w:fill="auto"/>
          </w:tcPr>
          <w:p w:rsidR="00472174" w:rsidRDefault="00472174" w:rsidP="0055011F">
            <w:r>
              <w:t>Bütünleme Sınavı</w:t>
            </w:r>
          </w:p>
        </w:tc>
        <w:tc>
          <w:tcPr>
            <w:tcW w:w="675" w:type="dxa"/>
            <w:shd w:val="clear" w:color="auto" w:fill="auto"/>
          </w:tcPr>
          <w:p w:rsidR="00472174" w:rsidRDefault="00472174"/>
        </w:tc>
      </w:tr>
      <w:tr w:rsidR="00FF0D26" w:rsidTr="00FF0D26">
        <w:tc>
          <w:tcPr>
            <w:tcW w:w="4050" w:type="dxa"/>
            <w:shd w:val="clear" w:color="auto" w:fill="auto"/>
          </w:tcPr>
          <w:p w:rsidR="00FF0D26" w:rsidRDefault="00FF0D26" w:rsidP="0055011F">
            <w:r>
              <w:t>Tek Ders Sınavı</w:t>
            </w:r>
          </w:p>
        </w:tc>
        <w:tc>
          <w:tcPr>
            <w:tcW w:w="555" w:type="dxa"/>
            <w:shd w:val="clear" w:color="auto" w:fill="auto"/>
          </w:tcPr>
          <w:p w:rsidR="00FF0D26" w:rsidRDefault="00FF0D26" w:rsidP="00FA1DBC"/>
        </w:tc>
        <w:tc>
          <w:tcPr>
            <w:tcW w:w="4326" w:type="dxa"/>
            <w:shd w:val="clear" w:color="auto" w:fill="auto"/>
          </w:tcPr>
          <w:p w:rsidR="00FF0D26" w:rsidRDefault="00FF0D26" w:rsidP="0055011F"/>
        </w:tc>
        <w:tc>
          <w:tcPr>
            <w:tcW w:w="675" w:type="dxa"/>
            <w:shd w:val="clear" w:color="auto" w:fill="auto"/>
          </w:tcPr>
          <w:p w:rsidR="00FF0D26" w:rsidRDefault="00FF0D26"/>
        </w:tc>
      </w:tr>
      <w:tr w:rsidR="00472174" w:rsidTr="00E94965">
        <w:tc>
          <w:tcPr>
            <w:tcW w:w="9606" w:type="dxa"/>
            <w:gridSpan w:val="4"/>
            <w:shd w:val="clear" w:color="auto" w:fill="auto"/>
          </w:tcPr>
          <w:p w:rsidR="00472174" w:rsidRPr="0055011F" w:rsidRDefault="00472174">
            <w:pPr>
              <w:rPr>
                <w:b/>
              </w:rPr>
            </w:pPr>
            <w:r w:rsidRPr="0055011F">
              <w:rPr>
                <w:b/>
              </w:rPr>
              <w:t>İnceleme Sonucu</w:t>
            </w:r>
          </w:p>
        </w:tc>
      </w:tr>
      <w:tr w:rsidR="00472174" w:rsidTr="00D6798D">
        <w:trPr>
          <w:trHeight w:val="3658"/>
        </w:trPr>
        <w:tc>
          <w:tcPr>
            <w:tcW w:w="9606" w:type="dxa"/>
            <w:gridSpan w:val="4"/>
            <w:shd w:val="clear" w:color="auto" w:fill="auto"/>
          </w:tcPr>
          <w:p w:rsidR="00472174" w:rsidRDefault="00472174" w:rsidP="0055011F">
            <w:pPr>
              <w:jc w:val="both"/>
            </w:pPr>
            <w:r>
              <w:t>Yukarıda bilgileri yazılı öğrencinin sınav evrakı “</w:t>
            </w:r>
            <w:r w:rsidR="009D187B">
              <w:t xml:space="preserve">Niğde </w:t>
            </w:r>
            <w:r w:rsidR="001B33BD">
              <w:t xml:space="preserve">Ömer </w:t>
            </w:r>
            <w:proofErr w:type="spellStart"/>
            <w:r w:rsidR="001B33BD">
              <w:t>Halisdemir</w:t>
            </w:r>
            <w:proofErr w:type="spellEnd"/>
            <w:r>
              <w:t xml:space="preserve"> Üniversitesi Ön Lisans ve Lisans Eğit</w:t>
            </w:r>
            <w:r w:rsidR="00E94965">
              <w:t xml:space="preserve">im-Öğretim </w:t>
            </w:r>
            <w:proofErr w:type="spellStart"/>
            <w:r w:rsidR="00E94965">
              <w:t>Yönetmeliği”nin</w:t>
            </w:r>
            <w:proofErr w:type="spellEnd"/>
            <w:r w:rsidR="00E94965">
              <w:t xml:space="preserve"> 28. m</w:t>
            </w:r>
            <w:r>
              <w:t xml:space="preserve">addesi gereğince komisyonumuz tarafından incelenmiş ve sonuç aşağıda belirtilmiştir. </w:t>
            </w:r>
          </w:p>
          <w:p w:rsidR="00D6798D" w:rsidRDefault="00D6798D" w:rsidP="0055011F">
            <w:pPr>
              <w:jc w:val="both"/>
            </w:pPr>
          </w:p>
          <w:p w:rsidR="00472174" w:rsidRPr="00D6798D" w:rsidRDefault="00D6798D" w:rsidP="0055011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72174" w:rsidRPr="0055011F">
              <w:rPr>
                <w:b/>
              </w:rPr>
              <w:t>İtiraz Öncesi Not:                                                      İtiraz Sonrası Not:</w:t>
            </w:r>
          </w:p>
          <w:p w:rsidR="00472174" w:rsidRDefault="00472174" w:rsidP="0055011F">
            <w:pPr>
              <w:jc w:val="both"/>
            </w:pPr>
          </w:p>
          <w:p w:rsidR="00D6798D" w:rsidRDefault="00D6798D" w:rsidP="0055011F">
            <w:pPr>
              <w:jc w:val="center"/>
              <w:rPr>
                <w:b/>
              </w:rPr>
            </w:pPr>
          </w:p>
          <w:p w:rsidR="00472174" w:rsidRPr="0055011F" w:rsidRDefault="00472174" w:rsidP="0055011F">
            <w:pPr>
              <w:jc w:val="center"/>
              <w:rPr>
                <w:b/>
              </w:rPr>
            </w:pPr>
            <w:r w:rsidRPr="0055011F">
              <w:rPr>
                <w:b/>
              </w:rPr>
              <w:t>KOMİSYON</w:t>
            </w:r>
          </w:p>
          <w:p w:rsidR="00791086" w:rsidRDefault="00791086" w:rsidP="00791086">
            <w:pPr>
              <w:rPr>
                <w:b/>
              </w:rPr>
            </w:pPr>
          </w:p>
          <w:p w:rsidR="00472174" w:rsidRPr="0055011F" w:rsidRDefault="00E94965" w:rsidP="00791086">
            <w:pPr>
              <w:jc w:val="center"/>
              <w:rPr>
                <w:b/>
              </w:rPr>
            </w:pPr>
            <w:r w:rsidRPr="0055011F">
              <w:rPr>
                <w:b/>
              </w:rPr>
              <w:t>Ders Sorumlusu</w:t>
            </w:r>
            <w:r w:rsidR="00472174" w:rsidRPr="0055011F">
              <w:rPr>
                <w:b/>
              </w:rPr>
              <w:t xml:space="preserve">                            </w:t>
            </w:r>
            <w:r w:rsidR="00791086">
              <w:rPr>
                <w:b/>
              </w:rPr>
              <w:t xml:space="preserve">      </w:t>
            </w:r>
            <w:r w:rsidR="00472174" w:rsidRPr="0055011F">
              <w:rPr>
                <w:b/>
              </w:rPr>
              <w:t xml:space="preserve">Bölüm Başkanı                          </w:t>
            </w:r>
            <w:r>
              <w:rPr>
                <w:b/>
              </w:rPr>
              <w:t xml:space="preserve">  </w:t>
            </w:r>
            <w:r w:rsidR="00E80312">
              <w:rPr>
                <w:b/>
              </w:rPr>
              <w:t>Dekan</w:t>
            </w:r>
            <w:bookmarkStart w:id="0" w:name="_GoBack"/>
            <w:bookmarkEnd w:id="0"/>
            <w:r w:rsidRPr="0055011F">
              <w:rPr>
                <w:b/>
              </w:rPr>
              <w:t xml:space="preserve"> Yardımcısı</w:t>
            </w:r>
          </w:p>
          <w:p w:rsidR="00472174" w:rsidRPr="0055011F" w:rsidRDefault="00472174" w:rsidP="00E94965">
            <w:pPr>
              <w:jc w:val="center"/>
              <w:rPr>
                <w:b/>
              </w:rPr>
            </w:pPr>
          </w:p>
          <w:p w:rsidR="00472174" w:rsidRDefault="00472174" w:rsidP="0055011F">
            <w:pPr>
              <w:jc w:val="both"/>
            </w:pPr>
          </w:p>
          <w:p w:rsidR="00472174" w:rsidRDefault="00472174" w:rsidP="0055011F">
            <w:pPr>
              <w:jc w:val="both"/>
            </w:pPr>
          </w:p>
          <w:p w:rsidR="00D6798D" w:rsidRDefault="00D6798D" w:rsidP="0055011F">
            <w:pPr>
              <w:jc w:val="both"/>
            </w:pPr>
          </w:p>
        </w:tc>
      </w:tr>
    </w:tbl>
    <w:p w:rsidR="00F6398F" w:rsidRDefault="00F6398F" w:rsidP="00D6798D"/>
    <w:sectPr w:rsidR="00F6398F" w:rsidSect="00D6798D">
      <w:headerReference w:type="default" r:id="rId6"/>
      <w:footerReference w:type="default" r:id="rId7"/>
      <w:pgSz w:w="11906" w:h="16838" w:code="9"/>
      <w:pgMar w:top="79" w:right="1418" w:bottom="851" w:left="1418" w:header="43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AB" w:rsidRDefault="002F7EAB">
      <w:r>
        <w:separator/>
      </w:r>
    </w:p>
  </w:endnote>
  <w:endnote w:type="continuationSeparator" w:id="0">
    <w:p w:rsidR="002F7EAB" w:rsidRDefault="002F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50" w:rsidRPr="00CF3DC4" w:rsidRDefault="005E6650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5E6650" w:rsidRPr="00CF3DC4" w:rsidRDefault="005E6650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AB" w:rsidRDefault="002F7EAB">
      <w:r>
        <w:separator/>
      </w:r>
    </w:p>
  </w:footnote>
  <w:footnote w:type="continuationSeparator" w:id="0">
    <w:p w:rsidR="002F7EAB" w:rsidRDefault="002F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8D" w:rsidRDefault="00D6798D"/>
  <w:tbl>
    <w:tblPr>
      <w:tblW w:w="96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20"/>
    </w:tblGrid>
    <w:tr w:rsidR="005E6650" w:rsidTr="00D6798D">
      <w:trPr>
        <w:trHeight w:val="2408"/>
      </w:trPr>
      <w:tc>
        <w:tcPr>
          <w:tcW w:w="9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6650" w:rsidRDefault="005E6650" w:rsidP="00FC2C87">
          <w:pPr>
            <w:pStyle w:val="stBilgi"/>
          </w:pPr>
        </w:p>
        <w:p w:rsidR="005E6650" w:rsidRDefault="005E6650" w:rsidP="00FC2C87">
          <w:pPr>
            <w:pStyle w:val="stBilgi"/>
          </w:pPr>
        </w:p>
        <w:p w:rsidR="005E6650" w:rsidRDefault="005E6650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2"/>
            <w:gridCol w:w="6103"/>
            <w:gridCol w:w="1419"/>
          </w:tblGrid>
          <w:tr w:rsidR="005E6650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9D0EEA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41200" cy="1059510"/>
                      <wp:effectExtent l="0" t="0" r="0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merhalisdemiruniversitesipng (1)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1200" cy="1059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E6650" w:rsidRPr="00D47A86" w:rsidRDefault="0094323D" w:rsidP="00CD3E0B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NİĞDE </w:t>
                </w:r>
                <w:r w:rsidR="001B33BD">
                  <w:rPr>
                    <w:b/>
                    <w:bCs/>
                  </w:rPr>
                  <w:t>ÖMER HALİSDEMİR</w:t>
                </w:r>
                <w:r w:rsidR="005E6650" w:rsidRPr="00D47A86">
                  <w:rPr>
                    <w:b/>
                    <w:bCs/>
                  </w:rPr>
                  <w:t xml:space="preserve"> ÜNİVERSİTESİ</w:t>
                </w:r>
                <w:r w:rsidR="005E6650" w:rsidRPr="00D47A86">
                  <w:rPr>
                    <w:b/>
                    <w:bCs/>
                  </w:rPr>
                  <w:br/>
                </w:r>
                <w:r w:rsidR="00E80312">
                  <w:rPr>
                    <w:b/>
                    <w:bCs/>
                  </w:rPr>
                  <w:t>SPOR BİLİMLERİ FAKÜLTESİ</w:t>
                </w:r>
                <w:r w:rsidR="00CD3E0B">
                  <w:rPr>
                    <w:b/>
                    <w:bCs/>
                  </w:rPr>
                  <w:t xml:space="preserve"> 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5E6650" w:rsidRPr="000C4E98" w:rsidRDefault="005E6650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5E6650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5E6650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5E6650" w:rsidRPr="00D47A86" w:rsidRDefault="00A8471D" w:rsidP="00FF0D26">
                <w:pPr>
                  <w:jc w:val="center"/>
                </w:pPr>
                <w:r>
                  <w:rPr>
                    <w:rFonts w:eastAsia="Arial Unicode MS"/>
                    <w:b/>
                  </w:rPr>
                  <w:t xml:space="preserve">Maddi Hata </w:t>
                </w:r>
                <w:r w:rsidR="00FF0D26">
                  <w:rPr>
                    <w:rFonts w:eastAsia="Arial Unicode MS"/>
                    <w:b/>
                  </w:rPr>
                  <w:t>İnceleme</w:t>
                </w:r>
                <w:r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5E6650" w:rsidRDefault="005E6650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5E6650" w:rsidRDefault="005E6650" w:rsidP="00FC2C87">
          <w:pPr>
            <w:pStyle w:val="stBilgi"/>
          </w:pPr>
        </w:p>
      </w:tc>
    </w:tr>
  </w:tbl>
  <w:p w:rsidR="005E6650" w:rsidRPr="00FC2C87" w:rsidRDefault="005E6650" w:rsidP="00D679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040BE"/>
    <w:rsid w:val="0001500E"/>
    <w:rsid w:val="000230FD"/>
    <w:rsid w:val="000262D4"/>
    <w:rsid w:val="0003724B"/>
    <w:rsid w:val="00046D8C"/>
    <w:rsid w:val="0005215E"/>
    <w:rsid w:val="00085D1A"/>
    <w:rsid w:val="000A1AFE"/>
    <w:rsid w:val="000A2203"/>
    <w:rsid w:val="000A5DDC"/>
    <w:rsid w:val="000B69B2"/>
    <w:rsid w:val="000C4E98"/>
    <w:rsid w:val="000C7E69"/>
    <w:rsid w:val="000D3171"/>
    <w:rsid w:val="000D44BE"/>
    <w:rsid w:val="000E535C"/>
    <w:rsid w:val="000E7C04"/>
    <w:rsid w:val="000F6914"/>
    <w:rsid w:val="00132FE4"/>
    <w:rsid w:val="00154883"/>
    <w:rsid w:val="00156412"/>
    <w:rsid w:val="00163827"/>
    <w:rsid w:val="0017427E"/>
    <w:rsid w:val="00191196"/>
    <w:rsid w:val="001944FC"/>
    <w:rsid w:val="001B33BD"/>
    <w:rsid w:val="001B6608"/>
    <w:rsid w:val="001C6AF7"/>
    <w:rsid w:val="001E2AFB"/>
    <w:rsid w:val="00211491"/>
    <w:rsid w:val="00211824"/>
    <w:rsid w:val="00213635"/>
    <w:rsid w:val="00217DD5"/>
    <w:rsid w:val="002208B2"/>
    <w:rsid w:val="00223148"/>
    <w:rsid w:val="00257BAD"/>
    <w:rsid w:val="00261805"/>
    <w:rsid w:val="0026260D"/>
    <w:rsid w:val="002935D2"/>
    <w:rsid w:val="00297C0C"/>
    <w:rsid w:val="002A320E"/>
    <w:rsid w:val="002D6EB4"/>
    <w:rsid w:val="002F7EAB"/>
    <w:rsid w:val="00300622"/>
    <w:rsid w:val="00304E01"/>
    <w:rsid w:val="00307B03"/>
    <w:rsid w:val="00330D17"/>
    <w:rsid w:val="00333E83"/>
    <w:rsid w:val="00335EAB"/>
    <w:rsid w:val="0035452C"/>
    <w:rsid w:val="00356E38"/>
    <w:rsid w:val="003627A7"/>
    <w:rsid w:val="00380014"/>
    <w:rsid w:val="00382255"/>
    <w:rsid w:val="00386D18"/>
    <w:rsid w:val="00387229"/>
    <w:rsid w:val="003A135E"/>
    <w:rsid w:val="003B3FDE"/>
    <w:rsid w:val="003C4012"/>
    <w:rsid w:val="003F3F9F"/>
    <w:rsid w:val="003F7A1E"/>
    <w:rsid w:val="004004DD"/>
    <w:rsid w:val="004177A3"/>
    <w:rsid w:val="0042331B"/>
    <w:rsid w:val="00425698"/>
    <w:rsid w:val="004362CB"/>
    <w:rsid w:val="00437EF8"/>
    <w:rsid w:val="0044407B"/>
    <w:rsid w:val="00450A48"/>
    <w:rsid w:val="00453399"/>
    <w:rsid w:val="00464425"/>
    <w:rsid w:val="00472174"/>
    <w:rsid w:val="00491AFA"/>
    <w:rsid w:val="004B1279"/>
    <w:rsid w:val="004E0EA7"/>
    <w:rsid w:val="004E4E33"/>
    <w:rsid w:val="004F06B9"/>
    <w:rsid w:val="0050551D"/>
    <w:rsid w:val="00527FA3"/>
    <w:rsid w:val="00537D63"/>
    <w:rsid w:val="0055011F"/>
    <w:rsid w:val="00552340"/>
    <w:rsid w:val="0055253B"/>
    <w:rsid w:val="00554E9E"/>
    <w:rsid w:val="00554EC6"/>
    <w:rsid w:val="00577F9F"/>
    <w:rsid w:val="00584A3B"/>
    <w:rsid w:val="00591263"/>
    <w:rsid w:val="00597B1E"/>
    <w:rsid w:val="005A056C"/>
    <w:rsid w:val="005B1D6A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34ECE"/>
    <w:rsid w:val="00657EED"/>
    <w:rsid w:val="006640CF"/>
    <w:rsid w:val="006651EB"/>
    <w:rsid w:val="00686D58"/>
    <w:rsid w:val="006C6327"/>
    <w:rsid w:val="006D2883"/>
    <w:rsid w:val="006E045E"/>
    <w:rsid w:val="00715C28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1086"/>
    <w:rsid w:val="00792D6C"/>
    <w:rsid w:val="007A1BB4"/>
    <w:rsid w:val="007C5894"/>
    <w:rsid w:val="007D0B1E"/>
    <w:rsid w:val="007D3C54"/>
    <w:rsid w:val="007E0710"/>
    <w:rsid w:val="007E3120"/>
    <w:rsid w:val="007F1F72"/>
    <w:rsid w:val="008017FD"/>
    <w:rsid w:val="00822FE6"/>
    <w:rsid w:val="00825A83"/>
    <w:rsid w:val="00827954"/>
    <w:rsid w:val="008311DA"/>
    <w:rsid w:val="00844804"/>
    <w:rsid w:val="008470DE"/>
    <w:rsid w:val="00850549"/>
    <w:rsid w:val="0089187C"/>
    <w:rsid w:val="00893E68"/>
    <w:rsid w:val="008A7CD4"/>
    <w:rsid w:val="008C7406"/>
    <w:rsid w:val="008F0069"/>
    <w:rsid w:val="008F5E64"/>
    <w:rsid w:val="00905A3F"/>
    <w:rsid w:val="009135F2"/>
    <w:rsid w:val="009151CD"/>
    <w:rsid w:val="009161BC"/>
    <w:rsid w:val="00940039"/>
    <w:rsid w:val="0094323D"/>
    <w:rsid w:val="00945DA8"/>
    <w:rsid w:val="00954DE5"/>
    <w:rsid w:val="009627E9"/>
    <w:rsid w:val="00977CBC"/>
    <w:rsid w:val="0098332E"/>
    <w:rsid w:val="009972C9"/>
    <w:rsid w:val="009A4AAE"/>
    <w:rsid w:val="009B4C5C"/>
    <w:rsid w:val="009C4708"/>
    <w:rsid w:val="009C6588"/>
    <w:rsid w:val="009D0EEA"/>
    <w:rsid w:val="009D0FE6"/>
    <w:rsid w:val="009D187B"/>
    <w:rsid w:val="009D7828"/>
    <w:rsid w:val="009D7CEF"/>
    <w:rsid w:val="009F464D"/>
    <w:rsid w:val="00A134B7"/>
    <w:rsid w:val="00A30B58"/>
    <w:rsid w:val="00A4553B"/>
    <w:rsid w:val="00A50689"/>
    <w:rsid w:val="00A5620A"/>
    <w:rsid w:val="00A6482C"/>
    <w:rsid w:val="00A821E5"/>
    <w:rsid w:val="00A8471D"/>
    <w:rsid w:val="00A904A4"/>
    <w:rsid w:val="00A967CC"/>
    <w:rsid w:val="00AA0E0F"/>
    <w:rsid w:val="00AA3191"/>
    <w:rsid w:val="00AB08BD"/>
    <w:rsid w:val="00AC3BD7"/>
    <w:rsid w:val="00AC3C02"/>
    <w:rsid w:val="00AE1529"/>
    <w:rsid w:val="00AF0FC4"/>
    <w:rsid w:val="00B014C4"/>
    <w:rsid w:val="00B11F2D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82450"/>
    <w:rsid w:val="00B90694"/>
    <w:rsid w:val="00B97E1E"/>
    <w:rsid w:val="00BA3E36"/>
    <w:rsid w:val="00BA4517"/>
    <w:rsid w:val="00BB38C9"/>
    <w:rsid w:val="00BB419A"/>
    <w:rsid w:val="00BE4905"/>
    <w:rsid w:val="00BF29C2"/>
    <w:rsid w:val="00C02353"/>
    <w:rsid w:val="00C13004"/>
    <w:rsid w:val="00C322F2"/>
    <w:rsid w:val="00C323BA"/>
    <w:rsid w:val="00C34488"/>
    <w:rsid w:val="00C379C5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B1233"/>
    <w:rsid w:val="00CB4B20"/>
    <w:rsid w:val="00CD3E0B"/>
    <w:rsid w:val="00CE1675"/>
    <w:rsid w:val="00CE42F0"/>
    <w:rsid w:val="00CF1DA4"/>
    <w:rsid w:val="00CF3DC4"/>
    <w:rsid w:val="00D36105"/>
    <w:rsid w:val="00D47A86"/>
    <w:rsid w:val="00D535E3"/>
    <w:rsid w:val="00D67291"/>
    <w:rsid w:val="00D6798D"/>
    <w:rsid w:val="00D71B3D"/>
    <w:rsid w:val="00DA5358"/>
    <w:rsid w:val="00DA6060"/>
    <w:rsid w:val="00DD2512"/>
    <w:rsid w:val="00DE1E99"/>
    <w:rsid w:val="00E022EE"/>
    <w:rsid w:val="00E2531E"/>
    <w:rsid w:val="00E36CA1"/>
    <w:rsid w:val="00E3781D"/>
    <w:rsid w:val="00E44BE6"/>
    <w:rsid w:val="00E45EEF"/>
    <w:rsid w:val="00E47150"/>
    <w:rsid w:val="00E5097F"/>
    <w:rsid w:val="00E50BD2"/>
    <w:rsid w:val="00E66D2C"/>
    <w:rsid w:val="00E70ADC"/>
    <w:rsid w:val="00E76606"/>
    <w:rsid w:val="00E80312"/>
    <w:rsid w:val="00E94965"/>
    <w:rsid w:val="00E952A1"/>
    <w:rsid w:val="00EA3A61"/>
    <w:rsid w:val="00EC5472"/>
    <w:rsid w:val="00EE0CBE"/>
    <w:rsid w:val="00EE2FF3"/>
    <w:rsid w:val="00EE3ECC"/>
    <w:rsid w:val="00EF5135"/>
    <w:rsid w:val="00F26DE9"/>
    <w:rsid w:val="00F413CE"/>
    <w:rsid w:val="00F42132"/>
    <w:rsid w:val="00F43B5D"/>
    <w:rsid w:val="00F53C47"/>
    <w:rsid w:val="00F54E12"/>
    <w:rsid w:val="00F60F42"/>
    <w:rsid w:val="00F6398F"/>
    <w:rsid w:val="00F7136F"/>
    <w:rsid w:val="00F7756A"/>
    <w:rsid w:val="00F922EB"/>
    <w:rsid w:val="00FA1DBC"/>
    <w:rsid w:val="00FC2C87"/>
    <w:rsid w:val="00FC4BAC"/>
    <w:rsid w:val="00FC6371"/>
    <w:rsid w:val="00FC7141"/>
    <w:rsid w:val="00FD0C3A"/>
    <w:rsid w:val="00FD21EC"/>
    <w:rsid w:val="00FD4568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1E94A"/>
  <w15:chartTrackingRefBased/>
  <w15:docId w15:val="{97CA6DF3-6F09-4BB5-AB6B-82CDBA7F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Windows Kullanıcısı</cp:lastModifiedBy>
  <cp:revision>2</cp:revision>
  <cp:lastPrinted>2013-03-22T10:48:00Z</cp:lastPrinted>
  <dcterms:created xsi:type="dcterms:W3CDTF">2020-01-13T18:31:00Z</dcterms:created>
  <dcterms:modified xsi:type="dcterms:W3CDTF">2020-01-13T18:31:00Z</dcterms:modified>
</cp:coreProperties>
</file>