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FE" w:rsidRDefault="00FD41FE" w:rsidP="005876A1">
      <w:pPr>
        <w:pStyle w:val="BodyText"/>
        <w:tabs>
          <w:tab w:val="left" w:pos="8465"/>
        </w:tabs>
        <w:spacing w:before="90"/>
      </w:pPr>
      <w:bookmarkStart w:id="0" w:name="_GoBack"/>
      <w:bookmarkEnd w:id="0"/>
      <w:r>
        <w:t xml:space="preserve">                                                                                                                                  </w:t>
      </w:r>
    </w:p>
    <w:p w:rsidR="00FD41FE" w:rsidRPr="00AD142F" w:rsidRDefault="00FD41FE" w:rsidP="00AD142F">
      <w:pPr>
        <w:pStyle w:val="BodyText"/>
        <w:spacing w:before="5"/>
        <w:jc w:val="center"/>
        <w:rPr>
          <w:b/>
        </w:rPr>
      </w:pPr>
      <w:r w:rsidRPr="00AD142F">
        <w:rPr>
          <w:b/>
        </w:rPr>
        <w:t>T.C.</w:t>
      </w:r>
    </w:p>
    <w:p w:rsidR="00FD41FE" w:rsidRPr="00AD142F" w:rsidRDefault="00FD41FE" w:rsidP="00AD142F">
      <w:pPr>
        <w:pStyle w:val="BodyText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:rsidR="00FD41FE" w:rsidRPr="00AD142F" w:rsidRDefault="00FD41FE" w:rsidP="00AD142F">
      <w:pPr>
        <w:pStyle w:val="BodyText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  <w:r>
        <w:rPr>
          <w:b/>
        </w:rPr>
        <w:t>ne</w:t>
      </w:r>
    </w:p>
    <w:p w:rsidR="00FD41FE" w:rsidRDefault="00FD41FE" w:rsidP="00F16367">
      <w:pPr>
        <w:pStyle w:val="BodyText"/>
        <w:spacing w:before="5"/>
        <w:jc w:val="center"/>
      </w:pPr>
    </w:p>
    <w:p w:rsidR="00FD41FE" w:rsidRDefault="00FD41FE" w:rsidP="000B3717">
      <w:pPr>
        <w:rPr>
          <w:b/>
          <w:sz w:val="24"/>
        </w:rPr>
      </w:pPr>
    </w:p>
    <w:p w:rsidR="00FD41FE" w:rsidRDefault="00FD41FE" w:rsidP="0048057E">
      <w:pPr>
        <w:pStyle w:val="BodyText"/>
        <w:tabs>
          <w:tab w:val="left" w:pos="8128"/>
        </w:tabs>
        <w:spacing w:before="1"/>
        <w:ind w:left="926"/>
      </w:pPr>
      <w:r>
        <w:t>……………………………………………………………………………</w:t>
      </w:r>
      <w:r>
        <w:tab/>
        <w:t>Üniversitesi</w:t>
      </w:r>
    </w:p>
    <w:p w:rsidR="00FD41FE" w:rsidRDefault="00FD41FE" w:rsidP="0048057E">
      <w:pPr>
        <w:pStyle w:val="BodyText"/>
        <w:ind w:left="218" w:right="334"/>
        <w:jc w:val="both"/>
      </w:pPr>
      <w:r>
        <w:t xml:space="preserve">.……………………………………………………………………………………….. Meslek Yüksekokulu….…………………………………………………………………………………………. Programı (… Öğretim) öğrencisiyim. Yüksekokulunuz tarafından istenen belgeler dilekçem ekinde sunulmuş olup; Yükseköğretim Kurumlarında Önlisans ve Lisans Düzeyindeki Programlar Arasında Geçiş, Çift Anadal, Yan Dal İle Kurumlar Arası Kredi Transferi Yapılması Esaslarına İlişkin Yönetmelik gereği Ek Madde 1 kapsamında </w:t>
      </w:r>
      <w:r>
        <w:rPr>
          <w:b/>
        </w:rPr>
        <w:t>“Merkezi Yerleştirme</w:t>
      </w:r>
      <w:r w:rsidRPr="008A0B31">
        <w:rPr>
          <w:b/>
        </w:rPr>
        <w:t xml:space="preserve"> Puanına”</w:t>
      </w:r>
      <w:r>
        <w:t xml:space="preserve">  göre ............/……..... Eğitim-Öğretim Yılında Yüksekokulunuza yatay geçiş yapmak istiyorum.</w:t>
      </w:r>
    </w:p>
    <w:p w:rsidR="00FD41FE" w:rsidRDefault="00FD41FE" w:rsidP="0048057E">
      <w:pPr>
        <w:pStyle w:val="BodyText"/>
        <w:ind w:left="218" w:right="334" w:firstLine="502"/>
        <w:jc w:val="both"/>
      </w:pPr>
      <w:r>
        <w:t xml:space="preserve">   </w:t>
      </w:r>
    </w:p>
    <w:p w:rsidR="00FD41FE" w:rsidRDefault="00FD41FE" w:rsidP="0048057E">
      <w:pPr>
        <w:pStyle w:val="BodyText"/>
        <w:ind w:left="218" w:right="334" w:firstLine="502"/>
        <w:jc w:val="both"/>
      </w:pPr>
      <w:r>
        <w:t xml:space="preserve">   Kayıtlı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FD41FE" w:rsidRDefault="00FD41FE" w:rsidP="0048057E">
      <w:pPr>
        <w:pStyle w:val="BodyText"/>
        <w:spacing w:before="1"/>
      </w:pPr>
    </w:p>
    <w:p w:rsidR="00FD41FE" w:rsidRDefault="00FD41FE" w:rsidP="0048057E">
      <w:pPr>
        <w:pStyle w:val="BodyText"/>
        <w:ind w:left="924"/>
      </w:pPr>
      <w:r>
        <w:t>Gereğine arz ederim.</w:t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 w:rsidRPr="00347EE7">
        <w:t xml:space="preserve"> </w:t>
      </w:r>
      <w:r>
        <w:t>……/……/…..</w:t>
      </w:r>
    </w:p>
    <w:p w:rsidR="00FD41FE" w:rsidRDefault="00FD41FE">
      <w:pPr>
        <w:pStyle w:val="BodyText"/>
        <w:spacing w:before="6"/>
        <w:rPr>
          <w:b/>
          <w:sz w:val="23"/>
        </w:rPr>
      </w:pPr>
    </w:p>
    <w:p w:rsidR="00FD41FE" w:rsidRDefault="00FD41FE">
      <w:pPr>
        <w:pStyle w:val="BodyText"/>
        <w:spacing w:before="2"/>
      </w:pPr>
    </w:p>
    <w:p w:rsidR="00FD41FE" w:rsidRDefault="00FD41FE">
      <w:pPr>
        <w:pStyle w:val="BodyText"/>
        <w:tabs>
          <w:tab w:val="left" w:pos="6601"/>
        </w:tabs>
        <w:spacing w:after="4" w:line="360" w:lineRule="auto"/>
        <w:ind w:left="5183" w:right="435"/>
        <w:jc w:val="right"/>
      </w:pPr>
      <w:r>
        <w:rPr>
          <w:noProof/>
        </w:rPr>
        <w:pict>
          <v:rect id="Rectangle 7" o:spid="_x0000_s1026" style="position:absolute;left:0;text-align:left;margin-left:384.9pt;margin-top:68.9pt;width:12pt;height:11.25pt;z-index:-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" filled="f">
            <w10:wrap anchorx="page"/>
          </v:rect>
        </w:pict>
      </w:r>
      <w:r>
        <w:rPr>
          <w:noProof/>
        </w:rPr>
        <w:pict>
          <v:rect id="Rectangle 6" o:spid="_x0000_s1027" style="position:absolute;left:0;text-align:left;margin-left:460.2pt;margin-top:68.9pt;width:12pt;height:11.25pt;z-index:-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" filled="f">
            <w10:wrap anchorx="page"/>
          </v:rect>
        </w:pict>
      </w:r>
      <w:r>
        <w:rPr>
          <w:noProof/>
        </w:rPr>
        <w:pict>
          <v:rect id="Rectangle 5" o:spid="_x0000_s1028" style="position:absolute;left:0;text-align:left;margin-left:504.05pt;margin-top:156.7pt;width:12pt;height:11.25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" filled="f">
            <w10:wrap anchorx="page"/>
          </v:rect>
        </w:pict>
      </w:r>
      <w:r>
        <w:rPr>
          <w:noProof/>
        </w:rPr>
        <w:pict>
          <v:rect id="Rectangle 4" o:spid="_x0000_s1029" style="position:absolute;left:0;text-align:left;margin-left:504.05pt;margin-top:184.75pt;width:12pt;height:11.25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ZFdwIAAPo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" filled="f">
            <w10:wrap anchorx="page"/>
          </v:rect>
        </w:pict>
      </w:r>
      <w:r>
        <w:t>İmza</w:t>
      </w:r>
      <w:r>
        <w:tab/>
        <w:t>:……………….………….. Adı</w:t>
      </w:r>
      <w:r>
        <w:rPr>
          <w:spacing w:val="-3"/>
        </w:rPr>
        <w:t xml:space="preserve"> </w:t>
      </w:r>
      <w:r>
        <w:t>Soyadı</w:t>
      </w:r>
      <w:r>
        <w:tab/>
        <w:t>:…………………………...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707"/>
        <w:gridCol w:w="2299"/>
        <w:gridCol w:w="2309"/>
        <w:gridCol w:w="996"/>
        <w:gridCol w:w="1558"/>
      </w:tblGrid>
      <w:tr w:rsidR="00FD41FE" w:rsidTr="002A2709">
        <w:trPr>
          <w:trHeight w:val="278"/>
        </w:trPr>
        <w:tc>
          <w:tcPr>
            <w:tcW w:w="9464" w:type="dxa"/>
            <w:gridSpan w:val="6"/>
          </w:tcPr>
          <w:p w:rsidR="00FD41FE" w:rsidRPr="002A2709" w:rsidRDefault="00FD41FE" w:rsidP="002A270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2A2709">
              <w:rPr>
                <w:b/>
                <w:sz w:val="24"/>
              </w:rPr>
              <w:t>Geçiş Yapılmak İstenen Dönem Bilgileri</w:t>
            </w:r>
          </w:p>
        </w:tc>
      </w:tr>
      <w:tr w:rsidR="00FD41FE" w:rsidTr="002A2709">
        <w:trPr>
          <w:trHeight w:val="551"/>
        </w:trPr>
        <w:tc>
          <w:tcPr>
            <w:tcW w:w="4601" w:type="dxa"/>
            <w:gridSpan w:val="3"/>
          </w:tcPr>
          <w:p w:rsidR="00FD41FE" w:rsidRPr="002A2709" w:rsidRDefault="00FD41FE" w:rsidP="002A2709">
            <w:pPr>
              <w:pStyle w:val="TableParagraph"/>
              <w:tabs>
                <w:tab w:val="left" w:pos="1892"/>
              </w:tabs>
              <w:spacing w:before="131"/>
              <w:ind w:left="107"/>
              <w:rPr>
                <w:sz w:val="24"/>
              </w:rPr>
            </w:pPr>
            <w:r w:rsidRPr="002A2709">
              <w:rPr>
                <w:sz w:val="24"/>
              </w:rPr>
              <w:t>Akademik</w:t>
            </w:r>
            <w:r w:rsidRPr="002A2709">
              <w:rPr>
                <w:spacing w:val="-3"/>
                <w:sz w:val="24"/>
              </w:rPr>
              <w:t xml:space="preserve"> </w:t>
            </w:r>
            <w:r w:rsidRPr="002A2709">
              <w:rPr>
                <w:sz w:val="24"/>
              </w:rPr>
              <w:t>Yıl</w:t>
            </w:r>
            <w:r w:rsidRPr="002A2709">
              <w:rPr>
                <w:sz w:val="24"/>
              </w:rPr>
              <w:tab/>
              <w:t>………… / …………</w:t>
            </w:r>
          </w:p>
        </w:tc>
        <w:tc>
          <w:tcPr>
            <w:tcW w:w="4863" w:type="dxa"/>
            <w:gridSpan w:val="3"/>
          </w:tcPr>
          <w:p w:rsidR="00FD41FE" w:rsidRPr="002A2709" w:rsidRDefault="00FD41FE" w:rsidP="002A2709">
            <w:pPr>
              <w:pStyle w:val="TableParagraph"/>
              <w:spacing w:before="3"/>
              <w:rPr>
                <w:sz w:val="23"/>
              </w:rPr>
            </w:pPr>
          </w:p>
          <w:p w:rsidR="00FD41FE" w:rsidRPr="002A2709" w:rsidRDefault="00FD41FE" w:rsidP="002A2709">
            <w:pPr>
              <w:pStyle w:val="TableParagraph"/>
              <w:tabs>
                <w:tab w:val="left" w:pos="2490"/>
              </w:tabs>
              <w:spacing w:line="264" w:lineRule="exact"/>
              <w:ind w:left="110"/>
              <w:rPr>
                <w:sz w:val="24"/>
              </w:rPr>
            </w:pPr>
            <w:r w:rsidRPr="002A2709">
              <w:rPr>
                <w:sz w:val="24"/>
              </w:rPr>
              <w:t>Dönemi:</w:t>
            </w:r>
            <w:r w:rsidRPr="002A2709">
              <w:rPr>
                <w:spacing w:val="56"/>
                <w:sz w:val="24"/>
              </w:rPr>
              <w:t xml:space="preserve"> </w:t>
            </w:r>
            <w:r w:rsidRPr="002A2709">
              <w:rPr>
                <w:sz w:val="24"/>
              </w:rPr>
              <w:t>Güz</w:t>
            </w:r>
            <w:r w:rsidRPr="002A2709">
              <w:rPr>
                <w:sz w:val="24"/>
              </w:rPr>
              <w:tab/>
              <w:t>Bahar</w:t>
            </w:r>
          </w:p>
        </w:tc>
      </w:tr>
      <w:tr w:rsidR="00FD41FE" w:rsidTr="002A2709">
        <w:trPr>
          <w:trHeight w:val="275"/>
        </w:trPr>
        <w:tc>
          <w:tcPr>
            <w:tcW w:w="9464" w:type="dxa"/>
            <w:gridSpan w:val="6"/>
          </w:tcPr>
          <w:p w:rsidR="00FD41FE" w:rsidRPr="002A2709" w:rsidRDefault="00FD41FE" w:rsidP="002A270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2A2709">
              <w:rPr>
                <w:b/>
                <w:sz w:val="24"/>
              </w:rPr>
              <w:t>Adayın Halen Kayıtlı Olduğu Yükseköğretim Kurumuna İlişkin Bilgiler</w:t>
            </w:r>
          </w:p>
        </w:tc>
      </w:tr>
      <w:tr w:rsidR="00FD41FE" w:rsidTr="002A2709">
        <w:trPr>
          <w:trHeight w:val="552"/>
        </w:trPr>
        <w:tc>
          <w:tcPr>
            <w:tcW w:w="1595" w:type="dxa"/>
          </w:tcPr>
          <w:p w:rsidR="00FD41FE" w:rsidRPr="002A2709" w:rsidRDefault="00FD41FE" w:rsidP="002A2709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2A2709">
              <w:rPr>
                <w:sz w:val="24"/>
              </w:rPr>
              <w:t>Üniversite</w:t>
            </w:r>
          </w:p>
        </w:tc>
        <w:tc>
          <w:tcPr>
            <w:tcW w:w="3006" w:type="dxa"/>
            <w:gridSpan w:val="2"/>
          </w:tcPr>
          <w:p w:rsidR="00FD41FE" w:rsidRPr="002A2709" w:rsidRDefault="00FD41FE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 w:rsidR="00FD41FE" w:rsidRPr="002A2709" w:rsidRDefault="00FD41FE" w:rsidP="002A2709">
            <w:pPr>
              <w:pStyle w:val="TableParagraph"/>
              <w:spacing w:before="131"/>
              <w:ind w:left="110"/>
              <w:rPr>
                <w:sz w:val="24"/>
              </w:rPr>
            </w:pPr>
            <w:r w:rsidRPr="002A2709">
              <w:rPr>
                <w:sz w:val="24"/>
              </w:rPr>
              <w:t>Numarası</w:t>
            </w:r>
          </w:p>
        </w:tc>
        <w:tc>
          <w:tcPr>
            <w:tcW w:w="2554" w:type="dxa"/>
            <w:gridSpan w:val="2"/>
          </w:tcPr>
          <w:p w:rsidR="00FD41FE" w:rsidRPr="002A2709" w:rsidRDefault="00FD41FE">
            <w:pPr>
              <w:pStyle w:val="TableParagraph"/>
              <w:rPr>
                <w:sz w:val="24"/>
              </w:rPr>
            </w:pPr>
          </w:p>
        </w:tc>
      </w:tr>
      <w:tr w:rsidR="00FD41FE" w:rsidTr="002A2709">
        <w:trPr>
          <w:trHeight w:val="553"/>
        </w:trPr>
        <w:tc>
          <w:tcPr>
            <w:tcW w:w="1595" w:type="dxa"/>
          </w:tcPr>
          <w:p w:rsidR="00FD41FE" w:rsidRPr="002A2709" w:rsidRDefault="00FD41FE" w:rsidP="002A27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A2709">
              <w:rPr>
                <w:sz w:val="24"/>
              </w:rPr>
              <w:t>MYO</w:t>
            </w:r>
          </w:p>
        </w:tc>
        <w:tc>
          <w:tcPr>
            <w:tcW w:w="3006" w:type="dxa"/>
            <w:gridSpan w:val="2"/>
          </w:tcPr>
          <w:p w:rsidR="00FD41FE" w:rsidRPr="002A2709" w:rsidRDefault="00FD41FE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 w:rsidR="00FD41FE" w:rsidRPr="002A2709" w:rsidRDefault="00FD41FE" w:rsidP="002A270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2A2709">
              <w:rPr>
                <w:sz w:val="24"/>
              </w:rPr>
              <w:t>Kayıt Yılı</w:t>
            </w:r>
          </w:p>
        </w:tc>
        <w:tc>
          <w:tcPr>
            <w:tcW w:w="2554" w:type="dxa"/>
            <w:gridSpan w:val="2"/>
          </w:tcPr>
          <w:p w:rsidR="00FD41FE" w:rsidRPr="002A2709" w:rsidRDefault="00FD41FE">
            <w:pPr>
              <w:pStyle w:val="TableParagraph"/>
              <w:rPr>
                <w:sz w:val="24"/>
              </w:rPr>
            </w:pPr>
          </w:p>
        </w:tc>
      </w:tr>
      <w:tr w:rsidR="00FD41FE" w:rsidTr="002A2709">
        <w:trPr>
          <w:trHeight w:val="551"/>
        </w:trPr>
        <w:tc>
          <w:tcPr>
            <w:tcW w:w="1595" w:type="dxa"/>
          </w:tcPr>
          <w:p w:rsidR="00FD41FE" w:rsidRPr="002A2709" w:rsidRDefault="00FD41FE" w:rsidP="002A2709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2A2709">
              <w:rPr>
                <w:sz w:val="24"/>
              </w:rPr>
              <w:t>Bölümü</w:t>
            </w:r>
          </w:p>
        </w:tc>
        <w:tc>
          <w:tcPr>
            <w:tcW w:w="3006" w:type="dxa"/>
            <w:gridSpan w:val="2"/>
          </w:tcPr>
          <w:p w:rsidR="00FD41FE" w:rsidRPr="002A2709" w:rsidRDefault="00FD41FE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vMerge w:val="restart"/>
          </w:tcPr>
          <w:p w:rsidR="00FD41FE" w:rsidRPr="002A2709" w:rsidRDefault="00FD41FE" w:rsidP="002A2709">
            <w:pPr>
              <w:pStyle w:val="TableParagraph"/>
              <w:spacing w:before="6"/>
              <w:rPr>
                <w:sz w:val="35"/>
              </w:rPr>
            </w:pPr>
          </w:p>
          <w:p w:rsidR="00FD41FE" w:rsidRPr="002A2709" w:rsidRDefault="00FD41FE" w:rsidP="002A2709">
            <w:pPr>
              <w:pStyle w:val="TableParagraph"/>
              <w:spacing w:before="1"/>
              <w:ind w:left="110"/>
              <w:rPr>
                <w:sz w:val="24"/>
              </w:rPr>
            </w:pPr>
            <w:r w:rsidRPr="002A2709">
              <w:rPr>
                <w:sz w:val="24"/>
              </w:rPr>
              <w:t>Öğretim Türü</w:t>
            </w:r>
          </w:p>
        </w:tc>
        <w:tc>
          <w:tcPr>
            <w:tcW w:w="2554" w:type="dxa"/>
            <w:gridSpan w:val="2"/>
          </w:tcPr>
          <w:p w:rsidR="00FD41FE" w:rsidRPr="002A2709" w:rsidRDefault="00FD41FE" w:rsidP="002A270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2A2709">
              <w:rPr>
                <w:sz w:val="24"/>
              </w:rPr>
              <w:t>Normal Öğretim</w:t>
            </w:r>
          </w:p>
        </w:tc>
      </w:tr>
      <w:tr w:rsidR="00FD41FE" w:rsidTr="002A2709">
        <w:trPr>
          <w:trHeight w:val="551"/>
        </w:trPr>
        <w:tc>
          <w:tcPr>
            <w:tcW w:w="1595" w:type="dxa"/>
          </w:tcPr>
          <w:p w:rsidR="00FD41FE" w:rsidRPr="002A2709" w:rsidRDefault="00FD41FE" w:rsidP="002A2709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2A2709">
              <w:rPr>
                <w:sz w:val="24"/>
              </w:rPr>
              <w:t>Programı</w:t>
            </w:r>
          </w:p>
        </w:tc>
        <w:tc>
          <w:tcPr>
            <w:tcW w:w="3006" w:type="dxa"/>
            <w:gridSpan w:val="2"/>
          </w:tcPr>
          <w:p w:rsidR="00FD41FE" w:rsidRPr="002A2709" w:rsidRDefault="00FD41FE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vMerge/>
            <w:tcBorders>
              <w:top w:val="nil"/>
            </w:tcBorders>
          </w:tcPr>
          <w:p w:rsidR="00FD41FE" w:rsidRPr="002A2709" w:rsidRDefault="00FD41F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gridSpan w:val="2"/>
          </w:tcPr>
          <w:p w:rsidR="00FD41FE" w:rsidRPr="002A2709" w:rsidRDefault="00FD41FE" w:rsidP="002A270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2A2709">
              <w:rPr>
                <w:sz w:val="24"/>
              </w:rPr>
              <w:t>İkinci Öğretim</w:t>
            </w:r>
          </w:p>
        </w:tc>
      </w:tr>
      <w:tr w:rsidR="00FD41FE" w:rsidTr="002A2709">
        <w:trPr>
          <w:trHeight w:val="275"/>
        </w:trPr>
        <w:tc>
          <w:tcPr>
            <w:tcW w:w="9464" w:type="dxa"/>
            <w:gridSpan w:val="6"/>
          </w:tcPr>
          <w:p w:rsidR="00FD41FE" w:rsidRPr="002A2709" w:rsidRDefault="00FD41FE" w:rsidP="002A270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2A2709">
              <w:rPr>
                <w:b/>
                <w:sz w:val="24"/>
              </w:rPr>
              <w:t>Geçiş Yapılmak İstenen Bölüm/Program Bilgileri</w:t>
            </w:r>
          </w:p>
        </w:tc>
      </w:tr>
      <w:tr w:rsidR="00FD41FE" w:rsidTr="002A2709">
        <w:trPr>
          <w:trHeight w:val="551"/>
        </w:trPr>
        <w:tc>
          <w:tcPr>
            <w:tcW w:w="2302" w:type="dxa"/>
            <w:gridSpan w:val="2"/>
          </w:tcPr>
          <w:p w:rsidR="00FD41FE" w:rsidRPr="002A2709" w:rsidRDefault="00FD41FE" w:rsidP="002A27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A2709">
              <w:rPr>
                <w:sz w:val="24"/>
              </w:rPr>
              <w:t>Bölüm</w:t>
            </w:r>
          </w:p>
        </w:tc>
        <w:tc>
          <w:tcPr>
            <w:tcW w:w="2299" w:type="dxa"/>
          </w:tcPr>
          <w:p w:rsidR="00FD41FE" w:rsidRPr="002A2709" w:rsidRDefault="00FD41FE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  <w:gridSpan w:val="3"/>
          </w:tcPr>
          <w:p w:rsidR="00FD41FE" w:rsidRPr="002A2709" w:rsidRDefault="00FD41FE" w:rsidP="002A2709">
            <w:pPr>
              <w:pStyle w:val="TableParagraph"/>
              <w:spacing w:before="131"/>
              <w:ind w:left="1748" w:right="1737"/>
              <w:jc w:val="center"/>
              <w:rPr>
                <w:sz w:val="24"/>
              </w:rPr>
            </w:pPr>
            <w:r w:rsidRPr="002A2709">
              <w:rPr>
                <w:sz w:val="24"/>
              </w:rPr>
              <w:t>Öğretim Türü</w:t>
            </w:r>
          </w:p>
        </w:tc>
      </w:tr>
      <w:tr w:rsidR="00FD41FE" w:rsidTr="002A2709">
        <w:trPr>
          <w:trHeight w:val="551"/>
        </w:trPr>
        <w:tc>
          <w:tcPr>
            <w:tcW w:w="2302" w:type="dxa"/>
            <w:gridSpan w:val="2"/>
          </w:tcPr>
          <w:p w:rsidR="00FD41FE" w:rsidRPr="002A2709" w:rsidRDefault="00FD41FE" w:rsidP="002A27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A2709">
              <w:rPr>
                <w:sz w:val="24"/>
              </w:rPr>
              <w:t>Program</w:t>
            </w:r>
          </w:p>
        </w:tc>
        <w:tc>
          <w:tcPr>
            <w:tcW w:w="2299" w:type="dxa"/>
          </w:tcPr>
          <w:p w:rsidR="00FD41FE" w:rsidRPr="002A2709" w:rsidRDefault="00FD41FE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 w:rsidR="00FD41FE" w:rsidRPr="002A2709" w:rsidRDefault="00FD41FE" w:rsidP="002A27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A2709">
              <w:rPr>
                <w:sz w:val="24"/>
              </w:rPr>
              <w:t>Normal Öğretim</w:t>
            </w:r>
          </w:p>
        </w:tc>
        <w:tc>
          <w:tcPr>
            <w:tcW w:w="2554" w:type="dxa"/>
            <w:gridSpan w:val="2"/>
          </w:tcPr>
          <w:p w:rsidR="00FD41FE" w:rsidRPr="002A2709" w:rsidRDefault="00FD41FE" w:rsidP="002A270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2A2709">
              <w:rPr>
                <w:sz w:val="24"/>
              </w:rPr>
              <w:t>İkinci Öğretim</w:t>
            </w:r>
          </w:p>
        </w:tc>
      </w:tr>
      <w:tr w:rsidR="00FD41FE" w:rsidTr="002A2709">
        <w:trPr>
          <w:trHeight w:val="278"/>
        </w:trPr>
        <w:tc>
          <w:tcPr>
            <w:tcW w:w="9464" w:type="dxa"/>
            <w:gridSpan w:val="6"/>
            <w:tcBorders>
              <w:left w:val="nil"/>
              <w:right w:val="nil"/>
            </w:tcBorders>
          </w:tcPr>
          <w:p w:rsidR="00FD41FE" w:rsidRPr="002A2709" w:rsidRDefault="00FD41FE">
            <w:pPr>
              <w:pStyle w:val="TableParagraph"/>
              <w:rPr>
                <w:sz w:val="20"/>
              </w:rPr>
            </w:pPr>
          </w:p>
        </w:tc>
      </w:tr>
      <w:tr w:rsidR="00FD41FE" w:rsidTr="002A2709">
        <w:trPr>
          <w:trHeight w:val="275"/>
        </w:trPr>
        <w:tc>
          <w:tcPr>
            <w:tcW w:w="7906" w:type="dxa"/>
            <w:gridSpan w:val="5"/>
          </w:tcPr>
          <w:p w:rsidR="00FD41FE" w:rsidRPr="002A2709" w:rsidRDefault="00FD41FE" w:rsidP="002A270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2A2709">
              <w:rPr>
                <w:b/>
                <w:sz w:val="24"/>
              </w:rPr>
              <w:t>Ekli Belgeler</w:t>
            </w:r>
          </w:p>
        </w:tc>
        <w:tc>
          <w:tcPr>
            <w:tcW w:w="1558" w:type="dxa"/>
          </w:tcPr>
          <w:p w:rsidR="00FD41FE" w:rsidRPr="002A2709" w:rsidRDefault="00FD41FE" w:rsidP="002A270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2A2709">
              <w:rPr>
                <w:b/>
                <w:sz w:val="24"/>
              </w:rPr>
              <w:t>Sayfa Sayısı</w:t>
            </w:r>
          </w:p>
        </w:tc>
      </w:tr>
      <w:tr w:rsidR="00FD41FE" w:rsidTr="002A2709">
        <w:trPr>
          <w:trHeight w:val="275"/>
        </w:trPr>
        <w:tc>
          <w:tcPr>
            <w:tcW w:w="7906" w:type="dxa"/>
            <w:gridSpan w:val="5"/>
          </w:tcPr>
          <w:p w:rsidR="00FD41FE" w:rsidRPr="002A2709" w:rsidRDefault="00FD41FE" w:rsidP="002A27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A2709">
              <w:rPr>
                <w:sz w:val="24"/>
              </w:rPr>
              <w:t>Öğrenci Belgesi</w:t>
            </w:r>
          </w:p>
        </w:tc>
        <w:tc>
          <w:tcPr>
            <w:tcW w:w="1558" w:type="dxa"/>
          </w:tcPr>
          <w:p w:rsidR="00FD41FE" w:rsidRPr="002A2709" w:rsidRDefault="00FD41FE">
            <w:pPr>
              <w:pStyle w:val="TableParagraph"/>
              <w:rPr>
                <w:sz w:val="20"/>
              </w:rPr>
            </w:pPr>
          </w:p>
        </w:tc>
      </w:tr>
      <w:tr w:rsidR="00FD41FE" w:rsidTr="002A2709">
        <w:trPr>
          <w:trHeight w:val="275"/>
        </w:trPr>
        <w:tc>
          <w:tcPr>
            <w:tcW w:w="7906" w:type="dxa"/>
            <w:gridSpan w:val="5"/>
          </w:tcPr>
          <w:p w:rsidR="00FD41FE" w:rsidRPr="002A2709" w:rsidRDefault="00FD41FE" w:rsidP="002A27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A2709">
              <w:rPr>
                <w:sz w:val="24"/>
              </w:rPr>
              <w:t>Onaylı Not Durum Belgesi</w:t>
            </w:r>
          </w:p>
        </w:tc>
        <w:tc>
          <w:tcPr>
            <w:tcW w:w="1558" w:type="dxa"/>
          </w:tcPr>
          <w:p w:rsidR="00FD41FE" w:rsidRPr="002A2709" w:rsidRDefault="00FD41FE">
            <w:pPr>
              <w:pStyle w:val="TableParagraph"/>
              <w:rPr>
                <w:sz w:val="20"/>
              </w:rPr>
            </w:pPr>
          </w:p>
        </w:tc>
      </w:tr>
      <w:tr w:rsidR="00FD41FE" w:rsidTr="002A2709">
        <w:trPr>
          <w:trHeight w:val="275"/>
        </w:trPr>
        <w:tc>
          <w:tcPr>
            <w:tcW w:w="7906" w:type="dxa"/>
            <w:gridSpan w:val="5"/>
          </w:tcPr>
          <w:p w:rsidR="00FD41FE" w:rsidRPr="002A2709" w:rsidRDefault="00FD41FE" w:rsidP="002A27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A2709">
              <w:rPr>
                <w:sz w:val="24"/>
              </w:rPr>
              <w:t>Onaylı Eğitim Öğretim Planı ve Ders İçerikleri</w:t>
            </w:r>
          </w:p>
        </w:tc>
        <w:tc>
          <w:tcPr>
            <w:tcW w:w="1558" w:type="dxa"/>
          </w:tcPr>
          <w:p w:rsidR="00FD41FE" w:rsidRPr="002A2709" w:rsidRDefault="00FD41FE">
            <w:pPr>
              <w:pStyle w:val="TableParagraph"/>
              <w:rPr>
                <w:sz w:val="20"/>
              </w:rPr>
            </w:pPr>
          </w:p>
        </w:tc>
      </w:tr>
      <w:tr w:rsidR="00FD41FE" w:rsidTr="002A2709">
        <w:trPr>
          <w:trHeight w:val="275"/>
        </w:trPr>
        <w:tc>
          <w:tcPr>
            <w:tcW w:w="7906" w:type="dxa"/>
            <w:gridSpan w:val="5"/>
          </w:tcPr>
          <w:p w:rsidR="00FD41FE" w:rsidRPr="002A2709" w:rsidRDefault="00FD41FE" w:rsidP="002A27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A2709">
              <w:rPr>
                <w:sz w:val="24"/>
              </w:rPr>
              <w:t>Disiplin Cezası Almadığına Dair Belge</w:t>
            </w:r>
          </w:p>
        </w:tc>
        <w:tc>
          <w:tcPr>
            <w:tcW w:w="1558" w:type="dxa"/>
          </w:tcPr>
          <w:p w:rsidR="00FD41FE" w:rsidRPr="002A2709" w:rsidRDefault="00FD41FE">
            <w:pPr>
              <w:pStyle w:val="TableParagraph"/>
              <w:rPr>
                <w:sz w:val="20"/>
              </w:rPr>
            </w:pPr>
          </w:p>
        </w:tc>
      </w:tr>
      <w:tr w:rsidR="00FD41FE" w:rsidTr="002A2709">
        <w:trPr>
          <w:trHeight w:val="278"/>
        </w:trPr>
        <w:tc>
          <w:tcPr>
            <w:tcW w:w="7906" w:type="dxa"/>
            <w:gridSpan w:val="5"/>
          </w:tcPr>
          <w:p w:rsidR="00FD41FE" w:rsidRPr="002A2709" w:rsidRDefault="00FD41FE" w:rsidP="002A27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A2709">
              <w:rPr>
                <w:sz w:val="24"/>
              </w:rPr>
              <w:t>ÖSYM Sınav Sonuç Belgesi (</w:t>
            </w:r>
            <w:hyperlink r:id="rId6">
              <w:r w:rsidRPr="002A2709">
                <w:rPr>
                  <w:sz w:val="24"/>
                </w:rPr>
                <w:t>www.osym.gov.tr’</w:t>
              </w:r>
            </w:hyperlink>
            <w:r w:rsidRPr="002A2709">
              <w:rPr>
                <w:sz w:val="24"/>
              </w:rPr>
              <w:t>den çıktı alınacak.)</w:t>
            </w:r>
          </w:p>
        </w:tc>
        <w:tc>
          <w:tcPr>
            <w:tcW w:w="1558" w:type="dxa"/>
          </w:tcPr>
          <w:p w:rsidR="00FD41FE" w:rsidRPr="002A2709" w:rsidRDefault="00FD41FE">
            <w:pPr>
              <w:pStyle w:val="TableParagraph"/>
              <w:rPr>
                <w:sz w:val="20"/>
              </w:rPr>
            </w:pPr>
          </w:p>
        </w:tc>
      </w:tr>
    </w:tbl>
    <w:p w:rsidR="00FD41FE" w:rsidRDefault="00FD41FE">
      <w:pPr>
        <w:pStyle w:val="BodyText"/>
        <w:ind w:left="218" w:right="3354"/>
        <w:rPr>
          <w:sz w:val="22"/>
          <w:szCs w:val="22"/>
        </w:rPr>
      </w:pPr>
      <w:r>
        <w:rPr>
          <w:noProof/>
        </w:rPr>
        <w:pict>
          <v:rect id="Rectangle 3" o:spid="_x0000_s1030" style="position:absolute;left:0;text-align:left;margin-left:390.05pt;margin-top:-126.45pt;width:12pt;height:11.25pt;z-index:-25165926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8GdwIAAPo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" filled="f">
            <w10:wrap anchorx="page"/>
          </v:rect>
        </w:pict>
      </w:r>
      <w:r>
        <w:rPr>
          <w:noProof/>
        </w:rPr>
        <w:pict>
          <v:rect id="Rectangle 2" o:spid="_x0000_s1031" style="position:absolute;left:0;text-align:left;margin-left:498.8pt;margin-top:-126.45pt;width:12pt;height:11.25pt;z-index:-25165824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" filled="f">
            <w10:wrap anchorx="page"/>
          </v:rect>
        </w:pict>
      </w:r>
      <w:r w:rsidRPr="005803BC">
        <w:rPr>
          <w:b/>
          <w:sz w:val="22"/>
          <w:szCs w:val="22"/>
        </w:rPr>
        <w:t>Not: Müracaat evraklarının kesinlikle asılları teslim edilecektir.</w:t>
      </w:r>
      <w:r w:rsidRPr="005803BC">
        <w:rPr>
          <w:sz w:val="22"/>
          <w:szCs w:val="22"/>
        </w:rPr>
        <w:t xml:space="preserve"> </w:t>
      </w:r>
    </w:p>
    <w:p w:rsidR="00FD41FE" w:rsidRPr="005803BC" w:rsidRDefault="00FD41FE">
      <w:pPr>
        <w:pStyle w:val="BodyText"/>
        <w:ind w:left="218" w:right="3354"/>
        <w:rPr>
          <w:sz w:val="22"/>
          <w:szCs w:val="22"/>
        </w:rPr>
      </w:pPr>
    </w:p>
    <w:p w:rsidR="00FD41FE" w:rsidRDefault="00FD41FE" w:rsidP="00347EE7">
      <w:pPr>
        <w:pStyle w:val="BodyText"/>
        <w:ind w:left="218" w:right="3354"/>
      </w:pPr>
      <w:r>
        <w:t>Adres:</w:t>
      </w:r>
    </w:p>
    <w:p w:rsidR="00FD41FE" w:rsidRDefault="00FD41FE" w:rsidP="00347EE7">
      <w:pPr>
        <w:pStyle w:val="BodyText"/>
        <w:ind w:left="218" w:right="3354"/>
      </w:pPr>
    </w:p>
    <w:p w:rsidR="00FD41FE" w:rsidRDefault="00FD41FE">
      <w:pPr>
        <w:pStyle w:val="BodyText"/>
        <w:tabs>
          <w:tab w:val="left" w:pos="4472"/>
        </w:tabs>
        <w:ind w:left="218"/>
        <w:jc w:val="both"/>
      </w:pPr>
      <w:r>
        <w:t>Telefon:</w:t>
      </w:r>
      <w:r>
        <w:tab/>
      </w:r>
      <w:r>
        <w:tab/>
        <w:t>e-posta:………………………..@................</w:t>
      </w:r>
    </w:p>
    <w:sectPr w:rsidR="00FD41FE" w:rsidSect="00E359E0">
      <w:type w:val="continuous"/>
      <w:pgSz w:w="11910" w:h="16840"/>
      <w:pgMar w:top="568" w:right="1020" w:bottom="280" w:left="12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1FE" w:rsidRDefault="00FD41FE" w:rsidP="003E2DE2">
      <w:r>
        <w:separator/>
      </w:r>
    </w:p>
  </w:endnote>
  <w:endnote w:type="continuationSeparator" w:id="0">
    <w:p w:rsidR="00FD41FE" w:rsidRDefault="00FD41FE" w:rsidP="003E2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1FE" w:rsidRDefault="00FD41FE" w:rsidP="003E2DE2">
      <w:r>
        <w:separator/>
      </w:r>
    </w:p>
  </w:footnote>
  <w:footnote w:type="continuationSeparator" w:id="0">
    <w:p w:rsidR="00FD41FE" w:rsidRDefault="00FD41FE" w:rsidP="003E2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221"/>
    <w:rsid w:val="00016608"/>
    <w:rsid w:val="00050221"/>
    <w:rsid w:val="00053E9B"/>
    <w:rsid w:val="000B3717"/>
    <w:rsid w:val="000B5614"/>
    <w:rsid w:val="001002D2"/>
    <w:rsid w:val="001219E1"/>
    <w:rsid w:val="00160769"/>
    <w:rsid w:val="00214C82"/>
    <w:rsid w:val="00243FD9"/>
    <w:rsid w:val="00272A1B"/>
    <w:rsid w:val="002A2709"/>
    <w:rsid w:val="00347EE7"/>
    <w:rsid w:val="003E042D"/>
    <w:rsid w:val="003E2DE2"/>
    <w:rsid w:val="0048057E"/>
    <w:rsid w:val="004B4F4D"/>
    <w:rsid w:val="005803BC"/>
    <w:rsid w:val="005876A1"/>
    <w:rsid w:val="00884BE5"/>
    <w:rsid w:val="008A0B31"/>
    <w:rsid w:val="008B571F"/>
    <w:rsid w:val="008B6274"/>
    <w:rsid w:val="00947040"/>
    <w:rsid w:val="009D5082"/>
    <w:rsid w:val="00A46FE2"/>
    <w:rsid w:val="00AA2538"/>
    <w:rsid w:val="00AD142F"/>
    <w:rsid w:val="00BF65EE"/>
    <w:rsid w:val="00C30128"/>
    <w:rsid w:val="00C3475C"/>
    <w:rsid w:val="00CA257C"/>
    <w:rsid w:val="00CC409B"/>
    <w:rsid w:val="00CC7837"/>
    <w:rsid w:val="00CE77DB"/>
    <w:rsid w:val="00D15624"/>
    <w:rsid w:val="00DA370D"/>
    <w:rsid w:val="00DC20DA"/>
    <w:rsid w:val="00DF2BD3"/>
    <w:rsid w:val="00E00BCF"/>
    <w:rsid w:val="00E359E0"/>
    <w:rsid w:val="00E62D6C"/>
    <w:rsid w:val="00F16367"/>
    <w:rsid w:val="00F255B0"/>
    <w:rsid w:val="00FD3966"/>
    <w:rsid w:val="00FD41FE"/>
    <w:rsid w:val="00FE1A5F"/>
    <w:rsid w:val="00FF57F3"/>
    <w:rsid w:val="00FF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2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5022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502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A047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050221"/>
  </w:style>
  <w:style w:type="paragraph" w:customStyle="1" w:styleId="TableParagraph">
    <w:name w:val="Table Paragraph"/>
    <w:basedOn w:val="Normal"/>
    <w:uiPriority w:val="99"/>
    <w:rsid w:val="00050221"/>
  </w:style>
  <w:style w:type="paragraph" w:styleId="Header">
    <w:name w:val="header"/>
    <w:basedOn w:val="Normal"/>
    <w:link w:val="HeaderChar"/>
    <w:uiPriority w:val="99"/>
    <w:semiHidden/>
    <w:rsid w:val="003E2D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2DE2"/>
    <w:rPr>
      <w:rFonts w:ascii="Times New Roman" w:hAnsi="Times New Roman" w:cs="Times New Roman"/>
      <w:lang w:val="tr-TR" w:eastAsia="tr-TR"/>
    </w:rPr>
  </w:style>
  <w:style w:type="paragraph" w:styleId="Footer">
    <w:name w:val="footer"/>
    <w:basedOn w:val="Normal"/>
    <w:link w:val="FooterChar"/>
    <w:uiPriority w:val="99"/>
    <w:semiHidden/>
    <w:rsid w:val="003E2D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2DE2"/>
    <w:rPr>
      <w:rFonts w:ascii="Times New Roman" w:hAnsi="Times New Roman" w:cs="Times New Roman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ym.gov.t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282</Words>
  <Characters>1614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dmyo</dc:creator>
  <cp:keywords/>
  <dc:description/>
  <cp:lastModifiedBy>PC</cp:lastModifiedBy>
  <cp:revision>2</cp:revision>
  <cp:lastPrinted>2019-01-18T11:04:00Z</cp:lastPrinted>
  <dcterms:created xsi:type="dcterms:W3CDTF">2022-01-25T16:17:00Z</dcterms:created>
  <dcterms:modified xsi:type="dcterms:W3CDTF">2022-01-25T16:17:00Z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