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62" w:rsidRPr="00C324DA" w:rsidRDefault="00236C62" w:rsidP="00424194">
      <w:pPr>
        <w:pStyle w:val="BodyText"/>
        <w:spacing w:before="5"/>
        <w:jc w:val="center"/>
        <w:rPr>
          <w:b/>
        </w:rPr>
      </w:pPr>
      <w:bookmarkStart w:id="0" w:name="_GoBack"/>
      <w:bookmarkEnd w:id="0"/>
      <w:r w:rsidRPr="00C324DA">
        <w:rPr>
          <w:b/>
        </w:rPr>
        <w:t>T.C.</w:t>
      </w:r>
    </w:p>
    <w:p w:rsidR="00236C62" w:rsidRPr="00C324DA" w:rsidRDefault="00236C62" w:rsidP="00424194">
      <w:pPr>
        <w:pStyle w:val="BodyText"/>
        <w:spacing w:before="5"/>
        <w:jc w:val="center"/>
        <w:rPr>
          <w:b/>
        </w:rPr>
      </w:pPr>
      <w:r w:rsidRPr="00C324DA">
        <w:rPr>
          <w:b/>
        </w:rPr>
        <w:t>NİĞDE ÖMER HALİSDEMİR ÜNİVERSİTESİ</w:t>
      </w:r>
    </w:p>
    <w:p w:rsidR="00236C62" w:rsidRPr="00C324DA" w:rsidRDefault="00236C62" w:rsidP="00424194">
      <w:pPr>
        <w:pStyle w:val="BodyText"/>
        <w:spacing w:before="5"/>
        <w:jc w:val="center"/>
        <w:rPr>
          <w:b/>
        </w:rPr>
      </w:pPr>
      <w:r w:rsidRPr="00C324DA">
        <w:rPr>
          <w:b/>
        </w:rPr>
        <w:t>Niğde Sosyal Bilimler Meslek Yüksekokulu Müdürlüğü</w:t>
      </w:r>
      <w:r>
        <w:rPr>
          <w:b/>
        </w:rPr>
        <w:t>ne</w:t>
      </w:r>
    </w:p>
    <w:p w:rsidR="00236C62" w:rsidRPr="00C324DA" w:rsidRDefault="00236C62" w:rsidP="00424194">
      <w:pPr>
        <w:pStyle w:val="BodyText"/>
        <w:spacing w:before="5"/>
        <w:ind w:firstLine="708"/>
      </w:pPr>
    </w:p>
    <w:p w:rsidR="00236C62" w:rsidRPr="00C324DA" w:rsidRDefault="00236C62" w:rsidP="00424194">
      <w:pPr>
        <w:pStyle w:val="BodyText"/>
        <w:spacing w:before="5"/>
        <w:ind w:firstLine="708"/>
        <w:jc w:val="right"/>
      </w:pPr>
      <w:r w:rsidRPr="00C324DA">
        <w:t xml:space="preserve">Yüksekokulunuz  ...…………………………………………………………… </w:t>
      </w:r>
      <w:r w:rsidRPr="00C324DA">
        <w:rPr>
          <w:spacing w:val="15"/>
        </w:rPr>
        <w:t xml:space="preserve"> </w:t>
      </w:r>
      <w:r w:rsidRPr="00C324DA">
        <w:t>Bölümü</w:t>
      </w:r>
    </w:p>
    <w:p w:rsidR="00236C62" w:rsidRPr="00C324DA" w:rsidRDefault="00236C62" w:rsidP="00424194">
      <w:pPr>
        <w:pStyle w:val="BodyText"/>
        <w:spacing w:before="137"/>
        <w:ind w:right="395"/>
        <w:jc w:val="right"/>
      </w:pPr>
      <w:r w:rsidRPr="00C324DA">
        <w:t>……………….……………………………………………………………………Programı</w:t>
      </w:r>
    </w:p>
    <w:p w:rsidR="00236C62" w:rsidRPr="00C324DA" w:rsidRDefault="00236C62" w:rsidP="00424194">
      <w:pPr>
        <w:pStyle w:val="BodyText"/>
        <w:spacing w:before="139"/>
      </w:pPr>
      <w:r w:rsidRPr="00C324DA">
        <w:t>…………………………….. numaralı öğrencisiyim.</w:t>
      </w:r>
    </w:p>
    <w:p w:rsidR="00236C62" w:rsidRDefault="00236C62" w:rsidP="00250BC8">
      <w:pPr>
        <w:pStyle w:val="BodyText"/>
        <w:spacing w:before="139"/>
        <w:ind w:firstLine="708"/>
        <w:jc w:val="both"/>
      </w:pPr>
      <w:r w:rsidRPr="00C324DA">
        <w:t xml:space="preserve">Aşağıda belirttiğim dersin sınavından beklediğim notu alamadığımdan sınav evrakımın Niğde Ömer Halisdemir Üniversitesi Ön Lisans ve Lisans Eğitim-Öğretim ve Sınav Yönetmeliğinin 28.maddesi gereğince maddi hata yönünden </w:t>
      </w:r>
      <w:r>
        <w:t>yeniden incelenmesi</w:t>
      </w:r>
      <w:r w:rsidRPr="00C324DA">
        <w:t xml:space="preserve"> </w:t>
      </w:r>
      <w:r>
        <w:t>hususunda;</w:t>
      </w:r>
    </w:p>
    <w:p w:rsidR="00236C62" w:rsidRPr="00C324DA" w:rsidRDefault="00236C62" w:rsidP="00250BC8">
      <w:pPr>
        <w:pStyle w:val="BodyText"/>
        <w:spacing w:before="139"/>
        <w:ind w:firstLine="708"/>
        <w:jc w:val="both"/>
      </w:pPr>
      <w:r>
        <w:t xml:space="preserve">Gereğine </w:t>
      </w:r>
      <w:r w:rsidRPr="00C324DA">
        <w:t xml:space="preserve">arz ederim. </w:t>
      </w:r>
    </w:p>
    <w:p w:rsidR="00236C62" w:rsidRPr="00C324DA" w:rsidRDefault="00236C62" w:rsidP="00250BC8">
      <w:pPr>
        <w:pStyle w:val="BodyText"/>
        <w:spacing w:before="139"/>
        <w:ind w:left="218"/>
        <w:jc w:val="both"/>
      </w:pPr>
    </w:p>
    <w:p w:rsidR="00236C62" w:rsidRPr="00C324DA" w:rsidRDefault="00236C62" w:rsidP="00A3058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324DA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rih:…./……/……</w:t>
      </w:r>
    </w:p>
    <w:p w:rsidR="00236C62" w:rsidRPr="00C324DA" w:rsidRDefault="00236C62" w:rsidP="00A3058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324DA">
        <w:rPr>
          <w:rFonts w:ascii="Times New Roman" w:hAnsi="Times New Roman"/>
          <w:sz w:val="24"/>
          <w:szCs w:val="24"/>
        </w:rPr>
        <w:t>İmza</w:t>
      </w:r>
    </w:p>
    <w:p w:rsidR="00236C62" w:rsidRPr="00C324DA" w:rsidRDefault="00236C62" w:rsidP="00A3058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324DA">
        <w:rPr>
          <w:rFonts w:ascii="Times New Roman" w:hAnsi="Times New Roman"/>
          <w:sz w:val="24"/>
          <w:szCs w:val="24"/>
        </w:rPr>
        <w:t>Adı-Soyadı</w:t>
      </w:r>
    </w:p>
    <w:p w:rsidR="00236C62" w:rsidRPr="00C324DA" w:rsidRDefault="00236C62" w:rsidP="00250BC8">
      <w:pPr>
        <w:jc w:val="both"/>
        <w:rPr>
          <w:rFonts w:ascii="Times New Roman" w:hAnsi="Times New Roman"/>
          <w:sz w:val="24"/>
          <w:szCs w:val="24"/>
        </w:rPr>
      </w:pPr>
      <w:r w:rsidRPr="00C324DA">
        <w:rPr>
          <w:rFonts w:ascii="Times New Roman" w:hAnsi="Times New Roman"/>
          <w:sz w:val="24"/>
          <w:szCs w:val="24"/>
        </w:rPr>
        <w:t>Adres:</w:t>
      </w:r>
    </w:p>
    <w:p w:rsidR="00236C62" w:rsidRDefault="00236C62" w:rsidP="00BD3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C324DA">
        <w:rPr>
          <w:rFonts w:ascii="Times New Roman" w:hAnsi="Times New Roman"/>
          <w:sz w:val="24"/>
          <w:szCs w:val="24"/>
        </w:rPr>
        <w:t>:</w:t>
      </w:r>
      <w:r w:rsidRPr="00BD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e-posta:…………..…...</w:t>
      </w:r>
      <w:r w:rsidRPr="00C324DA">
        <w:rPr>
          <w:rFonts w:ascii="Times New Roman" w:hAnsi="Times New Roman"/>
          <w:sz w:val="24"/>
          <w:szCs w:val="24"/>
        </w:rPr>
        <w:t>@............................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54"/>
      </w:tblGrid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 xml:space="preserve">DERSİN KODU/ DERSİN ADI 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ÖĞRETİM ELEMANI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ÖĞRETİM YILI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20….../20….</w:t>
            </w:r>
          </w:p>
        </w:tc>
      </w:tr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YARIYILI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pict>
                <v:rect id="Dikdörtgen 2" o:spid="_x0000_s1026" style="position:absolute;left:0;text-align:left;margin-left:168.55pt;margin-top:.45pt;width:17.5pt;height:9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" filled="f" strokecolor="#1f4d78" strokeweight="1pt">
                  <w10:wrap anchorx="page"/>
                </v:rect>
              </w:pict>
            </w:r>
            <w:r>
              <w:rPr>
                <w:noProof/>
                <w:lang w:eastAsia="tr-TR"/>
              </w:rPr>
              <w:pict>
                <v:rect id="Dikdörtgen 1" o:spid="_x0000_s1027" style="position:absolute;left:0;text-align:left;margin-left:31.7pt;margin-top:.8pt;width:17.5pt;height:9pt;z-index:25165619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" filled="f" strokecolor="#1f4d78" strokeweight="1pt">
                  <w10:wrap anchorx="page"/>
                </v:rect>
              </w:pict>
            </w:r>
            <w:r w:rsidRPr="00397CCB">
              <w:rPr>
                <w:rFonts w:ascii="Times New Roman" w:hAnsi="Times New Roman"/>
              </w:rPr>
              <w:t>GÜZ                                  BAHAR</w:t>
            </w:r>
          </w:p>
        </w:tc>
      </w:tr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İTİRAZ ETTİĞİ NOT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DERSİN SINAV TARİHİ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7CCB">
              <w:rPr>
                <w:rFonts w:ascii="Times New Roman" w:hAnsi="Times New Roman"/>
              </w:rPr>
              <w:t>………/……/20….</w:t>
            </w:r>
          </w:p>
        </w:tc>
      </w:tr>
      <w:tr w:rsidR="00236C62" w:rsidRPr="00397CCB" w:rsidTr="00397CCB">
        <w:tc>
          <w:tcPr>
            <w:tcW w:w="3397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CCB">
              <w:rPr>
                <w:rFonts w:ascii="Times New Roman" w:hAnsi="Times New Roman"/>
              </w:rPr>
              <w:t>SINAV SONUCU İLAN TARİHİ</w:t>
            </w:r>
          </w:p>
        </w:tc>
        <w:tc>
          <w:tcPr>
            <w:tcW w:w="5954" w:type="dxa"/>
          </w:tcPr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C62" w:rsidRPr="00397CCB" w:rsidRDefault="00236C62" w:rsidP="00397C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7CCB">
              <w:rPr>
                <w:rFonts w:ascii="Times New Roman" w:hAnsi="Times New Roman"/>
              </w:rPr>
              <w:t>………/……/20….</w:t>
            </w:r>
          </w:p>
        </w:tc>
      </w:tr>
    </w:tbl>
    <w:p w:rsidR="00236C62" w:rsidRDefault="00236C62" w:rsidP="00250BC8">
      <w:pPr>
        <w:jc w:val="both"/>
        <w:rPr>
          <w:rFonts w:ascii="Times New Roman" w:hAnsi="Times New Roman"/>
          <w:sz w:val="24"/>
          <w:szCs w:val="24"/>
        </w:rPr>
      </w:pPr>
    </w:p>
    <w:p w:rsidR="00236C62" w:rsidRPr="00892239" w:rsidRDefault="00236C62" w:rsidP="00892239">
      <w:pPr>
        <w:jc w:val="center"/>
        <w:rPr>
          <w:rFonts w:ascii="Times New Roman" w:hAnsi="Times New Roman"/>
          <w:b/>
          <w:sz w:val="24"/>
          <w:szCs w:val="24"/>
        </w:rPr>
      </w:pPr>
      <w:r w:rsidRPr="00892239">
        <w:rPr>
          <w:rFonts w:ascii="Times New Roman" w:hAnsi="Times New Roman"/>
          <w:b/>
          <w:sz w:val="24"/>
          <w:szCs w:val="24"/>
        </w:rPr>
        <w:t>KOMİSYON TUTANAĞI</w:t>
      </w:r>
    </w:p>
    <w:p w:rsidR="00236C62" w:rsidRDefault="00236C62" w:rsidP="008922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adı geçen öğrencinin sınav evrakı Üniversitemiz</w:t>
      </w:r>
      <w:r w:rsidRPr="00C324DA">
        <w:rPr>
          <w:rFonts w:ascii="Times New Roman" w:hAnsi="Times New Roman"/>
          <w:sz w:val="24"/>
          <w:szCs w:val="24"/>
        </w:rPr>
        <w:t xml:space="preserve"> Ön Lisans ve Lisans Eğitim-Öğretim ve Sınav Yönetmeliğinin 28.maddesi gereğince</w:t>
      </w:r>
      <w:r>
        <w:rPr>
          <w:rFonts w:ascii="Times New Roman" w:hAnsi="Times New Roman"/>
          <w:sz w:val="24"/>
          <w:szCs w:val="24"/>
        </w:rPr>
        <w:t xml:space="preserve"> maddi hata yönünden komisyonumuz tarafından incelenmiş olup;</w:t>
      </w:r>
    </w:p>
    <w:p w:rsidR="00236C62" w:rsidRDefault="00236C62" w:rsidP="0041387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rect id="Dikdörtgen 5" o:spid="_x0000_s1028" style="position:absolute;left:0;text-align:left;margin-left:0;margin-top:0;width:14.35pt;height:10.65pt;z-index:25165721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" filled="f" strokecolor="#1f4d78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>Maddi hataya rastlanmamıştır.</w:t>
      </w:r>
    </w:p>
    <w:p w:rsidR="00236C62" w:rsidRDefault="00236C62" w:rsidP="00E131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rect id="Dikdörtgen 6" o:spid="_x0000_s1029" style="position:absolute;left:0;text-align:left;margin-left:0;margin-top:3.3pt;width:14.35pt;height:10.65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" filled="f" strokecolor="#1f4d78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>Maddi hataya rastlanmış olup,(………..) olan notunun(…………) olduğu tespit edilmiştir.</w:t>
      </w:r>
    </w:p>
    <w:p w:rsidR="00236C62" w:rsidRDefault="00236C62" w:rsidP="00D3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Notta değişiklik varsa açıklama yapınız:………………………………………………………</w:t>
      </w:r>
    </w:p>
    <w:p w:rsidR="00236C62" w:rsidRDefault="00236C62" w:rsidP="00D34A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C62" w:rsidRPr="00C324DA" w:rsidRDefault="00236C62" w:rsidP="00D34A16">
      <w:pPr>
        <w:jc w:val="both"/>
        <w:rPr>
          <w:rFonts w:ascii="Times New Roman" w:hAnsi="Times New Roman"/>
          <w:sz w:val="24"/>
          <w:szCs w:val="24"/>
        </w:rPr>
      </w:pPr>
      <w:r w:rsidRPr="00892239">
        <w:rPr>
          <w:rFonts w:ascii="Times New Roman" w:hAnsi="Times New Roman"/>
          <w:b/>
          <w:sz w:val="24"/>
          <w:szCs w:val="24"/>
          <w:u w:val="single"/>
        </w:rPr>
        <w:t>Bölüm Başkanı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39">
        <w:rPr>
          <w:rFonts w:ascii="Times New Roman" w:hAnsi="Times New Roman"/>
          <w:b/>
          <w:sz w:val="24"/>
          <w:szCs w:val="24"/>
          <w:u w:val="single"/>
        </w:rPr>
        <w:t>Müdür Yrd.</w:t>
      </w:r>
      <w:r w:rsidRPr="00892239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39">
        <w:rPr>
          <w:rFonts w:ascii="Times New Roman" w:hAnsi="Times New Roman"/>
          <w:b/>
          <w:sz w:val="24"/>
          <w:szCs w:val="24"/>
          <w:u w:val="single"/>
        </w:rPr>
        <w:t>Dersin Öğretim Elemanı</w:t>
      </w:r>
    </w:p>
    <w:sectPr w:rsidR="00236C62" w:rsidRPr="00C324DA" w:rsidSect="00DA52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04"/>
    <w:rsid w:val="00021964"/>
    <w:rsid w:val="00052704"/>
    <w:rsid w:val="00144125"/>
    <w:rsid w:val="00164E39"/>
    <w:rsid w:val="00236C62"/>
    <w:rsid w:val="00250BC8"/>
    <w:rsid w:val="00374D2C"/>
    <w:rsid w:val="00397CCB"/>
    <w:rsid w:val="00413874"/>
    <w:rsid w:val="00424194"/>
    <w:rsid w:val="00447270"/>
    <w:rsid w:val="004F7FED"/>
    <w:rsid w:val="00615E49"/>
    <w:rsid w:val="00694CD2"/>
    <w:rsid w:val="006C725C"/>
    <w:rsid w:val="00850DFD"/>
    <w:rsid w:val="00892239"/>
    <w:rsid w:val="00906316"/>
    <w:rsid w:val="009D631D"/>
    <w:rsid w:val="00A30585"/>
    <w:rsid w:val="00A552CA"/>
    <w:rsid w:val="00B1111D"/>
    <w:rsid w:val="00BD34E5"/>
    <w:rsid w:val="00C3182C"/>
    <w:rsid w:val="00C324DA"/>
    <w:rsid w:val="00CA4116"/>
    <w:rsid w:val="00CB1A32"/>
    <w:rsid w:val="00D21E8B"/>
    <w:rsid w:val="00D34A16"/>
    <w:rsid w:val="00D525D4"/>
    <w:rsid w:val="00DA521A"/>
    <w:rsid w:val="00E13162"/>
    <w:rsid w:val="00F2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194"/>
    <w:rPr>
      <w:rFonts w:ascii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99"/>
    <w:rsid w:val="00144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erdemirm.51@hotmail.com</dc:creator>
  <cp:keywords/>
  <dc:description/>
  <cp:lastModifiedBy>PC</cp:lastModifiedBy>
  <cp:revision>2</cp:revision>
  <dcterms:created xsi:type="dcterms:W3CDTF">2022-01-25T16:25:00Z</dcterms:created>
  <dcterms:modified xsi:type="dcterms:W3CDTF">2022-01-25T16:25:00Z</dcterms:modified>
</cp:coreProperties>
</file>