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A" w:rsidRPr="00AD142F" w:rsidRDefault="00D66A3A" w:rsidP="008E3E40">
      <w:pPr>
        <w:pStyle w:val="BodyText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D66A3A" w:rsidRPr="00AD142F" w:rsidRDefault="00D66A3A" w:rsidP="008E3E40">
      <w:pPr>
        <w:pStyle w:val="BodyText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D66A3A" w:rsidRPr="00AD142F" w:rsidRDefault="00D66A3A" w:rsidP="008E3E40">
      <w:pPr>
        <w:pStyle w:val="BodyText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>
        <w:rPr>
          <w:b/>
        </w:rPr>
        <w:t>ne</w:t>
      </w:r>
    </w:p>
    <w:p w:rsidR="00D66A3A" w:rsidRPr="00523578" w:rsidRDefault="00D66A3A" w:rsidP="00C400F9">
      <w:pPr>
        <w:pStyle w:val="BodyText"/>
        <w:spacing w:before="5"/>
        <w:jc w:val="center"/>
        <w:rPr>
          <w:color w:val="FF0000"/>
        </w:rPr>
      </w:pPr>
    </w:p>
    <w:p w:rsidR="00D66A3A" w:rsidRDefault="00D66A3A" w:rsidP="008E3E40">
      <w:pPr>
        <w:rPr>
          <w:b/>
          <w:sz w:val="24"/>
        </w:rPr>
      </w:pPr>
    </w:p>
    <w:p w:rsidR="00D66A3A" w:rsidRDefault="00D66A3A" w:rsidP="008E3E40">
      <w:pPr>
        <w:pStyle w:val="BodyText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D66A3A" w:rsidRDefault="00D66A3A" w:rsidP="008E3E40">
      <w:pPr>
        <w:pStyle w:val="BodyText"/>
        <w:ind w:left="218" w:right="334"/>
        <w:jc w:val="both"/>
      </w:pPr>
      <w:r>
        <w:t xml:space="preserve"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</w:t>
      </w:r>
      <w:r w:rsidRPr="008A0B31">
        <w:rPr>
          <w:b/>
        </w:rPr>
        <w:t>“Başarı Puanına”</w:t>
      </w:r>
      <w:r>
        <w:t xml:space="preserve">  göre ……....../……... Eğitim-Öğretim Yılında Yüksekokulunuza yatay geçiş yapmak istiyorum.</w:t>
      </w:r>
    </w:p>
    <w:p w:rsidR="00D66A3A" w:rsidRDefault="00D66A3A" w:rsidP="00BC7324">
      <w:pPr>
        <w:pStyle w:val="BodyText"/>
        <w:ind w:left="218" w:right="334" w:firstLine="502"/>
        <w:jc w:val="both"/>
      </w:pPr>
      <w:r>
        <w:t xml:space="preserve">   </w:t>
      </w:r>
    </w:p>
    <w:p w:rsidR="00D66A3A" w:rsidRDefault="00D66A3A" w:rsidP="00BC7324">
      <w:pPr>
        <w:pStyle w:val="BodyText"/>
        <w:ind w:left="218" w:right="334" w:firstLine="502"/>
        <w:jc w:val="both"/>
      </w:pPr>
      <w:r>
        <w:t xml:space="preserve">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D66A3A" w:rsidRDefault="00D66A3A">
      <w:pPr>
        <w:pStyle w:val="BodyText"/>
        <w:spacing w:before="1"/>
        <w:ind w:left="0"/>
      </w:pPr>
    </w:p>
    <w:p w:rsidR="00D66A3A" w:rsidRDefault="00D66A3A">
      <w:pPr>
        <w:pStyle w:val="BodyText"/>
        <w:ind w:left="924"/>
      </w:pPr>
      <w:r>
        <w:t>Gereğine arz ederim.</w:t>
      </w:r>
    </w:p>
    <w:p w:rsidR="00D66A3A" w:rsidRDefault="00D66A3A" w:rsidP="00263720">
      <w:pPr>
        <w:pStyle w:val="BodyText"/>
        <w:spacing w:before="69"/>
        <w:ind w:left="7416"/>
      </w:pPr>
      <w:r>
        <w:t>Tarih….../..…./…….</w:t>
      </w:r>
    </w:p>
    <w:p w:rsidR="00D66A3A" w:rsidRDefault="00D66A3A">
      <w:pPr>
        <w:pStyle w:val="BodyText"/>
        <w:ind w:left="924"/>
      </w:pPr>
    </w:p>
    <w:p w:rsidR="00D66A3A" w:rsidRDefault="00D66A3A">
      <w:pPr>
        <w:pStyle w:val="BodyText"/>
        <w:spacing w:before="2"/>
        <w:ind w:left="0"/>
      </w:pPr>
    </w:p>
    <w:p w:rsidR="00D66A3A" w:rsidRDefault="00D66A3A">
      <w:pPr>
        <w:pStyle w:val="BodyText"/>
        <w:tabs>
          <w:tab w:val="left" w:pos="6589"/>
        </w:tabs>
        <w:spacing w:before="1" w:after="3" w:line="360" w:lineRule="auto"/>
        <w:ind w:left="5173" w:right="447"/>
        <w:jc w:val="right"/>
      </w:pPr>
      <w:r>
        <w:rPr>
          <w:noProof/>
        </w:rPr>
        <w:pict>
          <v:rect id="Rectangle 7" o:spid="_x0000_s1026" style="position:absolute;left:0;text-align:left;margin-left:384.85pt;margin-top:68.95pt;width:12pt;height:11.2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1FdgIAAPo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" filled="f">
            <w10:wrap anchorx="page"/>
          </v:rect>
        </w:pict>
      </w:r>
      <w:r>
        <w:rPr>
          <w:noProof/>
        </w:rPr>
        <w:pict>
          <v:rect id="Rectangle 6" o:spid="_x0000_s1027" style="position:absolute;left:0;text-align:left;margin-left:460.15pt;margin-top:68.95pt;width:12pt;height:11.2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RFdgIAAPo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" filled="f">
            <w10:wrap anchorx="page"/>
          </v:rect>
        </w:pict>
      </w:r>
      <w:r>
        <w:rPr>
          <w:noProof/>
        </w:rPr>
        <w:pict>
          <v:rect id="Rectangle 5" o:spid="_x0000_s1028" style="position:absolute;left:0;text-align:left;margin-left:7in;margin-top:156.8pt;width:12pt;height:11.2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yJdw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" filled="f">
            <w10:wrap anchorx="page"/>
          </v:rect>
        </w:pict>
      </w:r>
      <w:r>
        <w:rPr>
          <w:noProof/>
        </w:rPr>
        <w:pict>
          <v:rect id="Rectangle 4" o:spid="_x0000_s1029" style="position:absolute;left:0;text-align:left;margin-left:7in;margin-top:184.85pt;width:12pt;height:11.2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ZF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X&#10;GCnSQYs+Q9GI2kiOil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" filled="f">
            <w10:wrap anchorx="page"/>
          </v:rect>
        </w:pict>
      </w:r>
      <w:r>
        <w:t>İmza</w:t>
      </w:r>
      <w:r>
        <w:tab/>
        <w:t>:……………….………….. Adı</w:t>
      </w:r>
      <w:r>
        <w:rPr>
          <w:spacing w:val="-3"/>
        </w:rPr>
        <w:t xml:space="preserve"> </w:t>
      </w:r>
      <w:r>
        <w:t>Soyadı</w:t>
      </w:r>
      <w:r>
        <w:tab/>
        <w:t>:…………………………...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3145"/>
        <w:gridCol w:w="2310"/>
        <w:gridCol w:w="2130"/>
        <w:gridCol w:w="425"/>
      </w:tblGrid>
      <w:tr w:rsidR="00D66A3A" w:rsidTr="00671C24">
        <w:trPr>
          <w:trHeight w:val="278"/>
        </w:trPr>
        <w:tc>
          <w:tcPr>
            <w:tcW w:w="9467" w:type="dxa"/>
            <w:gridSpan w:val="5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71C24">
              <w:rPr>
                <w:b/>
                <w:sz w:val="24"/>
              </w:rPr>
              <w:t>Dönem Bilgileri</w:t>
            </w:r>
          </w:p>
        </w:tc>
      </w:tr>
      <w:tr w:rsidR="00D66A3A" w:rsidTr="00671C24">
        <w:trPr>
          <w:trHeight w:val="554"/>
        </w:trPr>
        <w:tc>
          <w:tcPr>
            <w:tcW w:w="4602" w:type="dxa"/>
            <w:gridSpan w:val="2"/>
          </w:tcPr>
          <w:p w:rsidR="00D66A3A" w:rsidRPr="00671C24" w:rsidRDefault="00D66A3A" w:rsidP="00671C24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 w:rsidRPr="00671C24">
              <w:rPr>
                <w:sz w:val="24"/>
              </w:rPr>
              <w:t>Akademik</w:t>
            </w:r>
            <w:r w:rsidRPr="00671C24">
              <w:rPr>
                <w:spacing w:val="-3"/>
                <w:sz w:val="24"/>
              </w:rPr>
              <w:t xml:space="preserve"> </w:t>
            </w:r>
            <w:r w:rsidRPr="00671C24">
              <w:rPr>
                <w:sz w:val="24"/>
              </w:rPr>
              <w:t>Yıl</w:t>
            </w:r>
            <w:r w:rsidRPr="00671C24">
              <w:rPr>
                <w:sz w:val="24"/>
              </w:rPr>
              <w:tab/>
              <w:t>………… / …………</w:t>
            </w:r>
          </w:p>
        </w:tc>
        <w:tc>
          <w:tcPr>
            <w:tcW w:w="4865" w:type="dxa"/>
            <w:gridSpan w:val="3"/>
          </w:tcPr>
          <w:p w:rsidR="00D66A3A" w:rsidRPr="00671C24" w:rsidRDefault="00D66A3A" w:rsidP="00671C24">
            <w:pPr>
              <w:pStyle w:val="TableParagraph"/>
              <w:spacing w:before="5"/>
              <w:rPr>
                <w:sz w:val="23"/>
              </w:rPr>
            </w:pPr>
          </w:p>
          <w:p w:rsidR="00D66A3A" w:rsidRPr="00671C24" w:rsidRDefault="00D66A3A" w:rsidP="00671C24">
            <w:pPr>
              <w:pStyle w:val="TableParagraph"/>
              <w:tabs>
                <w:tab w:val="left" w:pos="2491"/>
              </w:tabs>
              <w:spacing w:line="264" w:lineRule="exact"/>
              <w:ind w:left="111"/>
              <w:rPr>
                <w:sz w:val="24"/>
              </w:rPr>
            </w:pPr>
            <w:r w:rsidRPr="00671C24">
              <w:rPr>
                <w:sz w:val="24"/>
              </w:rPr>
              <w:t>Dönemi:</w:t>
            </w:r>
            <w:r w:rsidRPr="00671C24">
              <w:rPr>
                <w:spacing w:val="56"/>
                <w:sz w:val="24"/>
              </w:rPr>
              <w:t xml:space="preserve"> </w:t>
            </w:r>
            <w:r w:rsidRPr="00671C24">
              <w:rPr>
                <w:sz w:val="24"/>
              </w:rPr>
              <w:t>Güz</w:t>
            </w:r>
            <w:r w:rsidRPr="00671C24">
              <w:rPr>
                <w:sz w:val="24"/>
              </w:rPr>
              <w:tab/>
              <w:t>Bahar</w:t>
            </w:r>
          </w:p>
        </w:tc>
      </w:tr>
      <w:tr w:rsidR="00D66A3A" w:rsidTr="00671C24">
        <w:trPr>
          <w:trHeight w:val="275"/>
        </w:trPr>
        <w:tc>
          <w:tcPr>
            <w:tcW w:w="9467" w:type="dxa"/>
            <w:gridSpan w:val="5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71C24">
              <w:rPr>
                <w:b/>
                <w:sz w:val="24"/>
              </w:rPr>
              <w:t>Adayın Halen Kayıtlı Olduğu Yükseköğretim Kurumuna İlişkin Bilgiler</w:t>
            </w:r>
          </w:p>
        </w:tc>
      </w:tr>
      <w:tr w:rsidR="00D66A3A" w:rsidTr="00671C24">
        <w:trPr>
          <w:trHeight w:val="551"/>
        </w:trPr>
        <w:tc>
          <w:tcPr>
            <w:tcW w:w="1457" w:type="dxa"/>
          </w:tcPr>
          <w:p w:rsidR="00D66A3A" w:rsidRPr="00671C24" w:rsidRDefault="00D66A3A" w:rsidP="00671C24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671C24">
              <w:rPr>
                <w:sz w:val="24"/>
              </w:rPr>
              <w:t>Üniversite</w:t>
            </w:r>
          </w:p>
        </w:tc>
        <w:tc>
          <w:tcPr>
            <w:tcW w:w="3145" w:type="dxa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D66A3A" w:rsidRPr="00671C24" w:rsidRDefault="00D66A3A" w:rsidP="00671C24">
            <w:pPr>
              <w:pStyle w:val="TableParagraph"/>
              <w:spacing w:before="128"/>
              <w:ind w:left="111"/>
              <w:rPr>
                <w:sz w:val="24"/>
              </w:rPr>
            </w:pPr>
            <w:r w:rsidRPr="00671C24">
              <w:rPr>
                <w:sz w:val="24"/>
              </w:rPr>
              <w:t>Numarası</w:t>
            </w:r>
          </w:p>
        </w:tc>
        <w:tc>
          <w:tcPr>
            <w:tcW w:w="2555" w:type="dxa"/>
            <w:gridSpan w:val="2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</w:tr>
      <w:tr w:rsidR="00D66A3A" w:rsidTr="00671C24">
        <w:trPr>
          <w:trHeight w:val="552"/>
        </w:trPr>
        <w:tc>
          <w:tcPr>
            <w:tcW w:w="1457" w:type="dxa"/>
          </w:tcPr>
          <w:p w:rsidR="00D66A3A" w:rsidRPr="00671C24" w:rsidRDefault="00D66A3A" w:rsidP="00671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MYO</w:t>
            </w:r>
          </w:p>
        </w:tc>
        <w:tc>
          <w:tcPr>
            <w:tcW w:w="3145" w:type="dxa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D66A3A" w:rsidRPr="00671C24" w:rsidRDefault="00D66A3A" w:rsidP="00671C2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671C24">
              <w:rPr>
                <w:sz w:val="24"/>
              </w:rPr>
              <w:t>Kayıt Yılı</w:t>
            </w:r>
          </w:p>
        </w:tc>
        <w:tc>
          <w:tcPr>
            <w:tcW w:w="2555" w:type="dxa"/>
            <w:gridSpan w:val="2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</w:tr>
      <w:tr w:rsidR="00D66A3A" w:rsidTr="00671C24">
        <w:trPr>
          <w:trHeight w:val="551"/>
        </w:trPr>
        <w:tc>
          <w:tcPr>
            <w:tcW w:w="1457" w:type="dxa"/>
          </w:tcPr>
          <w:p w:rsidR="00D66A3A" w:rsidRPr="00671C24" w:rsidRDefault="00D66A3A" w:rsidP="00671C24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671C24">
              <w:rPr>
                <w:sz w:val="24"/>
              </w:rPr>
              <w:t>Bölümü</w:t>
            </w:r>
          </w:p>
        </w:tc>
        <w:tc>
          <w:tcPr>
            <w:tcW w:w="3145" w:type="dxa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:rsidR="00D66A3A" w:rsidRPr="00671C24" w:rsidRDefault="00D66A3A" w:rsidP="00671C24">
            <w:pPr>
              <w:pStyle w:val="TableParagraph"/>
              <w:spacing w:before="9"/>
              <w:rPr>
                <w:sz w:val="35"/>
              </w:rPr>
            </w:pPr>
          </w:p>
          <w:p w:rsidR="00D66A3A" w:rsidRPr="00671C24" w:rsidRDefault="00D66A3A" w:rsidP="00671C24">
            <w:pPr>
              <w:pStyle w:val="TableParagraph"/>
              <w:ind w:left="111"/>
              <w:rPr>
                <w:sz w:val="24"/>
              </w:rPr>
            </w:pPr>
            <w:r w:rsidRPr="00671C24">
              <w:rPr>
                <w:sz w:val="24"/>
              </w:rPr>
              <w:t>Öğretim Türü</w:t>
            </w:r>
          </w:p>
        </w:tc>
        <w:tc>
          <w:tcPr>
            <w:tcW w:w="2555" w:type="dxa"/>
            <w:gridSpan w:val="2"/>
          </w:tcPr>
          <w:p w:rsidR="00D66A3A" w:rsidRPr="00671C24" w:rsidRDefault="00D66A3A" w:rsidP="00671C2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671C24">
              <w:rPr>
                <w:sz w:val="24"/>
              </w:rPr>
              <w:t>Normal Öğretim</w:t>
            </w:r>
          </w:p>
        </w:tc>
      </w:tr>
      <w:tr w:rsidR="00D66A3A" w:rsidTr="00671C24">
        <w:trPr>
          <w:trHeight w:val="551"/>
        </w:trPr>
        <w:tc>
          <w:tcPr>
            <w:tcW w:w="1457" w:type="dxa"/>
          </w:tcPr>
          <w:p w:rsidR="00D66A3A" w:rsidRPr="00671C24" w:rsidRDefault="00D66A3A" w:rsidP="00671C24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671C24">
              <w:rPr>
                <w:sz w:val="24"/>
              </w:rPr>
              <w:t>Programı</w:t>
            </w:r>
          </w:p>
        </w:tc>
        <w:tc>
          <w:tcPr>
            <w:tcW w:w="3145" w:type="dxa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D66A3A" w:rsidRPr="00671C24" w:rsidRDefault="00D66A3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:rsidR="00D66A3A" w:rsidRPr="00671C24" w:rsidRDefault="00D66A3A" w:rsidP="00671C2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671C24">
              <w:rPr>
                <w:sz w:val="24"/>
              </w:rPr>
              <w:t>İkinci Öğretim</w:t>
            </w:r>
          </w:p>
        </w:tc>
      </w:tr>
      <w:tr w:rsidR="00D66A3A" w:rsidTr="00671C24">
        <w:trPr>
          <w:trHeight w:val="275"/>
        </w:trPr>
        <w:tc>
          <w:tcPr>
            <w:tcW w:w="9467" w:type="dxa"/>
            <w:gridSpan w:val="5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71C24">
              <w:rPr>
                <w:b/>
                <w:sz w:val="24"/>
              </w:rPr>
              <w:t>Geçiş Yapılacak Bölüm/Program Bilgileri</w:t>
            </w:r>
          </w:p>
        </w:tc>
      </w:tr>
      <w:tr w:rsidR="00D66A3A" w:rsidTr="00671C24">
        <w:trPr>
          <w:trHeight w:val="554"/>
        </w:trPr>
        <w:tc>
          <w:tcPr>
            <w:tcW w:w="1457" w:type="dxa"/>
          </w:tcPr>
          <w:p w:rsidR="00D66A3A" w:rsidRPr="00671C24" w:rsidRDefault="00D66A3A" w:rsidP="00671C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Bölüm</w:t>
            </w:r>
          </w:p>
        </w:tc>
        <w:tc>
          <w:tcPr>
            <w:tcW w:w="3145" w:type="dxa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  <w:gridSpan w:val="3"/>
          </w:tcPr>
          <w:p w:rsidR="00D66A3A" w:rsidRPr="00671C24" w:rsidRDefault="00D66A3A" w:rsidP="00671C24">
            <w:pPr>
              <w:pStyle w:val="TableParagraph"/>
              <w:spacing w:before="131"/>
              <w:ind w:left="1749" w:right="1738"/>
              <w:jc w:val="center"/>
              <w:rPr>
                <w:sz w:val="24"/>
              </w:rPr>
            </w:pPr>
            <w:r w:rsidRPr="00671C24">
              <w:rPr>
                <w:sz w:val="24"/>
              </w:rPr>
              <w:t>Öğretim Türü</w:t>
            </w:r>
          </w:p>
        </w:tc>
      </w:tr>
      <w:tr w:rsidR="00D66A3A" w:rsidTr="00671C24">
        <w:trPr>
          <w:trHeight w:val="551"/>
        </w:trPr>
        <w:tc>
          <w:tcPr>
            <w:tcW w:w="1457" w:type="dxa"/>
          </w:tcPr>
          <w:p w:rsidR="00D66A3A" w:rsidRPr="00671C24" w:rsidRDefault="00D66A3A" w:rsidP="00671C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Program</w:t>
            </w:r>
          </w:p>
        </w:tc>
        <w:tc>
          <w:tcPr>
            <w:tcW w:w="3145" w:type="dxa"/>
          </w:tcPr>
          <w:p w:rsidR="00D66A3A" w:rsidRPr="00671C24" w:rsidRDefault="00D66A3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D66A3A" w:rsidRPr="00671C24" w:rsidRDefault="00D66A3A" w:rsidP="00671C2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671C24">
              <w:rPr>
                <w:sz w:val="24"/>
              </w:rPr>
              <w:t>Normal Öğretim</w:t>
            </w:r>
          </w:p>
        </w:tc>
        <w:tc>
          <w:tcPr>
            <w:tcW w:w="2555" w:type="dxa"/>
            <w:gridSpan w:val="2"/>
          </w:tcPr>
          <w:p w:rsidR="00D66A3A" w:rsidRPr="00671C24" w:rsidRDefault="00D66A3A" w:rsidP="00671C2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671C24">
              <w:rPr>
                <w:sz w:val="24"/>
              </w:rPr>
              <w:t>İkinci Öğretim</w:t>
            </w:r>
          </w:p>
        </w:tc>
      </w:tr>
      <w:tr w:rsidR="00D66A3A" w:rsidTr="00671C24">
        <w:trPr>
          <w:trHeight w:val="275"/>
        </w:trPr>
        <w:tc>
          <w:tcPr>
            <w:tcW w:w="9467" w:type="dxa"/>
            <w:gridSpan w:val="5"/>
            <w:tcBorders>
              <w:left w:val="nil"/>
              <w:right w:val="nil"/>
            </w:tcBorders>
          </w:tcPr>
          <w:p w:rsidR="00D66A3A" w:rsidRPr="00671C24" w:rsidRDefault="00D66A3A">
            <w:pPr>
              <w:pStyle w:val="TableParagraph"/>
              <w:rPr>
                <w:sz w:val="20"/>
              </w:rPr>
            </w:pPr>
          </w:p>
        </w:tc>
      </w:tr>
      <w:tr w:rsidR="00D66A3A" w:rsidTr="00671C24">
        <w:trPr>
          <w:trHeight w:val="275"/>
        </w:trPr>
        <w:tc>
          <w:tcPr>
            <w:tcW w:w="9467" w:type="dxa"/>
            <w:gridSpan w:val="5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71C24">
              <w:rPr>
                <w:b/>
                <w:sz w:val="24"/>
              </w:rPr>
              <w:t>Ekli Belgeler</w:t>
            </w:r>
          </w:p>
        </w:tc>
      </w:tr>
      <w:tr w:rsidR="00D66A3A" w:rsidTr="00671C24">
        <w:trPr>
          <w:trHeight w:val="276"/>
        </w:trPr>
        <w:tc>
          <w:tcPr>
            <w:tcW w:w="9042" w:type="dxa"/>
            <w:gridSpan w:val="4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Öğrenci Belgesi</w:t>
            </w:r>
          </w:p>
        </w:tc>
        <w:tc>
          <w:tcPr>
            <w:tcW w:w="425" w:type="dxa"/>
          </w:tcPr>
          <w:p w:rsidR="00D66A3A" w:rsidRPr="00671C24" w:rsidRDefault="00D66A3A">
            <w:pPr>
              <w:pStyle w:val="TableParagraph"/>
              <w:rPr>
                <w:sz w:val="20"/>
              </w:rPr>
            </w:pPr>
          </w:p>
        </w:tc>
      </w:tr>
      <w:tr w:rsidR="00D66A3A" w:rsidTr="00671C24">
        <w:trPr>
          <w:trHeight w:val="275"/>
        </w:trPr>
        <w:tc>
          <w:tcPr>
            <w:tcW w:w="9042" w:type="dxa"/>
            <w:gridSpan w:val="4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Onaylı Not Durum Belgesi</w:t>
            </w:r>
          </w:p>
        </w:tc>
        <w:tc>
          <w:tcPr>
            <w:tcW w:w="425" w:type="dxa"/>
          </w:tcPr>
          <w:p w:rsidR="00D66A3A" w:rsidRPr="00671C24" w:rsidRDefault="00D66A3A">
            <w:pPr>
              <w:pStyle w:val="TableParagraph"/>
              <w:rPr>
                <w:sz w:val="20"/>
              </w:rPr>
            </w:pPr>
          </w:p>
        </w:tc>
      </w:tr>
      <w:tr w:rsidR="00D66A3A" w:rsidTr="00671C24">
        <w:trPr>
          <w:trHeight w:val="277"/>
        </w:trPr>
        <w:tc>
          <w:tcPr>
            <w:tcW w:w="9042" w:type="dxa"/>
            <w:gridSpan w:val="4"/>
          </w:tcPr>
          <w:p w:rsidR="00D66A3A" w:rsidRPr="00671C24" w:rsidRDefault="00D66A3A" w:rsidP="00671C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Onaylı Eğitim Öğretim Planı ve Ders İçerikleri</w:t>
            </w:r>
          </w:p>
        </w:tc>
        <w:tc>
          <w:tcPr>
            <w:tcW w:w="425" w:type="dxa"/>
          </w:tcPr>
          <w:p w:rsidR="00D66A3A" w:rsidRPr="00671C24" w:rsidRDefault="00D66A3A">
            <w:pPr>
              <w:pStyle w:val="TableParagraph"/>
              <w:rPr>
                <w:sz w:val="20"/>
              </w:rPr>
            </w:pPr>
          </w:p>
        </w:tc>
      </w:tr>
      <w:tr w:rsidR="00D66A3A" w:rsidTr="00671C24">
        <w:trPr>
          <w:trHeight w:val="275"/>
        </w:trPr>
        <w:tc>
          <w:tcPr>
            <w:tcW w:w="9042" w:type="dxa"/>
            <w:gridSpan w:val="4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Disiplin Cezası Almadığına Dair Belge</w:t>
            </w:r>
          </w:p>
        </w:tc>
        <w:tc>
          <w:tcPr>
            <w:tcW w:w="425" w:type="dxa"/>
          </w:tcPr>
          <w:p w:rsidR="00D66A3A" w:rsidRPr="00671C24" w:rsidRDefault="00D66A3A">
            <w:pPr>
              <w:pStyle w:val="TableParagraph"/>
              <w:rPr>
                <w:sz w:val="20"/>
              </w:rPr>
            </w:pPr>
          </w:p>
        </w:tc>
      </w:tr>
      <w:tr w:rsidR="00D66A3A" w:rsidTr="00671C24">
        <w:trPr>
          <w:trHeight w:val="275"/>
        </w:trPr>
        <w:tc>
          <w:tcPr>
            <w:tcW w:w="9042" w:type="dxa"/>
            <w:gridSpan w:val="4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ÖSYM Sınav Sonuç Belgesi (</w:t>
            </w:r>
            <w:hyperlink r:id="rId6">
              <w:r w:rsidRPr="00671C24">
                <w:rPr>
                  <w:sz w:val="24"/>
                </w:rPr>
                <w:t>www.osym.gov.tr’</w:t>
              </w:r>
            </w:hyperlink>
            <w:r w:rsidRPr="00671C24">
              <w:rPr>
                <w:sz w:val="24"/>
              </w:rPr>
              <w:t>den çıktı alınacak.)</w:t>
            </w:r>
          </w:p>
        </w:tc>
        <w:tc>
          <w:tcPr>
            <w:tcW w:w="425" w:type="dxa"/>
          </w:tcPr>
          <w:p w:rsidR="00D66A3A" w:rsidRPr="00671C24" w:rsidRDefault="00D66A3A">
            <w:pPr>
              <w:pStyle w:val="TableParagraph"/>
              <w:rPr>
                <w:sz w:val="20"/>
              </w:rPr>
            </w:pPr>
          </w:p>
        </w:tc>
      </w:tr>
      <w:tr w:rsidR="00D66A3A" w:rsidTr="00671C24">
        <w:trPr>
          <w:trHeight w:val="275"/>
        </w:trPr>
        <w:tc>
          <w:tcPr>
            <w:tcW w:w="9042" w:type="dxa"/>
            <w:gridSpan w:val="4"/>
          </w:tcPr>
          <w:p w:rsidR="00D66A3A" w:rsidRPr="00671C24" w:rsidRDefault="00D66A3A" w:rsidP="00671C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71C24">
              <w:rPr>
                <w:sz w:val="24"/>
              </w:rPr>
              <w:t>%10’a Girdiğine Dair Belge (II. Öğretim’den I. Öğretime Yatay Geçişe Başvuranlar İçin)</w:t>
            </w:r>
          </w:p>
        </w:tc>
        <w:tc>
          <w:tcPr>
            <w:tcW w:w="425" w:type="dxa"/>
          </w:tcPr>
          <w:p w:rsidR="00D66A3A" w:rsidRPr="00671C24" w:rsidRDefault="00D66A3A">
            <w:pPr>
              <w:pStyle w:val="TableParagraph"/>
              <w:rPr>
                <w:sz w:val="20"/>
              </w:rPr>
            </w:pPr>
          </w:p>
        </w:tc>
      </w:tr>
    </w:tbl>
    <w:p w:rsidR="00D66A3A" w:rsidRDefault="00D66A3A" w:rsidP="00263720">
      <w:pPr>
        <w:pStyle w:val="BodyText"/>
        <w:ind w:right="3356"/>
      </w:pPr>
      <w:r>
        <w:rPr>
          <w:noProof/>
        </w:rPr>
        <w:pict>
          <v:rect id="Rectangle 3" o:spid="_x0000_s1030" style="position:absolute;left:0;text-align:left;margin-left:390pt;margin-top:-140.65pt;width:12pt;height:11.25pt;z-index:-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8G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I5&#10;Rop00KLPUDSiNpKj61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" filled="f">
            <w10:wrap anchorx="page"/>
          </v:rect>
        </w:pict>
      </w:r>
      <w:r>
        <w:rPr>
          <w:noProof/>
        </w:rPr>
        <w:pict>
          <v:rect id="Rectangle 2" o:spid="_x0000_s1031" style="position:absolute;left:0;text-align:left;margin-left:498.75pt;margin-top:-140.65pt;width:12pt;height:11.25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YGdgIAAPo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" filled="f">
            <w10:wrap anchorx="page"/>
          </v:rect>
        </w:pict>
      </w:r>
      <w:r w:rsidRPr="004F3951">
        <w:rPr>
          <w:b/>
          <w:sz w:val="22"/>
          <w:szCs w:val="22"/>
        </w:rPr>
        <w:t>Not: Müracaat evraklarının kesinlikle asılları teslim edilecektir.</w:t>
      </w:r>
      <w:r>
        <w:t xml:space="preserve"> Adres:</w:t>
      </w:r>
    </w:p>
    <w:p w:rsidR="00D66A3A" w:rsidRDefault="00D66A3A" w:rsidP="00263720">
      <w:pPr>
        <w:pStyle w:val="BodyText"/>
        <w:ind w:right="3356"/>
      </w:pPr>
    </w:p>
    <w:p w:rsidR="00D66A3A" w:rsidRDefault="00D66A3A">
      <w:pPr>
        <w:pStyle w:val="BodyText"/>
        <w:tabs>
          <w:tab w:val="left" w:pos="4464"/>
        </w:tabs>
      </w:pPr>
      <w:r>
        <w:t>Telefon:</w:t>
      </w:r>
      <w:r>
        <w:tab/>
      </w:r>
      <w:r>
        <w:tab/>
        <w:t>e-posta:………………………..@................</w:t>
      </w:r>
    </w:p>
    <w:sectPr w:rsidR="00D66A3A" w:rsidSect="0078436D">
      <w:type w:val="continuous"/>
      <w:pgSz w:w="11910" w:h="16840"/>
      <w:pgMar w:top="851" w:right="102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3A" w:rsidRDefault="00D66A3A" w:rsidP="008E3E40">
      <w:r>
        <w:separator/>
      </w:r>
    </w:p>
  </w:endnote>
  <w:endnote w:type="continuationSeparator" w:id="0">
    <w:p w:rsidR="00D66A3A" w:rsidRDefault="00D66A3A" w:rsidP="008E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3A" w:rsidRDefault="00D66A3A" w:rsidP="008E3E40">
      <w:r>
        <w:separator/>
      </w:r>
    </w:p>
  </w:footnote>
  <w:footnote w:type="continuationSeparator" w:id="0">
    <w:p w:rsidR="00D66A3A" w:rsidRDefault="00D66A3A" w:rsidP="008E3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96"/>
    <w:rsid w:val="000D3564"/>
    <w:rsid w:val="001A00F3"/>
    <w:rsid w:val="00263720"/>
    <w:rsid w:val="002D4DB8"/>
    <w:rsid w:val="003564D2"/>
    <w:rsid w:val="004117CA"/>
    <w:rsid w:val="00440880"/>
    <w:rsid w:val="00484FBA"/>
    <w:rsid w:val="00497F22"/>
    <w:rsid w:val="004A1BF4"/>
    <w:rsid w:val="004F3951"/>
    <w:rsid w:val="00515688"/>
    <w:rsid w:val="00523578"/>
    <w:rsid w:val="00536F3C"/>
    <w:rsid w:val="005C56A9"/>
    <w:rsid w:val="006715DD"/>
    <w:rsid w:val="00671C24"/>
    <w:rsid w:val="00696EB9"/>
    <w:rsid w:val="006A4096"/>
    <w:rsid w:val="00753A0C"/>
    <w:rsid w:val="0078436D"/>
    <w:rsid w:val="00830D3D"/>
    <w:rsid w:val="008A0B31"/>
    <w:rsid w:val="008E3E40"/>
    <w:rsid w:val="009300E4"/>
    <w:rsid w:val="009658DD"/>
    <w:rsid w:val="00A112E7"/>
    <w:rsid w:val="00A852EC"/>
    <w:rsid w:val="00AD142F"/>
    <w:rsid w:val="00BC7324"/>
    <w:rsid w:val="00BF007F"/>
    <w:rsid w:val="00C03824"/>
    <w:rsid w:val="00C10C12"/>
    <w:rsid w:val="00C400F9"/>
    <w:rsid w:val="00D43AAB"/>
    <w:rsid w:val="00D66A3A"/>
    <w:rsid w:val="00DB6B30"/>
    <w:rsid w:val="00DE6DCA"/>
    <w:rsid w:val="00E5647D"/>
    <w:rsid w:val="00F13BE9"/>
    <w:rsid w:val="00F3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A409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4096"/>
    <w:pPr>
      <w:ind w:left="2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D9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6A4096"/>
  </w:style>
  <w:style w:type="paragraph" w:customStyle="1" w:styleId="TableParagraph">
    <w:name w:val="Table Paragraph"/>
    <w:basedOn w:val="Normal"/>
    <w:uiPriority w:val="99"/>
    <w:rsid w:val="006A4096"/>
  </w:style>
  <w:style w:type="paragraph" w:styleId="Header">
    <w:name w:val="header"/>
    <w:basedOn w:val="Normal"/>
    <w:link w:val="HeaderChar"/>
    <w:uiPriority w:val="99"/>
    <w:semiHidden/>
    <w:rsid w:val="008E3E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E40"/>
    <w:rPr>
      <w:rFonts w:ascii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semiHidden/>
    <w:rsid w:val="008E3E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E40"/>
    <w:rPr>
      <w:rFonts w:ascii="Times New Roman" w:hAnsi="Times New Roman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Zeynel</dc:creator>
  <cp:keywords/>
  <dc:description/>
  <cp:lastModifiedBy>PC</cp:lastModifiedBy>
  <cp:revision>2</cp:revision>
  <dcterms:created xsi:type="dcterms:W3CDTF">2022-01-25T16:16:00Z</dcterms:created>
  <dcterms:modified xsi:type="dcterms:W3CDTF">2022-01-25T16:16:00Z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