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9" w:rsidRPr="00AD142F" w:rsidRDefault="005E2A19" w:rsidP="006210D7">
      <w:pPr>
        <w:pStyle w:val="BodyText"/>
        <w:spacing w:before="5"/>
        <w:jc w:val="center"/>
        <w:rPr>
          <w:b/>
        </w:rPr>
      </w:pPr>
      <w:bookmarkStart w:id="0" w:name="_GoBack"/>
      <w:bookmarkEnd w:id="0"/>
      <w:r w:rsidRPr="00AD142F">
        <w:rPr>
          <w:b/>
        </w:rPr>
        <w:t>T.C.</w:t>
      </w:r>
    </w:p>
    <w:p w:rsidR="005E2A19" w:rsidRPr="00AD142F" w:rsidRDefault="005E2A19" w:rsidP="006210D7">
      <w:pPr>
        <w:pStyle w:val="BodyText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5E2A19" w:rsidRPr="00AD142F" w:rsidRDefault="005E2A19" w:rsidP="006210D7">
      <w:pPr>
        <w:pStyle w:val="BodyText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  <w:r>
        <w:rPr>
          <w:b/>
        </w:rPr>
        <w:t>ne</w:t>
      </w:r>
    </w:p>
    <w:p w:rsidR="005E2A19" w:rsidRDefault="005E2A19">
      <w:pPr>
        <w:pStyle w:val="BodyText"/>
        <w:rPr>
          <w:b/>
          <w:sz w:val="26"/>
        </w:rPr>
      </w:pPr>
    </w:p>
    <w:p w:rsidR="005E2A19" w:rsidRDefault="005E2A19">
      <w:pPr>
        <w:pStyle w:val="BodyText"/>
        <w:rPr>
          <w:b/>
          <w:sz w:val="26"/>
        </w:rPr>
      </w:pPr>
    </w:p>
    <w:p w:rsidR="005E2A19" w:rsidRDefault="005E2A19">
      <w:pPr>
        <w:spacing w:before="214"/>
        <w:ind w:left="924"/>
        <w:rPr>
          <w:sz w:val="24"/>
        </w:rPr>
      </w:pPr>
      <w:r>
        <w:rPr>
          <w:sz w:val="24"/>
        </w:rPr>
        <w:t xml:space="preserve">Yüksekokulunuz </w:t>
      </w:r>
      <w:r>
        <w:rPr>
          <w:b/>
          <w:sz w:val="24"/>
        </w:rPr>
        <w:t>.................................................................................................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Bölümü</w:t>
      </w:r>
    </w:p>
    <w:p w:rsidR="005E2A19" w:rsidRDefault="005E2A19">
      <w:pPr>
        <w:ind w:left="216"/>
        <w:rPr>
          <w:b/>
          <w:sz w:val="24"/>
        </w:rPr>
      </w:pPr>
      <w:r>
        <w:rPr>
          <w:b/>
          <w:sz w:val="24"/>
        </w:rPr>
        <w:t xml:space="preserve">............................................................................................  </w:t>
      </w:r>
      <w:r>
        <w:rPr>
          <w:sz w:val="24"/>
        </w:rPr>
        <w:t xml:space="preserve">Programı 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........................................</w:t>
      </w:r>
    </w:p>
    <w:p w:rsidR="005E2A19" w:rsidRDefault="005E2A19">
      <w:pPr>
        <w:pStyle w:val="BodyText"/>
        <w:ind w:left="216"/>
      </w:pPr>
      <w:r>
        <w:t>numaralı II. sınıf öğrencisiyim.</w:t>
      </w:r>
    </w:p>
    <w:p w:rsidR="005E2A19" w:rsidRDefault="005E2A19">
      <w:pPr>
        <w:pStyle w:val="BodyText"/>
      </w:pPr>
    </w:p>
    <w:p w:rsidR="005E2A19" w:rsidRDefault="005E2A19">
      <w:pPr>
        <w:pStyle w:val="BodyText"/>
        <w:ind w:left="216" w:right="142" w:firstLine="707"/>
      </w:pPr>
      <w:r>
        <w:t xml:space="preserve">Aşağıda belirttiğim dersin devam zorunluluğunu yerine getirmiş olup </w:t>
      </w:r>
      <w:r>
        <w:rPr>
          <w:b/>
        </w:rPr>
        <w:t xml:space="preserve">……/……/……. </w:t>
      </w:r>
      <w:r>
        <w:t>tarihinde yapılacak olan tek ders sınavına girmek istiyorum.</w:t>
      </w:r>
    </w:p>
    <w:p w:rsidR="005E2A19" w:rsidRDefault="005E2A19">
      <w:pPr>
        <w:pStyle w:val="BodyText"/>
      </w:pPr>
    </w:p>
    <w:p w:rsidR="005E2A19" w:rsidRDefault="005E2A19">
      <w:pPr>
        <w:pStyle w:val="BodyText"/>
        <w:ind w:left="924"/>
      </w:pPr>
      <w:r>
        <w:t xml:space="preserve">Gereğine arz ederim.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2A19" w:rsidRDefault="005E2A19" w:rsidP="00132EE7">
      <w:pPr>
        <w:pStyle w:val="BodyText"/>
        <w:ind w:left="7200"/>
      </w:pPr>
      <w:r>
        <w:t>Tarih…../……./……..</w:t>
      </w:r>
    </w:p>
    <w:p w:rsidR="005E2A19" w:rsidRDefault="005E2A19">
      <w:pPr>
        <w:pStyle w:val="BodyText"/>
        <w:rPr>
          <w:sz w:val="26"/>
        </w:rPr>
      </w:pPr>
    </w:p>
    <w:p w:rsidR="005E2A19" w:rsidRDefault="005E2A19" w:rsidP="00132EE7">
      <w:pPr>
        <w:pStyle w:val="BodyText"/>
        <w:spacing w:before="1"/>
        <w:ind w:left="6480" w:firstLine="720"/>
        <w:rPr>
          <w:sz w:val="22"/>
        </w:rPr>
      </w:pPr>
      <w:r>
        <w:t>İmza</w:t>
      </w:r>
    </w:p>
    <w:p w:rsidR="005E2A19" w:rsidRDefault="005E2A19">
      <w:pPr>
        <w:pStyle w:val="BodyText"/>
        <w:ind w:left="7576" w:right="1103" w:hanging="336"/>
      </w:pPr>
    </w:p>
    <w:p w:rsidR="005E2A19" w:rsidRDefault="005E2A19">
      <w:pPr>
        <w:pStyle w:val="BodyText"/>
        <w:ind w:left="7576" w:right="1103" w:hanging="336"/>
      </w:pPr>
      <w:r>
        <w:t xml:space="preserve">Adı-Soyadı </w:t>
      </w:r>
    </w:p>
    <w:p w:rsidR="005E2A19" w:rsidRDefault="005E2A19" w:rsidP="00132EE7">
      <w:pPr>
        <w:pStyle w:val="BodyText"/>
      </w:pPr>
    </w:p>
    <w:p w:rsidR="005E2A19" w:rsidRDefault="005E2A19" w:rsidP="00132EE7">
      <w:pPr>
        <w:pStyle w:val="Balk11"/>
        <w:spacing w:before="90" w:line="275" w:lineRule="exact"/>
        <w:ind w:left="216"/>
        <w:rPr>
          <w:b w:val="0"/>
        </w:rPr>
      </w:pPr>
      <w:r w:rsidRPr="00132EE7">
        <w:rPr>
          <w:b w:val="0"/>
        </w:rPr>
        <w:t>Adres:</w:t>
      </w:r>
    </w:p>
    <w:p w:rsidR="005E2A19" w:rsidRPr="00132EE7" w:rsidRDefault="005E2A19" w:rsidP="00132EE7">
      <w:pPr>
        <w:pStyle w:val="Balk11"/>
        <w:spacing w:before="90" w:line="275" w:lineRule="exact"/>
        <w:ind w:left="216"/>
        <w:rPr>
          <w:b w:val="0"/>
        </w:rPr>
      </w:pPr>
    </w:p>
    <w:p w:rsidR="005E2A19" w:rsidRPr="00132EE7" w:rsidRDefault="005E2A19" w:rsidP="00132EE7">
      <w:pPr>
        <w:pStyle w:val="Balk11"/>
        <w:spacing w:before="90" w:line="275" w:lineRule="exact"/>
        <w:ind w:left="216"/>
        <w:rPr>
          <w:b w:val="0"/>
        </w:rPr>
      </w:pPr>
      <w:r>
        <w:rPr>
          <w:b w:val="0"/>
        </w:rPr>
        <w:t>Telefon</w:t>
      </w:r>
      <w:r w:rsidRPr="00132EE7">
        <w:rPr>
          <w:b w:val="0"/>
        </w:rPr>
        <w:t>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e-posta :…………..</w:t>
      </w:r>
      <w:r w:rsidRPr="008C3DE8">
        <w:rPr>
          <w:b w:val="0"/>
        </w:rPr>
        <w:t>..@............................</w:t>
      </w:r>
    </w:p>
    <w:p w:rsidR="005E2A19" w:rsidRDefault="005E2A19">
      <w:pPr>
        <w:pStyle w:val="BodyText"/>
        <w:rPr>
          <w:sz w:val="20"/>
        </w:rPr>
      </w:pPr>
    </w:p>
    <w:p w:rsidR="005E2A19" w:rsidRDefault="005E2A19">
      <w:pPr>
        <w:pStyle w:val="BodyText"/>
        <w:rPr>
          <w:sz w:val="20"/>
        </w:rPr>
      </w:pPr>
    </w:p>
    <w:p w:rsidR="005E2A19" w:rsidRDefault="005E2A19">
      <w:pPr>
        <w:pStyle w:val="BodyText"/>
        <w:spacing w:before="5" w:after="1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3"/>
        <w:gridCol w:w="4536"/>
        <w:gridCol w:w="3504"/>
      </w:tblGrid>
      <w:tr w:rsidR="005E2A19" w:rsidTr="00A76797">
        <w:trPr>
          <w:trHeight w:val="275"/>
        </w:trPr>
        <w:tc>
          <w:tcPr>
            <w:tcW w:w="9213" w:type="dxa"/>
            <w:gridSpan w:val="3"/>
          </w:tcPr>
          <w:p w:rsidR="005E2A19" w:rsidRPr="00A76797" w:rsidRDefault="005E2A19" w:rsidP="00A76797">
            <w:pPr>
              <w:pStyle w:val="TableParagraph"/>
              <w:spacing w:line="256" w:lineRule="exact"/>
              <w:ind w:left="4085" w:right="4077"/>
              <w:jc w:val="center"/>
              <w:rPr>
                <w:b/>
                <w:sz w:val="24"/>
              </w:rPr>
            </w:pPr>
            <w:r w:rsidRPr="00A76797">
              <w:rPr>
                <w:b/>
                <w:sz w:val="24"/>
              </w:rPr>
              <w:t>DERSİN</w:t>
            </w:r>
          </w:p>
        </w:tc>
      </w:tr>
      <w:tr w:rsidR="005E2A19" w:rsidTr="00A76797">
        <w:trPr>
          <w:trHeight w:val="551"/>
        </w:trPr>
        <w:tc>
          <w:tcPr>
            <w:tcW w:w="1173" w:type="dxa"/>
          </w:tcPr>
          <w:p w:rsidR="005E2A19" w:rsidRPr="00A76797" w:rsidRDefault="005E2A19" w:rsidP="00A76797">
            <w:pPr>
              <w:pStyle w:val="TableParagraph"/>
              <w:spacing w:before="135"/>
              <w:ind w:left="412"/>
              <w:rPr>
                <w:b/>
              </w:rPr>
            </w:pPr>
            <w:r w:rsidRPr="00A76797">
              <w:rPr>
                <w:b/>
              </w:rPr>
              <w:t>Kodu</w:t>
            </w:r>
          </w:p>
        </w:tc>
        <w:tc>
          <w:tcPr>
            <w:tcW w:w="4536" w:type="dxa"/>
          </w:tcPr>
          <w:p w:rsidR="005E2A19" w:rsidRPr="00A76797" w:rsidRDefault="005E2A19" w:rsidP="00A76797">
            <w:pPr>
              <w:pStyle w:val="TableParagraph"/>
              <w:spacing w:before="135"/>
              <w:ind w:left="1649" w:right="1641"/>
              <w:jc w:val="center"/>
              <w:rPr>
                <w:b/>
              </w:rPr>
            </w:pPr>
            <w:r w:rsidRPr="00A76797">
              <w:rPr>
                <w:b/>
              </w:rPr>
              <w:t>Adı</w:t>
            </w:r>
          </w:p>
        </w:tc>
        <w:tc>
          <w:tcPr>
            <w:tcW w:w="3504" w:type="dxa"/>
          </w:tcPr>
          <w:p w:rsidR="005E2A19" w:rsidRPr="00A76797" w:rsidRDefault="005E2A19" w:rsidP="00A76797">
            <w:pPr>
              <w:pStyle w:val="TableParagraph"/>
              <w:spacing w:line="273" w:lineRule="exact"/>
              <w:ind w:left="207" w:right="200"/>
              <w:jc w:val="center"/>
              <w:rPr>
                <w:b/>
              </w:rPr>
            </w:pPr>
            <w:r w:rsidRPr="00A76797">
              <w:rPr>
                <w:b/>
              </w:rPr>
              <w:t>Öğretim Elemanı</w:t>
            </w:r>
          </w:p>
          <w:p w:rsidR="005E2A19" w:rsidRPr="00A76797" w:rsidRDefault="005E2A19" w:rsidP="00A76797">
            <w:pPr>
              <w:jc w:val="center"/>
              <w:rPr>
                <w:b/>
              </w:rPr>
            </w:pPr>
            <w:r w:rsidRPr="00A76797">
              <w:rPr>
                <w:b/>
              </w:rPr>
              <w:t>Adı Soyadı</w:t>
            </w:r>
          </w:p>
        </w:tc>
      </w:tr>
      <w:tr w:rsidR="005E2A19" w:rsidTr="00A76797">
        <w:trPr>
          <w:trHeight w:val="554"/>
        </w:trPr>
        <w:tc>
          <w:tcPr>
            <w:tcW w:w="1173" w:type="dxa"/>
          </w:tcPr>
          <w:p w:rsidR="005E2A19" w:rsidRDefault="005E2A19">
            <w:pPr>
              <w:pStyle w:val="TableParagraph"/>
            </w:pPr>
          </w:p>
        </w:tc>
        <w:tc>
          <w:tcPr>
            <w:tcW w:w="4536" w:type="dxa"/>
          </w:tcPr>
          <w:p w:rsidR="005E2A19" w:rsidRDefault="005E2A19">
            <w:pPr>
              <w:pStyle w:val="TableParagraph"/>
            </w:pPr>
          </w:p>
        </w:tc>
        <w:tc>
          <w:tcPr>
            <w:tcW w:w="3504" w:type="dxa"/>
          </w:tcPr>
          <w:p w:rsidR="005E2A19" w:rsidRDefault="005E2A19">
            <w:pPr>
              <w:pStyle w:val="TableParagraph"/>
            </w:pPr>
          </w:p>
        </w:tc>
      </w:tr>
    </w:tbl>
    <w:p w:rsidR="005E2A19" w:rsidRDefault="005E2A19">
      <w:pPr>
        <w:pStyle w:val="BodyText"/>
        <w:rPr>
          <w:sz w:val="20"/>
        </w:rPr>
      </w:pPr>
    </w:p>
    <w:p w:rsidR="005E2A19" w:rsidRDefault="005E2A19">
      <w:pPr>
        <w:pStyle w:val="BodyText"/>
        <w:spacing w:before="10"/>
        <w:rPr>
          <w:sz w:val="19"/>
        </w:rPr>
      </w:pPr>
    </w:p>
    <w:p w:rsidR="005E2A19" w:rsidRDefault="005E2A19">
      <w:pPr>
        <w:pStyle w:val="BodyText"/>
        <w:spacing w:before="10"/>
        <w:rPr>
          <w:sz w:val="19"/>
        </w:rPr>
      </w:pPr>
    </w:p>
    <w:p w:rsidR="005E2A19" w:rsidRDefault="005E2A19">
      <w:pPr>
        <w:pStyle w:val="BodyText"/>
        <w:spacing w:before="10"/>
        <w:rPr>
          <w:sz w:val="19"/>
        </w:rPr>
      </w:pPr>
    </w:p>
    <w:p w:rsidR="005E2A19" w:rsidRDefault="005E2A19">
      <w:pPr>
        <w:pStyle w:val="BodyText"/>
        <w:spacing w:before="10"/>
        <w:rPr>
          <w:sz w:val="19"/>
        </w:rPr>
      </w:pPr>
    </w:p>
    <w:sectPr w:rsidR="005E2A19" w:rsidSect="0032518A">
      <w:type w:val="continuous"/>
      <w:pgSz w:w="11910" w:h="1684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18A"/>
    <w:rsid w:val="00067A95"/>
    <w:rsid w:val="000D0BDB"/>
    <w:rsid w:val="00121177"/>
    <w:rsid w:val="00132EE7"/>
    <w:rsid w:val="00140CAB"/>
    <w:rsid w:val="001F3095"/>
    <w:rsid w:val="0032518A"/>
    <w:rsid w:val="00390634"/>
    <w:rsid w:val="00567965"/>
    <w:rsid w:val="00583D32"/>
    <w:rsid w:val="005E2A19"/>
    <w:rsid w:val="006210D7"/>
    <w:rsid w:val="00692CE3"/>
    <w:rsid w:val="00747411"/>
    <w:rsid w:val="00792293"/>
    <w:rsid w:val="008219D1"/>
    <w:rsid w:val="008C3DE8"/>
    <w:rsid w:val="00907D7C"/>
    <w:rsid w:val="00936F3F"/>
    <w:rsid w:val="009E40E8"/>
    <w:rsid w:val="009F54D5"/>
    <w:rsid w:val="00A331C2"/>
    <w:rsid w:val="00A76797"/>
    <w:rsid w:val="00AB0107"/>
    <w:rsid w:val="00AB6F42"/>
    <w:rsid w:val="00AD142F"/>
    <w:rsid w:val="00B05AB4"/>
    <w:rsid w:val="00CB3793"/>
    <w:rsid w:val="00DF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8A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2518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2518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5CFE"/>
    <w:rPr>
      <w:rFonts w:ascii="Times New Roman" w:eastAsia="Times New Roman" w:hAnsi="Times New Roman"/>
    </w:rPr>
  </w:style>
  <w:style w:type="paragraph" w:customStyle="1" w:styleId="Balk11">
    <w:name w:val="Başlık 11"/>
    <w:basedOn w:val="Normal"/>
    <w:uiPriority w:val="99"/>
    <w:rsid w:val="0032518A"/>
    <w:pPr>
      <w:ind w:left="1735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2518A"/>
  </w:style>
  <w:style w:type="paragraph" w:customStyle="1" w:styleId="TableParagraph">
    <w:name w:val="Table Paragraph"/>
    <w:basedOn w:val="Normal"/>
    <w:uiPriority w:val="99"/>
    <w:rsid w:val="0032518A"/>
  </w:style>
  <w:style w:type="paragraph" w:styleId="BalloonText">
    <w:name w:val="Balloon Text"/>
    <w:basedOn w:val="Normal"/>
    <w:link w:val="BalloonTextChar"/>
    <w:uiPriority w:val="99"/>
    <w:semiHidden/>
    <w:rsid w:val="00DF0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1E9"/>
    <w:rPr>
      <w:rFonts w:ascii="Segoe UI" w:hAnsi="Segoe UI" w:cs="Segoe UI"/>
      <w:sz w:val="18"/>
      <w:szCs w:val="1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108</Words>
  <Characters>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</dc:title>
  <dc:subject/>
  <dc:creator>OkulSekreteri</dc:creator>
  <cp:keywords/>
  <dc:description/>
  <cp:lastModifiedBy>PC</cp:lastModifiedBy>
  <cp:revision>2</cp:revision>
  <cp:lastPrinted>2019-05-08T10:37:00Z</cp:lastPrinted>
  <dcterms:created xsi:type="dcterms:W3CDTF">2022-01-25T16:18:00Z</dcterms:created>
  <dcterms:modified xsi:type="dcterms:W3CDTF">2022-01-25T16:18:00Z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