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4262"/>
      </w:tblGrid>
      <w:tr w:rsidR="00142692" w:rsidRPr="00142692" w14:paraId="17C2D960" w14:textId="77777777" w:rsidTr="00AD55A8">
        <w:trPr>
          <w:trHeight w:hRule="exact" w:val="488"/>
        </w:trPr>
        <w:tc>
          <w:tcPr>
            <w:tcW w:w="8803" w:type="dxa"/>
            <w:gridSpan w:val="2"/>
            <w:shd w:val="clear" w:color="auto" w:fill="FFFFFF"/>
            <w:vAlign w:val="center"/>
          </w:tcPr>
          <w:p w14:paraId="0B2EA6D4" w14:textId="77777777" w:rsidR="00142692" w:rsidRPr="00142692" w:rsidRDefault="00142692" w:rsidP="006B39DF">
            <w:pPr>
              <w:spacing w:line="210" w:lineRule="exact"/>
            </w:pPr>
            <w:r w:rsidRPr="00142692">
              <w:rPr>
                <w:b/>
                <w:bCs/>
                <w:color w:val="000000"/>
                <w:szCs w:val="21"/>
              </w:rPr>
              <w:t>Tezin Konusu:</w:t>
            </w:r>
          </w:p>
        </w:tc>
      </w:tr>
      <w:tr w:rsidR="00142692" w:rsidRPr="00142692" w14:paraId="659FA840" w14:textId="77777777" w:rsidTr="0088622D">
        <w:trPr>
          <w:trHeight w:hRule="exact" w:val="552"/>
        </w:trPr>
        <w:tc>
          <w:tcPr>
            <w:tcW w:w="8803" w:type="dxa"/>
            <w:gridSpan w:val="2"/>
            <w:shd w:val="clear" w:color="auto" w:fill="FFFFFF"/>
            <w:vAlign w:val="bottom"/>
          </w:tcPr>
          <w:p w14:paraId="291A00DB" w14:textId="77777777" w:rsidR="00142692" w:rsidRPr="00142692" w:rsidRDefault="00142692" w:rsidP="0088622D">
            <w:pPr>
              <w:jc w:val="center"/>
            </w:pPr>
            <w:r w:rsidRPr="00142692">
              <w:rPr>
                <w:b/>
                <w:bCs/>
                <w:color w:val="000000"/>
              </w:rPr>
              <w:t>Öğrenci Bilgileri</w:t>
            </w:r>
          </w:p>
        </w:tc>
      </w:tr>
      <w:tr w:rsidR="00142692" w:rsidRPr="00142692" w14:paraId="12C01C14" w14:textId="77777777" w:rsidTr="00E1286E">
        <w:trPr>
          <w:trHeight w:hRule="exact" w:val="690"/>
        </w:trPr>
        <w:tc>
          <w:tcPr>
            <w:tcW w:w="4541" w:type="dxa"/>
            <w:shd w:val="clear" w:color="auto" w:fill="FFFFFF"/>
            <w:vAlign w:val="center"/>
          </w:tcPr>
          <w:p w14:paraId="39067F29" w14:textId="77777777" w:rsidR="00142692" w:rsidRPr="00142692" w:rsidRDefault="00142692" w:rsidP="00E1286E">
            <w:pPr>
              <w:jc w:val="center"/>
            </w:pPr>
            <w:r w:rsidRPr="00142692">
              <w:rPr>
                <w:b/>
                <w:bCs/>
                <w:color w:val="000000"/>
              </w:rPr>
              <w:t>Öğrenci Numarası</w:t>
            </w:r>
          </w:p>
        </w:tc>
        <w:tc>
          <w:tcPr>
            <w:tcW w:w="4262" w:type="dxa"/>
            <w:shd w:val="clear" w:color="auto" w:fill="FFFFFF"/>
            <w:vAlign w:val="center"/>
          </w:tcPr>
          <w:p w14:paraId="49490E8D" w14:textId="77777777" w:rsidR="00142692" w:rsidRPr="00142692" w:rsidRDefault="00142692" w:rsidP="00E54EAB">
            <w:pPr>
              <w:spacing w:line="210" w:lineRule="exact"/>
              <w:jc w:val="center"/>
            </w:pPr>
            <w:r w:rsidRPr="00142692">
              <w:rPr>
                <w:b/>
                <w:bCs/>
                <w:color w:val="000000"/>
              </w:rPr>
              <w:t>Adı Soyadı</w:t>
            </w:r>
          </w:p>
        </w:tc>
      </w:tr>
      <w:tr w:rsidR="00142692" w:rsidRPr="00142692" w14:paraId="76441EB7" w14:textId="77777777" w:rsidTr="00AD55A8">
        <w:trPr>
          <w:trHeight w:hRule="exact" w:val="568"/>
        </w:trPr>
        <w:tc>
          <w:tcPr>
            <w:tcW w:w="4541" w:type="dxa"/>
            <w:shd w:val="clear" w:color="auto" w:fill="FFFFFF"/>
          </w:tcPr>
          <w:p w14:paraId="6F01F179" w14:textId="77777777" w:rsidR="00142692" w:rsidRPr="00142692" w:rsidRDefault="00142692" w:rsidP="00142692">
            <w:pPr>
              <w:rPr>
                <w:sz w:val="10"/>
                <w:szCs w:val="10"/>
              </w:rPr>
            </w:pPr>
          </w:p>
        </w:tc>
        <w:tc>
          <w:tcPr>
            <w:tcW w:w="4262" w:type="dxa"/>
            <w:shd w:val="clear" w:color="auto" w:fill="FFFFFF"/>
          </w:tcPr>
          <w:p w14:paraId="3899905D" w14:textId="77777777" w:rsidR="00142692" w:rsidRPr="00142692" w:rsidRDefault="00142692" w:rsidP="00142692">
            <w:pPr>
              <w:rPr>
                <w:sz w:val="10"/>
                <w:szCs w:val="10"/>
              </w:rPr>
            </w:pPr>
          </w:p>
        </w:tc>
      </w:tr>
      <w:tr w:rsidR="00142692" w:rsidRPr="00142692" w14:paraId="58B1C941" w14:textId="77777777" w:rsidTr="00AD55A8">
        <w:trPr>
          <w:trHeight w:hRule="exact" w:val="703"/>
        </w:trPr>
        <w:tc>
          <w:tcPr>
            <w:tcW w:w="4541" w:type="dxa"/>
            <w:shd w:val="clear" w:color="auto" w:fill="FFFFFF"/>
          </w:tcPr>
          <w:p w14:paraId="2E5B5801" w14:textId="77777777" w:rsidR="00142692" w:rsidRPr="00142692" w:rsidRDefault="00142692" w:rsidP="00142692">
            <w:pPr>
              <w:rPr>
                <w:sz w:val="10"/>
                <w:szCs w:val="10"/>
              </w:rPr>
            </w:pPr>
          </w:p>
        </w:tc>
        <w:tc>
          <w:tcPr>
            <w:tcW w:w="4262" w:type="dxa"/>
            <w:shd w:val="clear" w:color="auto" w:fill="FFFFFF"/>
          </w:tcPr>
          <w:p w14:paraId="014BEC38" w14:textId="77777777" w:rsidR="00142692" w:rsidRPr="00142692" w:rsidRDefault="00142692" w:rsidP="00142692">
            <w:pPr>
              <w:rPr>
                <w:sz w:val="10"/>
                <w:szCs w:val="10"/>
              </w:rPr>
            </w:pPr>
          </w:p>
        </w:tc>
      </w:tr>
    </w:tbl>
    <w:p w14:paraId="3782A333" w14:textId="77777777" w:rsidR="00E73DE9" w:rsidRDefault="00E73DE9" w:rsidP="00142692">
      <w:pPr>
        <w:rPr>
          <w:b/>
          <w:bCs/>
          <w:color w:val="000000"/>
          <w:sz w:val="21"/>
          <w:szCs w:val="21"/>
        </w:rPr>
      </w:pPr>
    </w:p>
    <w:p w14:paraId="29BB9FA4" w14:textId="77777777" w:rsidR="00C561C8" w:rsidRDefault="00C561C8" w:rsidP="00142692">
      <w:pPr>
        <w:rPr>
          <w:b/>
          <w:bCs/>
          <w:color w:val="000000"/>
          <w:sz w:val="21"/>
          <w:szCs w:val="21"/>
        </w:rPr>
      </w:pPr>
    </w:p>
    <w:p w14:paraId="1DE80E54" w14:textId="77777777" w:rsidR="00E73DE9" w:rsidRDefault="00E73DE9" w:rsidP="00142692">
      <w:pPr>
        <w:rPr>
          <w:b/>
          <w:bCs/>
          <w:color w:val="000000"/>
          <w:sz w:val="21"/>
          <w:szCs w:val="21"/>
        </w:rPr>
      </w:pPr>
    </w:p>
    <w:p w14:paraId="6A7A6562" w14:textId="77777777" w:rsidR="00E73DE9" w:rsidRPr="00B0386D" w:rsidRDefault="00E73DE9" w:rsidP="00B0386D">
      <w:pPr>
        <w:jc w:val="center"/>
        <w:rPr>
          <w:b/>
          <w:bCs/>
          <w:color w:val="000000"/>
          <w:szCs w:val="21"/>
        </w:rPr>
      </w:pPr>
    </w:p>
    <w:p w14:paraId="74905BA2" w14:textId="77777777" w:rsidR="00142692" w:rsidRPr="00142692" w:rsidRDefault="00142692" w:rsidP="00B0386D">
      <w:pPr>
        <w:jc w:val="center"/>
        <w:rPr>
          <w:sz w:val="32"/>
        </w:rPr>
      </w:pPr>
      <w:r w:rsidRPr="00142692">
        <w:rPr>
          <w:b/>
          <w:bCs/>
          <w:color w:val="000000"/>
          <w:szCs w:val="21"/>
        </w:rPr>
        <w:t>RİSK YÖNETİMİ TABLOSU</w:t>
      </w:r>
    </w:p>
    <w:tbl>
      <w:tblPr>
        <w:tblW w:w="0" w:type="auto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582"/>
        <w:gridCol w:w="4670"/>
      </w:tblGrid>
      <w:tr w:rsidR="00142692" w:rsidRPr="00142692" w14:paraId="67DD2372" w14:textId="77777777" w:rsidTr="005A4C74">
        <w:trPr>
          <w:trHeight w:hRule="exact" w:val="773"/>
        </w:trPr>
        <w:tc>
          <w:tcPr>
            <w:tcW w:w="709" w:type="dxa"/>
            <w:shd w:val="clear" w:color="auto" w:fill="EEECE1"/>
            <w:vAlign w:val="center"/>
          </w:tcPr>
          <w:p w14:paraId="6118396E" w14:textId="77777777" w:rsidR="00142692" w:rsidRPr="00142692" w:rsidRDefault="00142692" w:rsidP="00812D94">
            <w:pPr>
              <w:spacing w:line="210" w:lineRule="exact"/>
              <w:jc w:val="center"/>
              <w:rPr>
                <w:b/>
              </w:rPr>
            </w:pPr>
            <w:r w:rsidRPr="00142692">
              <w:rPr>
                <w:b/>
                <w:bCs/>
                <w:color w:val="000000"/>
              </w:rPr>
              <w:t>İP</w:t>
            </w:r>
          </w:p>
          <w:p w14:paraId="79601A3B" w14:textId="77777777" w:rsidR="00142692" w:rsidRPr="00142692" w:rsidRDefault="00142692" w:rsidP="00812D94">
            <w:pPr>
              <w:spacing w:line="210" w:lineRule="exact"/>
              <w:jc w:val="center"/>
              <w:rPr>
                <w:b/>
              </w:rPr>
            </w:pPr>
            <w:r w:rsidRPr="00142692">
              <w:rPr>
                <w:b/>
                <w:bCs/>
                <w:color w:val="000000"/>
              </w:rPr>
              <w:t>No</w:t>
            </w:r>
          </w:p>
        </w:tc>
        <w:tc>
          <w:tcPr>
            <w:tcW w:w="3582" w:type="dxa"/>
            <w:shd w:val="clear" w:color="auto" w:fill="EEECE1"/>
            <w:vAlign w:val="center"/>
          </w:tcPr>
          <w:p w14:paraId="76DB5180" w14:textId="7EB867A2" w:rsidR="00142692" w:rsidRPr="00142692" w:rsidRDefault="00142692" w:rsidP="00380100">
            <w:pPr>
              <w:spacing w:before="120" w:line="210" w:lineRule="exact"/>
              <w:jc w:val="center"/>
            </w:pPr>
            <w:r w:rsidRPr="00142692">
              <w:rPr>
                <w:b/>
                <w:bCs/>
                <w:color w:val="000000"/>
              </w:rPr>
              <w:t>En Önemli Risk(</w:t>
            </w:r>
            <w:proofErr w:type="spellStart"/>
            <w:r w:rsidRPr="00142692">
              <w:rPr>
                <w:b/>
                <w:bCs/>
                <w:color w:val="000000"/>
              </w:rPr>
              <w:t>ler</w:t>
            </w:r>
            <w:proofErr w:type="spellEnd"/>
            <w:r w:rsidRPr="00142692">
              <w:rPr>
                <w:b/>
                <w:bCs/>
                <w:color w:val="000000"/>
              </w:rPr>
              <w:t>)</w:t>
            </w:r>
          </w:p>
        </w:tc>
        <w:tc>
          <w:tcPr>
            <w:tcW w:w="4670" w:type="dxa"/>
            <w:shd w:val="clear" w:color="auto" w:fill="EEECE1"/>
            <w:vAlign w:val="center"/>
          </w:tcPr>
          <w:p w14:paraId="56D2964E" w14:textId="77777777" w:rsidR="00142692" w:rsidRPr="00142692" w:rsidRDefault="00142692" w:rsidP="00380100">
            <w:pPr>
              <w:spacing w:before="120" w:line="210" w:lineRule="exact"/>
              <w:jc w:val="center"/>
            </w:pPr>
            <w:r w:rsidRPr="00142692">
              <w:rPr>
                <w:b/>
                <w:bCs/>
                <w:color w:val="000000"/>
              </w:rPr>
              <w:t>B Planı</w:t>
            </w:r>
          </w:p>
        </w:tc>
      </w:tr>
      <w:tr w:rsidR="00142692" w:rsidRPr="00142692" w14:paraId="1AE450C1" w14:textId="77777777" w:rsidTr="00C561C8">
        <w:trPr>
          <w:trHeight w:hRule="exact" w:val="566"/>
        </w:trPr>
        <w:tc>
          <w:tcPr>
            <w:tcW w:w="709" w:type="dxa"/>
            <w:shd w:val="clear" w:color="auto" w:fill="FFFFFF"/>
            <w:vAlign w:val="center"/>
          </w:tcPr>
          <w:p w14:paraId="29A5C8F2" w14:textId="77777777" w:rsidR="00142692" w:rsidRPr="00142692" w:rsidRDefault="00142692" w:rsidP="00B0386D">
            <w:pPr>
              <w:spacing w:line="210" w:lineRule="exact"/>
              <w:jc w:val="center"/>
              <w:rPr>
                <w:b/>
                <w:sz w:val="22"/>
              </w:rPr>
            </w:pPr>
            <w:r w:rsidRPr="00142692">
              <w:rPr>
                <w:b/>
                <w:bCs/>
                <w:color w:val="000000"/>
                <w:sz w:val="22"/>
                <w:szCs w:val="21"/>
              </w:rPr>
              <w:t>İP 1</w:t>
            </w:r>
          </w:p>
        </w:tc>
        <w:tc>
          <w:tcPr>
            <w:tcW w:w="3582" w:type="dxa"/>
            <w:shd w:val="clear" w:color="auto" w:fill="FFFFFF"/>
          </w:tcPr>
          <w:p w14:paraId="581AC168" w14:textId="77777777" w:rsidR="00142692" w:rsidRPr="00142692" w:rsidRDefault="00142692" w:rsidP="00142692">
            <w:pPr>
              <w:rPr>
                <w:sz w:val="10"/>
                <w:szCs w:val="10"/>
              </w:rPr>
            </w:pPr>
          </w:p>
        </w:tc>
        <w:tc>
          <w:tcPr>
            <w:tcW w:w="4670" w:type="dxa"/>
            <w:shd w:val="clear" w:color="auto" w:fill="FFFFFF"/>
          </w:tcPr>
          <w:p w14:paraId="157A964A" w14:textId="77777777" w:rsidR="00142692" w:rsidRPr="00142692" w:rsidRDefault="00142692" w:rsidP="00142692">
            <w:pPr>
              <w:rPr>
                <w:sz w:val="10"/>
                <w:szCs w:val="10"/>
              </w:rPr>
            </w:pPr>
          </w:p>
        </w:tc>
      </w:tr>
      <w:tr w:rsidR="00142692" w:rsidRPr="00142692" w14:paraId="2DAE9F23" w14:textId="77777777" w:rsidTr="00C561C8">
        <w:trPr>
          <w:trHeight w:hRule="exact" w:val="540"/>
        </w:trPr>
        <w:tc>
          <w:tcPr>
            <w:tcW w:w="709" w:type="dxa"/>
            <w:shd w:val="clear" w:color="auto" w:fill="FFFFFF"/>
            <w:vAlign w:val="center"/>
          </w:tcPr>
          <w:p w14:paraId="43FAB49C" w14:textId="77777777" w:rsidR="00142692" w:rsidRPr="00142692" w:rsidRDefault="00142692" w:rsidP="00B0386D">
            <w:pPr>
              <w:spacing w:line="210" w:lineRule="exact"/>
              <w:jc w:val="center"/>
              <w:rPr>
                <w:b/>
                <w:sz w:val="22"/>
              </w:rPr>
            </w:pPr>
            <w:r w:rsidRPr="00142692">
              <w:rPr>
                <w:b/>
                <w:bCs/>
                <w:color w:val="000000"/>
                <w:sz w:val="22"/>
                <w:szCs w:val="21"/>
              </w:rPr>
              <w:t>İP 2</w:t>
            </w:r>
          </w:p>
        </w:tc>
        <w:tc>
          <w:tcPr>
            <w:tcW w:w="3582" w:type="dxa"/>
            <w:shd w:val="clear" w:color="auto" w:fill="FFFFFF"/>
          </w:tcPr>
          <w:p w14:paraId="03EF9CDE" w14:textId="77777777" w:rsidR="00142692" w:rsidRPr="00142692" w:rsidRDefault="00142692" w:rsidP="00142692">
            <w:pPr>
              <w:rPr>
                <w:sz w:val="10"/>
                <w:szCs w:val="10"/>
              </w:rPr>
            </w:pPr>
          </w:p>
        </w:tc>
        <w:tc>
          <w:tcPr>
            <w:tcW w:w="4670" w:type="dxa"/>
            <w:shd w:val="clear" w:color="auto" w:fill="FFFFFF"/>
          </w:tcPr>
          <w:p w14:paraId="1A619C1C" w14:textId="77777777" w:rsidR="00142692" w:rsidRPr="00142692" w:rsidRDefault="00142692" w:rsidP="00142692">
            <w:pPr>
              <w:rPr>
                <w:sz w:val="10"/>
                <w:szCs w:val="10"/>
              </w:rPr>
            </w:pPr>
          </w:p>
        </w:tc>
      </w:tr>
      <w:tr w:rsidR="009C5BF9" w:rsidRPr="00142692" w14:paraId="694A6FA3" w14:textId="77777777" w:rsidTr="00C561C8">
        <w:trPr>
          <w:trHeight w:hRule="exact" w:val="16"/>
        </w:trPr>
        <w:tc>
          <w:tcPr>
            <w:tcW w:w="709" w:type="dxa"/>
            <w:shd w:val="clear" w:color="auto" w:fill="FFFFFF"/>
            <w:vAlign w:val="center"/>
          </w:tcPr>
          <w:p w14:paraId="1F1BC7B3" w14:textId="77777777" w:rsidR="009C5BF9" w:rsidRPr="00142692" w:rsidRDefault="009C5BF9" w:rsidP="00B0386D">
            <w:pPr>
              <w:spacing w:line="210" w:lineRule="exact"/>
              <w:jc w:val="center"/>
              <w:rPr>
                <w:b/>
                <w:bCs/>
                <w:color w:val="000000"/>
                <w:sz w:val="22"/>
                <w:szCs w:val="21"/>
              </w:rPr>
            </w:pPr>
          </w:p>
        </w:tc>
        <w:tc>
          <w:tcPr>
            <w:tcW w:w="3582" w:type="dxa"/>
            <w:shd w:val="clear" w:color="auto" w:fill="FFFFFF"/>
          </w:tcPr>
          <w:p w14:paraId="07C8EA88" w14:textId="77777777" w:rsidR="009C5BF9" w:rsidRPr="00142692" w:rsidRDefault="009C5BF9" w:rsidP="00142692">
            <w:pPr>
              <w:rPr>
                <w:sz w:val="10"/>
                <w:szCs w:val="10"/>
              </w:rPr>
            </w:pPr>
          </w:p>
        </w:tc>
        <w:tc>
          <w:tcPr>
            <w:tcW w:w="4670" w:type="dxa"/>
            <w:shd w:val="clear" w:color="auto" w:fill="FFFFFF"/>
          </w:tcPr>
          <w:p w14:paraId="41DA2857" w14:textId="77777777" w:rsidR="009C5BF9" w:rsidRPr="00142692" w:rsidRDefault="009C5BF9" w:rsidP="00142692">
            <w:pPr>
              <w:rPr>
                <w:sz w:val="10"/>
                <w:szCs w:val="10"/>
              </w:rPr>
            </w:pPr>
          </w:p>
        </w:tc>
      </w:tr>
      <w:tr w:rsidR="00142692" w:rsidRPr="00142692" w14:paraId="51C0016E" w14:textId="77777777" w:rsidTr="00C561C8">
        <w:trPr>
          <w:trHeight w:hRule="exact" w:val="566"/>
        </w:trPr>
        <w:tc>
          <w:tcPr>
            <w:tcW w:w="709" w:type="dxa"/>
            <w:shd w:val="clear" w:color="auto" w:fill="FFFFFF"/>
            <w:vAlign w:val="center"/>
          </w:tcPr>
          <w:p w14:paraId="67A9BED7" w14:textId="77777777" w:rsidR="00142692" w:rsidRPr="00142692" w:rsidRDefault="00142692" w:rsidP="00B0386D">
            <w:pPr>
              <w:spacing w:line="210" w:lineRule="exact"/>
              <w:jc w:val="center"/>
              <w:rPr>
                <w:b/>
                <w:sz w:val="22"/>
              </w:rPr>
            </w:pPr>
            <w:r w:rsidRPr="00142692">
              <w:rPr>
                <w:b/>
                <w:bCs/>
                <w:color w:val="000000"/>
                <w:sz w:val="22"/>
                <w:szCs w:val="21"/>
              </w:rPr>
              <w:t>İP 3</w:t>
            </w:r>
          </w:p>
        </w:tc>
        <w:tc>
          <w:tcPr>
            <w:tcW w:w="3582" w:type="dxa"/>
            <w:shd w:val="clear" w:color="auto" w:fill="FFFFFF"/>
          </w:tcPr>
          <w:p w14:paraId="760B3D41" w14:textId="77777777" w:rsidR="00142692" w:rsidRPr="00142692" w:rsidRDefault="00142692" w:rsidP="00142692">
            <w:pPr>
              <w:rPr>
                <w:sz w:val="10"/>
                <w:szCs w:val="10"/>
              </w:rPr>
            </w:pPr>
          </w:p>
        </w:tc>
        <w:tc>
          <w:tcPr>
            <w:tcW w:w="4670" w:type="dxa"/>
            <w:shd w:val="clear" w:color="auto" w:fill="FFFFFF"/>
          </w:tcPr>
          <w:p w14:paraId="2839F02F" w14:textId="77777777" w:rsidR="00142692" w:rsidRPr="00142692" w:rsidRDefault="00142692" w:rsidP="00142692">
            <w:pPr>
              <w:rPr>
                <w:sz w:val="10"/>
                <w:szCs w:val="10"/>
              </w:rPr>
            </w:pPr>
          </w:p>
        </w:tc>
      </w:tr>
      <w:tr w:rsidR="00142692" w:rsidRPr="00142692" w14:paraId="6D74CBCC" w14:textId="77777777" w:rsidTr="00C561C8">
        <w:trPr>
          <w:trHeight w:hRule="exact" w:val="566"/>
        </w:trPr>
        <w:tc>
          <w:tcPr>
            <w:tcW w:w="709" w:type="dxa"/>
            <w:shd w:val="clear" w:color="auto" w:fill="FFFFFF"/>
            <w:vAlign w:val="center"/>
          </w:tcPr>
          <w:p w14:paraId="4E03C84E" w14:textId="77777777" w:rsidR="00142692" w:rsidRPr="00142692" w:rsidRDefault="00142692" w:rsidP="00B0386D">
            <w:pPr>
              <w:spacing w:line="210" w:lineRule="exact"/>
              <w:jc w:val="center"/>
              <w:rPr>
                <w:b/>
                <w:sz w:val="22"/>
              </w:rPr>
            </w:pPr>
            <w:r w:rsidRPr="00142692">
              <w:rPr>
                <w:b/>
                <w:bCs/>
                <w:color w:val="000000"/>
                <w:sz w:val="22"/>
                <w:szCs w:val="21"/>
              </w:rPr>
              <w:t>İP 4</w:t>
            </w:r>
          </w:p>
        </w:tc>
        <w:tc>
          <w:tcPr>
            <w:tcW w:w="3582" w:type="dxa"/>
            <w:shd w:val="clear" w:color="auto" w:fill="FFFFFF"/>
          </w:tcPr>
          <w:p w14:paraId="02282F08" w14:textId="77777777" w:rsidR="00142692" w:rsidRPr="00142692" w:rsidRDefault="00142692" w:rsidP="00142692">
            <w:pPr>
              <w:rPr>
                <w:sz w:val="10"/>
                <w:szCs w:val="10"/>
              </w:rPr>
            </w:pPr>
          </w:p>
        </w:tc>
        <w:tc>
          <w:tcPr>
            <w:tcW w:w="4670" w:type="dxa"/>
            <w:shd w:val="clear" w:color="auto" w:fill="FFFFFF"/>
          </w:tcPr>
          <w:p w14:paraId="5AA0FF73" w14:textId="77777777" w:rsidR="00142692" w:rsidRPr="00142692" w:rsidRDefault="00142692" w:rsidP="00142692">
            <w:pPr>
              <w:rPr>
                <w:sz w:val="10"/>
                <w:szCs w:val="10"/>
              </w:rPr>
            </w:pPr>
          </w:p>
        </w:tc>
      </w:tr>
      <w:tr w:rsidR="00142692" w:rsidRPr="00142692" w14:paraId="2948904B" w14:textId="77777777" w:rsidTr="00C561C8">
        <w:trPr>
          <w:trHeight w:hRule="exact" w:val="576"/>
        </w:trPr>
        <w:tc>
          <w:tcPr>
            <w:tcW w:w="709" w:type="dxa"/>
            <w:shd w:val="clear" w:color="auto" w:fill="FFFFFF"/>
            <w:vAlign w:val="center"/>
          </w:tcPr>
          <w:p w14:paraId="34BB4CF8" w14:textId="77777777" w:rsidR="00142692" w:rsidRPr="00142692" w:rsidRDefault="00142692" w:rsidP="00B0386D">
            <w:pPr>
              <w:spacing w:line="210" w:lineRule="exact"/>
              <w:jc w:val="center"/>
              <w:rPr>
                <w:b/>
                <w:sz w:val="22"/>
              </w:rPr>
            </w:pPr>
            <w:r w:rsidRPr="00142692">
              <w:rPr>
                <w:b/>
                <w:bCs/>
                <w:color w:val="000000"/>
                <w:sz w:val="22"/>
                <w:szCs w:val="21"/>
              </w:rPr>
              <w:t>İP 5</w:t>
            </w:r>
          </w:p>
        </w:tc>
        <w:tc>
          <w:tcPr>
            <w:tcW w:w="3582" w:type="dxa"/>
            <w:shd w:val="clear" w:color="auto" w:fill="FFFFFF"/>
          </w:tcPr>
          <w:p w14:paraId="10848350" w14:textId="77777777" w:rsidR="00142692" w:rsidRPr="00142692" w:rsidRDefault="00142692" w:rsidP="00142692">
            <w:pPr>
              <w:rPr>
                <w:sz w:val="10"/>
                <w:szCs w:val="10"/>
              </w:rPr>
            </w:pPr>
          </w:p>
        </w:tc>
        <w:tc>
          <w:tcPr>
            <w:tcW w:w="4670" w:type="dxa"/>
            <w:shd w:val="clear" w:color="auto" w:fill="FFFFFF"/>
          </w:tcPr>
          <w:p w14:paraId="46AE56E6" w14:textId="77777777" w:rsidR="00142692" w:rsidRPr="00142692" w:rsidRDefault="00142692" w:rsidP="00142692">
            <w:pPr>
              <w:rPr>
                <w:sz w:val="10"/>
                <w:szCs w:val="10"/>
              </w:rPr>
            </w:pPr>
          </w:p>
        </w:tc>
      </w:tr>
    </w:tbl>
    <w:p w14:paraId="5FD465CF" w14:textId="77777777" w:rsidR="00142692" w:rsidRPr="00142692" w:rsidRDefault="00142692" w:rsidP="00142692">
      <w:pPr>
        <w:rPr>
          <w:sz w:val="20"/>
          <w:szCs w:val="22"/>
        </w:rPr>
      </w:pPr>
      <w:r w:rsidRPr="00142692">
        <w:rPr>
          <w:color w:val="000000"/>
          <w:sz w:val="20"/>
          <w:szCs w:val="22"/>
        </w:rPr>
        <w:t>(*) Tablodaki satırlar gerektiği kadar genişletilebilir ve çoğaltılabilir.</w:t>
      </w:r>
    </w:p>
    <w:p w14:paraId="7252AADC" w14:textId="77777777" w:rsidR="00142692" w:rsidRDefault="00142692" w:rsidP="00142692">
      <w:pPr>
        <w:rPr>
          <w:color w:val="000000"/>
          <w:sz w:val="20"/>
          <w:szCs w:val="22"/>
        </w:rPr>
      </w:pPr>
      <w:r w:rsidRPr="00142692">
        <w:rPr>
          <w:color w:val="000000"/>
          <w:sz w:val="20"/>
          <w:szCs w:val="22"/>
        </w:rPr>
        <w:t>İP: İş Paketi</w:t>
      </w:r>
    </w:p>
    <w:p w14:paraId="6871B301" w14:textId="77777777" w:rsidR="00811449" w:rsidRPr="00142692" w:rsidRDefault="00811449" w:rsidP="00142692">
      <w:pPr>
        <w:rPr>
          <w:sz w:val="20"/>
          <w:szCs w:val="22"/>
        </w:rPr>
      </w:pPr>
    </w:p>
    <w:p w14:paraId="6CED1B95" w14:textId="77777777" w:rsidR="00142692" w:rsidRPr="00142692" w:rsidRDefault="00142692" w:rsidP="00142692">
      <w:pPr>
        <w:rPr>
          <w:sz w:val="20"/>
          <w:szCs w:val="22"/>
        </w:rPr>
      </w:pPr>
      <w:r w:rsidRPr="00142692">
        <w:rPr>
          <w:b/>
          <w:bCs/>
          <w:color w:val="000000"/>
          <w:sz w:val="20"/>
          <w:szCs w:val="22"/>
        </w:rPr>
        <w:t xml:space="preserve">Not: </w:t>
      </w:r>
      <w:r w:rsidRPr="00142692">
        <w:rPr>
          <w:color w:val="000000"/>
          <w:sz w:val="20"/>
          <w:szCs w:val="22"/>
        </w:rPr>
        <w:t>Her bir Bitirme Tezi grubu için ayrı ayrı doldurulacaktır.</w:t>
      </w:r>
    </w:p>
    <w:p w14:paraId="5F480462" w14:textId="77777777" w:rsidR="0027140B" w:rsidRDefault="0027140B" w:rsidP="0042331B"/>
    <w:p w14:paraId="68DD1B1C" w14:textId="77777777" w:rsidR="0027140B" w:rsidRDefault="0027140B" w:rsidP="0042331B">
      <w:pPr>
        <w:rPr>
          <w:b/>
        </w:rPr>
      </w:pPr>
    </w:p>
    <w:p w14:paraId="0565F683" w14:textId="77777777" w:rsidR="00721C83" w:rsidRPr="0077226B" w:rsidRDefault="00721C83" w:rsidP="0042331B"/>
    <w:sectPr w:rsidR="00721C83" w:rsidRPr="0077226B" w:rsidSect="00C7647C">
      <w:headerReference w:type="default" r:id="rId7"/>
      <w:footerReference w:type="default" r:id="rId8"/>
      <w:pgSz w:w="11906" w:h="16838" w:code="9"/>
      <w:pgMar w:top="1805" w:right="1418" w:bottom="1418" w:left="1418" w:header="85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91675" w14:textId="77777777" w:rsidR="00B046C9" w:rsidRDefault="00B046C9">
      <w:r>
        <w:separator/>
      </w:r>
    </w:p>
  </w:endnote>
  <w:endnote w:type="continuationSeparator" w:id="0">
    <w:p w14:paraId="3E523494" w14:textId="77777777" w:rsidR="00B046C9" w:rsidRDefault="00B0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BD4A7" w14:textId="77777777" w:rsidR="00261805" w:rsidRPr="00CF3DC4" w:rsidRDefault="00261805" w:rsidP="00211491">
    <w:pPr>
      <w:pStyle w:val="Altbilgi"/>
      <w:rPr>
        <w:rStyle w:val="Normal1"/>
        <w:rFonts w:ascii="Times New Roman" w:hAnsi="Times New Roman" w:cs="Times New Roman"/>
        <w:sz w:val="14"/>
        <w:szCs w:val="14"/>
      </w:rPr>
    </w:pPr>
  </w:p>
  <w:p w14:paraId="2E69C5B6" w14:textId="77777777" w:rsidR="00261805" w:rsidRPr="00CF3DC4" w:rsidRDefault="00261805" w:rsidP="00211491">
    <w:pPr>
      <w:pStyle w:val="Altbilgi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5787C" w14:textId="77777777" w:rsidR="00B046C9" w:rsidRDefault="00B046C9">
      <w:r>
        <w:separator/>
      </w:r>
    </w:p>
  </w:footnote>
  <w:footnote w:type="continuationSeparator" w:id="0">
    <w:p w14:paraId="2679D9AA" w14:textId="77777777" w:rsidR="00B046C9" w:rsidRDefault="00B04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70"/>
    </w:tblGrid>
    <w:tr w:rsidR="00FC2C87" w14:paraId="4263381C" w14:textId="77777777" w:rsidTr="00380100">
      <w:trPr>
        <w:trHeight w:val="2115"/>
        <w:jc w:val="center"/>
      </w:trPr>
      <w:tc>
        <w:tcPr>
          <w:tcW w:w="92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47DD73A" w14:textId="77777777" w:rsidR="00FC2C87" w:rsidRDefault="00FC2C87" w:rsidP="00FC2C87">
          <w:pPr>
            <w:pStyle w:val="stbilgi"/>
          </w:pPr>
        </w:p>
        <w:p w14:paraId="3AB676C8" w14:textId="77777777" w:rsidR="00FC2C87" w:rsidRDefault="00FC2C87" w:rsidP="00FC2C87">
          <w:pPr>
            <w:pStyle w:val="stbilgi"/>
          </w:pPr>
        </w:p>
        <w:p w14:paraId="04F79EAB" w14:textId="77777777" w:rsidR="00FC2C87" w:rsidRDefault="00FC2C87" w:rsidP="00FC2C87"/>
        <w:tbl>
          <w:tblPr>
            <w:tblpPr w:leftFromText="141" w:rightFromText="141" w:vertAnchor="page" w:horzAnchor="margin" w:tblpY="339"/>
            <w:tblW w:w="8750" w:type="dxa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single" w:sz="8" w:space="0" w:color="auto"/>
              <w:insideV w:val="single" w:sz="8" w:space="0" w:color="auto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21"/>
            <w:gridCol w:w="5406"/>
            <w:gridCol w:w="1223"/>
          </w:tblGrid>
          <w:tr w:rsidR="00DA6060" w14:paraId="601ACFE3" w14:textId="77777777" w:rsidTr="00380100">
            <w:trPr>
              <w:cantSplit/>
              <w:trHeight w:val="966"/>
            </w:trPr>
            <w:tc>
              <w:tcPr>
                <w:tcW w:w="2113" w:type="dxa"/>
                <w:vMerge w:val="restart"/>
                <w:tcBorders>
                  <w:top w:val="double" w:sz="4" w:space="0" w:color="auto"/>
                  <w:left w:val="double" w:sz="4" w:space="0" w:color="auto"/>
                  <w:right w:val="nil"/>
                </w:tcBorders>
                <w:noWrap/>
                <w:vAlign w:val="bottom"/>
              </w:tcPr>
              <w:p w14:paraId="2A8EA897" w14:textId="1DAAC221" w:rsidR="00FC2C87" w:rsidRPr="00AA3191" w:rsidRDefault="00380100" w:rsidP="002208B2">
                <w:pPr>
                  <w:ind w:right="40"/>
                  <w:jc w:val="right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 w:rsidRPr="00990233">
                  <w:rPr>
                    <w:noProof/>
                  </w:rPr>
                  <w:drawing>
                    <wp:inline distT="0" distB="0" distL="0" distR="0" wp14:anchorId="3AE630B3" wp14:editId="2BE70C29">
                      <wp:extent cx="1283970" cy="1283970"/>
                      <wp:effectExtent l="0" t="0" r="0" b="0"/>
                      <wp:docPr id="3" name="Resim 3" descr="Niğde Ömer Halisdemir Üniversitesi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Niğde Ömer Halisdemir Üniversitesi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3970" cy="1283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412" w:type="dxa"/>
                <w:tcBorders>
                  <w:top w:val="doub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3DE6719C" w14:textId="47A2B5D8" w:rsidR="00FC2C87" w:rsidRDefault="00FC2C87" w:rsidP="00C516DA">
                <w:pPr>
                  <w:jc w:val="center"/>
                  <w:rPr>
                    <w:b/>
                    <w:bCs/>
                  </w:rPr>
                </w:pPr>
                <w:r w:rsidRPr="00D47A86">
                  <w:rPr>
                    <w:b/>
                    <w:bCs/>
                  </w:rPr>
                  <w:t>T.C.</w:t>
                </w:r>
                <w:r w:rsidRPr="00D47A86">
                  <w:rPr>
                    <w:b/>
                    <w:bCs/>
                  </w:rPr>
                  <w:br/>
                </w:r>
                <w:r w:rsidR="0016583E">
                  <w:rPr>
                    <w:b/>
                    <w:bCs/>
                  </w:rPr>
                  <w:t xml:space="preserve">NİĞDE </w:t>
                </w:r>
                <w:r w:rsidR="00445C17">
                  <w:rPr>
                    <w:b/>
                    <w:bCs/>
                  </w:rPr>
                  <w:t>ÖMER HALİSDEMİR</w:t>
                </w:r>
                <w:r w:rsidR="00445C17" w:rsidRPr="00D47A86">
                  <w:rPr>
                    <w:b/>
                    <w:bCs/>
                  </w:rPr>
                  <w:t xml:space="preserve"> </w:t>
                </w:r>
                <w:r w:rsidRPr="00D47A86">
                  <w:rPr>
                    <w:b/>
                    <w:bCs/>
                  </w:rPr>
                  <w:t>ÜNİVERSİTESİ</w:t>
                </w:r>
                <w:r w:rsidRPr="00D47A86">
                  <w:rPr>
                    <w:b/>
                    <w:bCs/>
                  </w:rPr>
                  <w:br/>
                </w:r>
                <w:r w:rsidR="00965AD4" w:rsidRPr="00D47A86">
                  <w:rPr>
                    <w:b/>
                    <w:bCs/>
                  </w:rPr>
                  <w:t>MÜHENDİSLİK FAKÜLTESİ</w:t>
                </w:r>
              </w:p>
              <w:p w14:paraId="4CA155D2" w14:textId="77777777" w:rsidR="00142692" w:rsidRDefault="00445C17" w:rsidP="00C516DA">
                <w:pP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GIDA </w:t>
                </w:r>
                <w:r w:rsidR="00142692">
                  <w:rPr>
                    <w:b/>
                    <w:bCs/>
                  </w:rPr>
                  <w:t xml:space="preserve">MÜHENDİSLİĞİ BÖLÜMÜ </w:t>
                </w:r>
              </w:p>
              <w:p w14:paraId="6466458F" w14:textId="77777777" w:rsidR="00CC0194" w:rsidRPr="00D47A86" w:rsidRDefault="00CC0194" w:rsidP="00C516DA">
                <w:pPr>
                  <w:jc w:val="center"/>
                  <w:rPr>
                    <w:b/>
                    <w:bCs/>
                  </w:rPr>
                </w:pPr>
              </w:p>
            </w:tc>
            <w:tc>
              <w:tcPr>
                <w:tcW w:w="1225" w:type="dxa"/>
                <w:vMerge w:val="restart"/>
                <w:tcBorders>
                  <w:top w:val="double" w:sz="4" w:space="0" w:color="auto"/>
                  <w:left w:val="nil"/>
                  <w:right w:val="double" w:sz="4" w:space="0" w:color="auto"/>
                </w:tcBorders>
                <w:shd w:val="clear" w:color="auto" w:fill="auto"/>
              </w:tcPr>
              <w:p w14:paraId="42876AD9" w14:textId="77777777" w:rsidR="00FC2C87" w:rsidRPr="000C4E98" w:rsidRDefault="00FC2C87" w:rsidP="00132FE4">
                <w:pPr>
                  <w:rPr>
                    <w:sz w:val="20"/>
                    <w:szCs w:val="20"/>
                  </w:rPr>
                </w:pPr>
              </w:p>
            </w:tc>
          </w:tr>
          <w:tr w:rsidR="00DA6060" w14:paraId="08F02317" w14:textId="77777777" w:rsidTr="00380100">
            <w:trPr>
              <w:cantSplit/>
              <w:trHeight w:val="698"/>
            </w:trPr>
            <w:tc>
              <w:tcPr>
                <w:tcW w:w="2113" w:type="dxa"/>
                <w:vMerge/>
                <w:tcBorders>
                  <w:left w:val="double" w:sz="4" w:space="0" w:color="auto"/>
                  <w:bottom w:val="double" w:sz="4" w:space="0" w:color="auto"/>
                  <w:right w:val="nil"/>
                </w:tcBorders>
                <w:noWrap/>
                <w:vAlign w:val="bottom"/>
              </w:tcPr>
              <w:p w14:paraId="7FA6151F" w14:textId="77777777" w:rsidR="00FC2C87" w:rsidRPr="00AA3191" w:rsidRDefault="00FC2C87" w:rsidP="00FC2C87">
                <w:pPr>
                  <w:ind w:right="40"/>
                  <w:jc w:val="center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</w:p>
            </w:tc>
            <w:tc>
              <w:tcPr>
                <w:tcW w:w="5412" w:type="dxa"/>
                <w:tcBorders>
                  <w:top w:val="nil"/>
                  <w:left w:val="nil"/>
                  <w:bottom w:val="double" w:sz="4" w:space="0" w:color="auto"/>
                  <w:right w:val="nil"/>
                </w:tcBorders>
                <w:vAlign w:val="center"/>
              </w:tcPr>
              <w:p w14:paraId="2185486A" w14:textId="77777777" w:rsidR="00FC2C87" w:rsidRDefault="00CC0194" w:rsidP="00CC0194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BİTİRME TEZİ</w:t>
                </w:r>
                <w:r w:rsidRPr="005F5389">
                  <w:rPr>
                    <w:b/>
                  </w:rPr>
                  <w:t xml:space="preserve"> </w:t>
                </w:r>
                <w:r>
                  <w:rPr>
                    <w:b/>
                  </w:rPr>
                  <w:t xml:space="preserve">ÇALIŞMASI </w:t>
                </w:r>
              </w:p>
              <w:p w14:paraId="1137D19E" w14:textId="77777777" w:rsidR="00CC0194" w:rsidRPr="005F5389" w:rsidRDefault="00CC0194" w:rsidP="00CC0194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 xml:space="preserve">RİSK YÖNETİMİ TABLOSU </w:t>
                </w:r>
              </w:p>
            </w:tc>
            <w:tc>
              <w:tcPr>
                <w:tcW w:w="1225" w:type="dxa"/>
                <w:vMerge/>
                <w:tcBorders>
                  <w:left w:val="nil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14:paraId="25715C56" w14:textId="77777777" w:rsidR="00FC2C87" w:rsidRDefault="00FC2C87" w:rsidP="00FC2C87">
                <w:pPr>
                  <w:rPr>
                    <w:sz w:val="20"/>
                    <w:szCs w:val="20"/>
                  </w:rPr>
                </w:pPr>
              </w:p>
            </w:tc>
          </w:tr>
        </w:tbl>
        <w:p w14:paraId="7F7EE6A5" w14:textId="77777777" w:rsidR="00FC2C87" w:rsidRDefault="00FC2C87" w:rsidP="00FC2C87">
          <w:pPr>
            <w:pStyle w:val="stbilgi"/>
          </w:pPr>
        </w:p>
      </w:tc>
    </w:tr>
  </w:tbl>
  <w:p w14:paraId="736C60DC" w14:textId="77777777" w:rsidR="00491AFA" w:rsidRPr="00FC2C87" w:rsidRDefault="00491AFA" w:rsidP="00FC2C8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20C6"/>
    <w:multiLevelType w:val="hybridMultilevel"/>
    <w:tmpl w:val="756875AA"/>
    <w:lvl w:ilvl="0" w:tplc="D7C0A3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97B4D"/>
    <w:multiLevelType w:val="hybridMultilevel"/>
    <w:tmpl w:val="60CA7B56"/>
    <w:lvl w:ilvl="0" w:tplc="B08A51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495546">
    <w:abstractNumId w:val="0"/>
  </w:num>
  <w:num w:numId="2" w16cid:durableId="2047754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EF8"/>
    <w:rsid w:val="0001500E"/>
    <w:rsid w:val="000230FD"/>
    <w:rsid w:val="000234A4"/>
    <w:rsid w:val="000262D4"/>
    <w:rsid w:val="0003724B"/>
    <w:rsid w:val="00046D8C"/>
    <w:rsid w:val="0005215E"/>
    <w:rsid w:val="00095A79"/>
    <w:rsid w:val="000A1AFE"/>
    <w:rsid w:val="000A5DDC"/>
    <w:rsid w:val="000C4E98"/>
    <w:rsid w:val="000D3171"/>
    <w:rsid w:val="000D44BE"/>
    <w:rsid w:val="000E535C"/>
    <w:rsid w:val="000E7C04"/>
    <w:rsid w:val="000F6914"/>
    <w:rsid w:val="00132FE4"/>
    <w:rsid w:val="00142692"/>
    <w:rsid w:val="00154883"/>
    <w:rsid w:val="00156412"/>
    <w:rsid w:val="0016583E"/>
    <w:rsid w:val="0017427E"/>
    <w:rsid w:val="00191196"/>
    <w:rsid w:val="001944FC"/>
    <w:rsid w:val="001B6608"/>
    <w:rsid w:val="001C6AF7"/>
    <w:rsid w:val="001E2AFB"/>
    <w:rsid w:val="00211491"/>
    <w:rsid w:val="00211824"/>
    <w:rsid w:val="00212BF5"/>
    <w:rsid w:val="00213635"/>
    <w:rsid w:val="002208B2"/>
    <w:rsid w:val="002320A1"/>
    <w:rsid w:val="00257BAD"/>
    <w:rsid w:val="00261805"/>
    <w:rsid w:val="0026260D"/>
    <w:rsid w:val="0027140B"/>
    <w:rsid w:val="00274372"/>
    <w:rsid w:val="002927A3"/>
    <w:rsid w:val="002935D2"/>
    <w:rsid w:val="00296794"/>
    <w:rsid w:val="00297C0C"/>
    <w:rsid w:val="002A320E"/>
    <w:rsid w:val="002F56DE"/>
    <w:rsid w:val="00307B03"/>
    <w:rsid w:val="00320B92"/>
    <w:rsid w:val="00330D17"/>
    <w:rsid w:val="00333E83"/>
    <w:rsid w:val="00335EAB"/>
    <w:rsid w:val="0035452C"/>
    <w:rsid w:val="00356E38"/>
    <w:rsid w:val="003576F9"/>
    <w:rsid w:val="003627A7"/>
    <w:rsid w:val="00380100"/>
    <w:rsid w:val="00382255"/>
    <w:rsid w:val="00387229"/>
    <w:rsid w:val="003915C8"/>
    <w:rsid w:val="003A135E"/>
    <w:rsid w:val="003B3FDE"/>
    <w:rsid w:val="003C1C8A"/>
    <w:rsid w:val="003F3F9F"/>
    <w:rsid w:val="003F5AA0"/>
    <w:rsid w:val="004004DD"/>
    <w:rsid w:val="004177A3"/>
    <w:rsid w:val="0042331B"/>
    <w:rsid w:val="00425698"/>
    <w:rsid w:val="00437EF8"/>
    <w:rsid w:val="00445C17"/>
    <w:rsid w:val="00450A48"/>
    <w:rsid w:val="00453399"/>
    <w:rsid w:val="00491AFA"/>
    <w:rsid w:val="004B1279"/>
    <w:rsid w:val="004E4E33"/>
    <w:rsid w:val="004F06B9"/>
    <w:rsid w:val="004F221E"/>
    <w:rsid w:val="00527E5C"/>
    <w:rsid w:val="00527FA3"/>
    <w:rsid w:val="00537D63"/>
    <w:rsid w:val="00552340"/>
    <w:rsid w:val="00554E9E"/>
    <w:rsid w:val="00554EC6"/>
    <w:rsid w:val="00563BFF"/>
    <w:rsid w:val="00577F9F"/>
    <w:rsid w:val="00597B1E"/>
    <w:rsid w:val="005A4C74"/>
    <w:rsid w:val="005B1D6A"/>
    <w:rsid w:val="005B7E7D"/>
    <w:rsid w:val="005D0E25"/>
    <w:rsid w:val="005D1461"/>
    <w:rsid w:val="005D1509"/>
    <w:rsid w:val="005D52BD"/>
    <w:rsid w:val="005F5389"/>
    <w:rsid w:val="005F5F20"/>
    <w:rsid w:val="005F6166"/>
    <w:rsid w:val="00611E75"/>
    <w:rsid w:val="00612EA4"/>
    <w:rsid w:val="00614031"/>
    <w:rsid w:val="006275BA"/>
    <w:rsid w:val="00657EED"/>
    <w:rsid w:val="006640CF"/>
    <w:rsid w:val="00683486"/>
    <w:rsid w:val="00686D58"/>
    <w:rsid w:val="006B39DF"/>
    <w:rsid w:val="006C6327"/>
    <w:rsid w:val="006E045E"/>
    <w:rsid w:val="0070493F"/>
    <w:rsid w:val="00721C83"/>
    <w:rsid w:val="00723551"/>
    <w:rsid w:val="00734049"/>
    <w:rsid w:val="0073718E"/>
    <w:rsid w:val="00754BEA"/>
    <w:rsid w:val="00757131"/>
    <w:rsid w:val="0075745B"/>
    <w:rsid w:val="0076500D"/>
    <w:rsid w:val="007718E7"/>
    <w:rsid w:val="0077226B"/>
    <w:rsid w:val="00777A7B"/>
    <w:rsid w:val="007830A5"/>
    <w:rsid w:val="0079011E"/>
    <w:rsid w:val="0079105D"/>
    <w:rsid w:val="00792D6C"/>
    <w:rsid w:val="007B128F"/>
    <w:rsid w:val="007C5894"/>
    <w:rsid w:val="007D0B1E"/>
    <w:rsid w:val="007D3C54"/>
    <w:rsid w:val="007F15F6"/>
    <w:rsid w:val="007F1F72"/>
    <w:rsid w:val="008017FD"/>
    <w:rsid w:val="00805B9E"/>
    <w:rsid w:val="00811449"/>
    <w:rsid w:val="00812D94"/>
    <w:rsid w:val="00822FE6"/>
    <w:rsid w:val="00825A83"/>
    <w:rsid w:val="008470DE"/>
    <w:rsid w:val="008700A2"/>
    <w:rsid w:val="0088622D"/>
    <w:rsid w:val="00893E68"/>
    <w:rsid w:val="008A7CD4"/>
    <w:rsid w:val="008C7406"/>
    <w:rsid w:val="008F0069"/>
    <w:rsid w:val="008F5E64"/>
    <w:rsid w:val="009151CD"/>
    <w:rsid w:val="009161BC"/>
    <w:rsid w:val="00945DA8"/>
    <w:rsid w:val="00954DE5"/>
    <w:rsid w:val="009627E9"/>
    <w:rsid w:val="00965AD4"/>
    <w:rsid w:val="00971EAE"/>
    <w:rsid w:val="00977CBC"/>
    <w:rsid w:val="009B4C5C"/>
    <w:rsid w:val="009C4708"/>
    <w:rsid w:val="009C5BF9"/>
    <w:rsid w:val="009C6588"/>
    <w:rsid w:val="009D7828"/>
    <w:rsid w:val="009D7CEF"/>
    <w:rsid w:val="009E52A3"/>
    <w:rsid w:val="009F464D"/>
    <w:rsid w:val="00A06307"/>
    <w:rsid w:val="00A134B7"/>
    <w:rsid w:val="00A14B21"/>
    <w:rsid w:val="00A178F9"/>
    <w:rsid w:val="00A4553B"/>
    <w:rsid w:val="00A50689"/>
    <w:rsid w:val="00A5620A"/>
    <w:rsid w:val="00A6482C"/>
    <w:rsid w:val="00AA3191"/>
    <w:rsid w:val="00AC697D"/>
    <w:rsid w:val="00AC6A23"/>
    <w:rsid w:val="00AD55A8"/>
    <w:rsid w:val="00AE1529"/>
    <w:rsid w:val="00AE249F"/>
    <w:rsid w:val="00B014C4"/>
    <w:rsid w:val="00B0386D"/>
    <w:rsid w:val="00B046C9"/>
    <w:rsid w:val="00B15C8A"/>
    <w:rsid w:val="00B30C79"/>
    <w:rsid w:val="00B42729"/>
    <w:rsid w:val="00B42EF4"/>
    <w:rsid w:val="00B53CA5"/>
    <w:rsid w:val="00B65281"/>
    <w:rsid w:val="00B66E52"/>
    <w:rsid w:val="00B67EDD"/>
    <w:rsid w:val="00B70EB8"/>
    <w:rsid w:val="00B770BE"/>
    <w:rsid w:val="00B7757F"/>
    <w:rsid w:val="00B97E1E"/>
    <w:rsid w:val="00BA3E36"/>
    <w:rsid w:val="00BA56CB"/>
    <w:rsid w:val="00BB0910"/>
    <w:rsid w:val="00BB38C9"/>
    <w:rsid w:val="00BB419A"/>
    <w:rsid w:val="00BE4905"/>
    <w:rsid w:val="00BF29C2"/>
    <w:rsid w:val="00C12E2F"/>
    <w:rsid w:val="00C13004"/>
    <w:rsid w:val="00C27AB5"/>
    <w:rsid w:val="00C322F2"/>
    <w:rsid w:val="00C323BA"/>
    <w:rsid w:val="00C34488"/>
    <w:rsid w:val="00C379C5"/>
    <w:rsid w:val="00C478EE"/>
    <w:rsid w:val="00C516DA"/>
    <w:rsid w:val="00C561C8"/>
    <w:rsid w:val="00C620AC"/>
    <w:rsid w:val="00C64D05"/>
    <w:rsid w:val="00C746EA"/>
    <w:rsid w:val="00C7647C"/>
    <w:rsid w:val="00C960BF"/>
    <w:rsid w:val="00CA0ED2"/>
    <w:rsid w:val="00CA2F0C"/>
    <w:rsid w:val="00CA361D"/>
    <w:rsid w:val="00CB1233"/>
    <w:rsid w:val="00CC0194"/>
    <w:rsid w:val="00CC23AE"/>
    <w:rsid w:val="00CE1675"/>
    <w:rsid w:val="00CE42F0"/>
    <w:rsid w:val="00CF1DA4"/>
    <w:rsid w:val="00CF2475"/>
    <w:rsid w:val="00CF3DC4"/>
    <w:rsid w:val="00D32F32"/>
    <w:rsid w:val="00D47A86"/>
    <w:rsid w:val="00D65379"/>
    <w:rsid w:val="00D67291"/>
    <w:rsid w:val="00D71B3D"/>
    <w:rsid w:val="00D9512D"/>
    <w:rsid w:val="00DA5358"/>
    <w:rsid w:val="00DA6060"/>
    <w:rsid w:val="00DD2512"/>
    <w:rsid w:val="00DE1E99"/>
    <w:rsid w:val="00E022EE"/>
    <w:rsid w:val="00E1286E"/>
    <w:rsid w:val="00E2531E"/>
    <w:rsid w:val="00E36CA1"/>
    <w:rsid w:val="00E44BE6"/>
    <w:rsid w:val="00E45EEF"/>
    <w:rsid w:val="00E5097F"/>
    <w:rsid w:val="00E50BD2"/>
    <w:rsid w:val="00E54EAB"/>
    <w:rsid w:val="00E656F8"/>
    <w:rsid w:val="00E66D2C"/>
    <w:rsid w:val="00E70ADC"/>
    <w:rsid w:val="00E73DE9"/>
    <w:rsid w:val="00E76606"/>
    <w:rsid w:val="00E952A1"/>
    <w:rsid w:val="00EA3A61"/>
    <w:rsid w:val="00EC5472"/>
    <w:rsid w:val="00EE3ECC"/>
    <w:rsid w:val="00EF5135"/>
    <w:rsid w:val="00F26DE9"/>
    <w:rsid w:val="00F31715"/>
    <w:rsid w:val="00F42132"/>
    <w:rsid w:val="00F53C47"/>
    <w:rsid w:val="00F7136F"/>
    <w:rsid w:val="00F77123"/>
    <w:rsid w:val="00F7756A"/>
    <w:rsid w:val="00F922EB"/>
    <w:rsid w:val="00FC2C87"/>
    <w:rsid w:val="00FC4BAC"/>
    <w:rsid w:val="00FC6371"/>
    <w:rsid w:val="00FC7141"/>
    <w:rsid w:val="00FD0C3A"/>
    <w:rsid w:val="00FD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1B13AB"/>
  <w15:chartTrackingRefBased/>
  <w15:docId w15:val="{E0697946-3C1C-4149-9531-2FF8AA2B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331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rsid w:val="0073718E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73718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046D8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1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rsid w:val="00C379C5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character" w:styleId="Kpr">
    <w:name w:val="Hyperlink"/>
    <w:rsid w:val="00CF1DA4"/>
    <w:rPr>
      <w:color w:val="0000FF"/>
      <w:u w:val="single"/>
    </w:rPr>
  </w:style>
  <w:style w:type="character" w:customStyle="1" w:styleId="Gvdemetni">
    <w:name w:val="Gövde metni_"/>
    <w:link w:val="Gvdemetni0"/>
    <w:rsid w:val="00AE249F"/>
    <w:rPr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AE249F"/>
    <w:pPr>
      <w:widowControl w:val="0"/>
      <w:shd w:val="clear" w:color="auto" w:fill="FFFFFF"/>
      <w:spacing w:before="720" w:line="638" w:lineRule="exact"/>
    </w:pPr>
    <w:rPr>
      <w:sz w:val="21"/>
      <w:szCs w:val="21"/>
    </w:rPr>
  </w:style>
  <w:style w:type="character" w:customStyle="1" w:styleId="Tabloyazs">
    <w:name w:val="Tablo yazısı_"/>
    <w:link w:val="Tabloyazs0"/>
    <w:rsid w:val="007F15F6"/>
    <w:rPr>
      <w:sz w:val="21"/>
      <w:szCs w:val="21"/>
      <w:shd w:val="clear" w:color="auto" w:fill="FFFFFF"/>
    </w:rPr>
  </w:style>
  <w:style w:type="character" w:customStyle="1" w:styleId="TabloyazsKaln">
    <w:name w:val="Tablo yazısı + Kalın"/>
    <w:rsid w:val="007F1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Kaln">
    <w:name w:val="Gövde metni + Kalın"/>
    <w:rsid w:val="007F1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tr-TR" w:eastAsia="tr-TR" w:bidi="tr-TR"/>
    </w:rPr>
  </w:style>
  <w:style w:type="paragraph" w:customStyle="1" w:styleId="Tabloyazs0">
    <w:name w:val="Tablo yazısı"/>
    <w:basedOn w:val="Normal"/>
    <w:link w:val="Tabloyazs"/>
    <w:rsid w:val="007F15F6"/>
    <w:pPr>
      <w:widowControl w:val="0"/>
      <w:shd w:val="clear" w:color="auto" w:fill="FFFFFF"/>
      <w:spacing w:line="0" w:lineRule="atLeas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O%20kalite%20y&#246;netim\Desktop\YAZI&#350;MAFORMU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YAZIŞMAFORMU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pamukkale üniversitesi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dmyo</dc:creator>
  <cp:keywords/>
  <cp:lastModifiedBy>MEHMET YETİŞEN</cp:lastModifiedBy>
  <cp:revision>3</cp:revision>
  <cp:lastPrinted>2012-11-28T10:51:00Z</cp:lastPrinted>
  <dcterms:created xsi:type="dcterms:W3CDTF">2023-09-29T09:01:00Z</dcterms:created>
  <dcterms:modified xsi:type="dcterms:W3CDTF">2023-09-29T09:16:00Z</dcterms:modified>
</cp:coreProperties>
</file>