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3" w:rsidRPr="00101654" w:rsidRDefault="00E91865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14"/>
          <w:lock w:val="contentLocked"/>
          <w:placeholder>
            <w:docPart w:val="DefaultPlaceholder_22675703"/>
          </w:placeholder>
          <w:group/>
        </w:sdtPr>
        <w:sdtEndPr/>
        <w:sdtContent>
          <w:r w:rsidR="000C665A" w:rsidRPr="000C665A">
            <w:rPr>
              <w:rFonts w:ascii="Times New Roman" w:hAnsi="Times New Roman" w:cs="Times New Roman"/>
              <w:b/>
              <w:sz w:val="24"/>
              <w:szCs w:val="24"/>
            </w:rPr>
            <w:t>Tarih:</w:t>
          </w:r>
        </w:sdtContent>
      </w:sdt>
      <w:r w:rsidR="000C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CD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45CDE">
        <w:rPr>
          <w:rFonts w:ascii="Times New Roman" w:hAnsi="Times New Roman" w:cs="Times New Roman"/>
          <w:sz w:val="24"/>
          <w:szCs w:val="24"/>
        </w:rPr>
        <w:t>/…../20…..</w:t>
      </w:r>
    </w:p>
    <w:p w:rsidR="00101654" w:rsidRPr="00101654" w:rsidRDefault="00101654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654" w:rsidRPr="00101654" w:rsidRDefault="00101654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654" w:rsidRPr="00612D69" w:rsidRDefault="00091FC4" w:rsidP="0010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</w:t>
      </w:r>
      <w:bookmarkStart w:id="0" w:name="_GoBack"/>
      <w:bookmarkEnd w:id="0"/>
      <w:r w:rsidR="002E6746" w:rsidRPr="00612D6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101654" w:rsidRPr="00612D69" w:rsidRDefault="002E6746" w:rsidP="0010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D69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612D69">
        <w:rPr>
          <w:rFonts w:ascii="Times New Roman" w:hAnsi="Times New Roman" w:cs="Times New Roman"/>
          <w:b/>
          <w:sz w:val="24"/>
          <w:szCs w:val="24"/>
        </w:rPr>
        <w:t xml:space="preserve"> Başkanlığına</w:t>
      </w:r>
    </w:p>
    <w:p w:rsidR="00101654" w:rsidRDefault="00101654" w:rsidP="0010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54" w:rsidRDefault="00101654" w:rsidP="0010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54" w:rsidRDefault="002E6746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845CDE">
        <w:t>……………………………..</w:t>
      </w:r>
      <w:proofErr w:type="gramEnd"/>
      <w:r w:rsidR="00845CDE">
        <w:t xml:space="preserve"> </w:t>
      </w:r>
      <w:r>
        <w:rPr>
          <w:rFonts w:ascii="Times New Roman" w:hAnsi="Times New Roman" w:cs="Times New Roman"/>
          <w:sz w:val="24"/>
          <w:szCs w:val="24"/>
        </w:rPr>
        <w:t>numaralı öğrencisi</w:t>
      </w:r>
      <w:r w:rsidR="00101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CDE">
        <w:t>………………………………</w:t>
      </w:r>
      <w:r>
        <w:t>……………………</w:t>
      </w:r>
      <w:r w:rsidR="00B13B8B">
        <w:t>….</w:t>
      </w:r>
      <w:r>
        <w:t>….</w:t>
      </w:r>
      <w:proofErr w:type="gramEnd"/>
      <w:r>
        <w:t xml:space="preserve"> ’</w:t>
      </w:r>
      <w:proofErr w:type="spellStart"/>
      <w:r>
        <w:t>ın</w:t>
      </w:r>
      <w:proofErr w:type="spellEnd"/>
      <w:r w:rsidR="000C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1128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B13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B8B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B13B8B">
        <w:rPr>
          <w:rFonts w:ascii="Times New Roman" w:hAnsi="Times New Roman" w:cs="Times New Roman"/>
          <w:sz w:val="24"/>
          <w:szCs w:val="24"/>
        </w:rPr>
        <w:t xml:space="preserve"> çalışması tarafımızdan bitirme tezi ödevi olarak kabul edilmiş ve yapılan savunmasında </w:t>
      </w:r>
      <w:r w:rsidR="00B13B8B" w:rsidRPr="00423205">
        <w:rPr>
          <w:rFonts w:ascii="Times New Roman" w:hAnsi="Times New Roman" w:cs="Times New Roman"/>
          <w:b/>
          <w:sz w:val="24"/>
          <w:szCs w:val="24"/>
        </w:rPr>
        <w:t>başarılı</w:t>
      </w:r>
      <w:r w:rsidR="00B13B8B">
        <w:rPr>
          <w:rFonts w:ascii="Times New Roman" w:hAnsi="Times New Roman" w:cs="Times New Roman"/>
          <w:sz w:val="24"/>
          <w:szCs w:val="24"/>
        </w:rPr>
        <w:t xml:space="preserve"> / </w:t>
      </w:r>
      <w:r w:rsidR="00B13B8B" w:rsidRPr="00423205">
        <w:rPr>
          <w:rFonts w:ascii="Times New Roman" w:hAnsi="Times New Roman" w:cs="Times New Roman"/>
          <w:b/>
          <w:sz w:val="24"/>
          <w:szCs w:val="24"/>
        </w:rPr>
        <w:t>başarısız</w:t>
      </w:r>
      <w:r w:rsidR="00B13B8B">
        <w:rPr>
          <w:rFonts w:ascii="Times New Roman" w:hAnsi="Times New Roman" w:cs="Times New Roman"/>
          <w:sz w:val="24"/>
          <w:szCs w:val="24"/>
        </w:rPr>
        <w:t xml:space="preserve"> bulunmuştur.</w:t>
      </w:r>
    </w:p>
    <w:p w:rsidR="00101654" w:rsidRDefault="00101654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654" w:rsidRDefault="00B13B8B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Danışmanının</w:t>
      </w:r>
    </w:p>
    <w:p w:rsidR="00B13B8B" w:rsidRDefault="00B13B8B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- Adı Soyadı</w:t>
      </w:r>
      <w:r w:rsidR="0005380F">
        <w:rPr>
          <w:rFonts w:ascii="Times New Roman" w:hAnsi="Times New Roman" w:cs="Times New Roman"/>
          <w:sz w:val="24"/>
          <w:szCs w:val="24"/>
        </w:rPr>
        <w:t>-İ</w:t>
      </w:r>
      <w:r w:rsidR="007D7D4E">
        <w:rPr>
          <w:rFonts w:ascii="Times New Roman" w:hAnsi="Times New Roman" w:cs="Times New Roman"/>
          <w:sz w:val="24"/>
          <w:szCs w:val="24"/>
        </w:rPr>
        <w:t>mzası</w:t>
      </w: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EE11D8" w:rsidP="007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D4E"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7D7D4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Adı Soyadı-İmzası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- Adı Soyadı-İmzası</w:t>
      </w: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  <w:u w:val="single"/>
        </w:rPr>
        <w:t>Verilen Not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</w:rPr>
        <w:t>Rakamla: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205">
        <w:rPr>
          <w:rFonts w:ascii="Times New Roman" w:hAnsi="Times New Roman" w:cs="Times New Roman"/>
          <w:b/>
          <w:sz w:val="24"/>
          <w:szCs w:val="24"/>
        </w:rPr>
        <w:t>Yazı 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  <w:u w:val="single"/>
        </w:rPr>
        <w:t>Dinleyici Öğrenciler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7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423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7D4E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C"/>
    <w:rsid w:val="0005380F"/>
    <w:rsid w:val="00091FC4"/>
    <w:rsid w:val="000C665A"/>
    <w:rsid w:val="00101654"/>
    <w:rsid w:val="00146CDB"/>
    <w:rsid w:val="001C12E7"/>
    <w:rsid w:val="001F074B"/>
    <w:rsid w:val="00281948"/>
    <w:rsid w:val="002E4177"/>
    <w:rsid w:val="002E6746"/>
    <w:rsid w:val="003D7E51"/>
    <w:rsid w:val="00423205"/>
    <w:rsid w:val="004B08E3"/>
    <w:rsid w:val="00612D69"/>
    <w:rsid w:val="007D7D4E"/>
    <w:rsid w:val="00801717"/>
    <w:rsid w:val="00807061"/>
    <w:rsid w:val="00845CDE"/>
    <w:rsid w:val="00A37FE4"/>
    <w:rsid w:val="00B13B8B"/>
    <w:rsid w:val="00B14D10"/>
    <w:rsid w:val="00BE5866"/>
    <w:rsid w:val="00D25AFC"/>
    <w:rsid w:val="00D640F7"/>
    <w:rsid w:val="00E11285"/>
    <w:rsid w:val="00E51517"/>
    <w:rsid w:val="00E7142C"/>
    <w:rsid w:val="00E739E5"/>
    <w:rsid w:val="00E91865"/>
    <w:rsid w:val="00EE11D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165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165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304;L&#304;&#350;&#304;K%20KESME%20BELGELER&#304;\Tek%20Ders%20Dilek&#231;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E33F10-45CB-4451-A548-21F9DF46C277}"/>
      </w:docPartPr>
      <w:docPartBody>
        <w:p w:rsidR="001773F7" w:rsidRDefault="00DF6765">
          <w:r w:rsidRPr="002C508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658"/>
    <w:rsid w:val="001773F7"/>
    <w:rsid w:val="001816B8"/>
    <w:rsid w:val="002C096A"/>
    <w:rsid w:val="00611B65"/>
    <w:rsid w:val="007F7550"/>
    <w:rsid w:val="00A13658"/>
    <w:rsid w:val="00CD7C83"/>
    <w:rsid w:val="00D630D1"/>
    <w:rsid w:val="00DF6765"/>
    <w:rsid w:val="00E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6765"/>
    <w:rPr>
      <w:color w:val="808080"/>
    </w:rPr>
  </w:style>
  <w:style w:type="paragraph" w:customStyle="1" w:styleId="836B69DBD1BB4EDDBB7A90F5C5CABF53">
    <w:name w:val="836B69DBD1BB4EDDBB7A90F5C5CABF53"/>
    <w:rsid w:val="00DF6765"/>
  </w:style>
  <w:style w:type="paragraph" w:customStyle="1" w:styleId="9E0F301C1B254597A31997A4347637B5">
    <w:name w:val="9E0F301C1B254597A31997A4347637B5"/>
    <w:rsid w:val="00DF6765"/>
  </w:style>
  <w:style w:type="paragraph" w:customStyle="1" w:styleId="70DF8F6D46C348F08A9F953064DE48CE">
    <w:name w:val="70DF8F6D46C348F08A9F953064DE48CE"/>
    <w:rsid w:val="00DF6765"/>
  </w:style>
  <w:style w:type="paragraph" w:customStyle="1" w:styleId="62F1FB4D10A9444BA5C5D201E1B4E9D9">
    <w:name w:val="62F1FB4D10A9444BA5C5D201E1B4E9D9"/>
    <w:rsid w:val="00DF6765"/>
  </w:style>
  <w:style w:type="paragraph" w:customStyle="1" w:styleId="FB6516BD411D4834972127581C330F36">
    <w:name w:val="FB6516BD411D4834972127581C330F36"/>
    <w:rsid w:val="00DF6765"/>
  </w:style>
  <w:style w:type="paragraph" w:customStyle="1" w:styleId="29F20351FB5644CB98B9B74CA8ACCDDD">
    <w:name w:val="29F20351FB5644CB98B9B74CA8ACCDDD"/>
    <w:rsid w:val="00DF6765"/>
  </w:style>
  <w:style w:type="paragraph" w:customStyle="1" w:styleId="C38DDD29F09843909E4603AAC1DFC7AD">
    <w:name w:val="C38DDD29F09843909E4603AAC1DFC7AD"/>
    <w:rsid w:val="00DF6765"/>
  </w:style>
  <w:style w:type="paragraph" w:customStyle="1" w:styleId="F4BCD47868724AAEBEBE9005EC30F687">
    <w:name w:val="F4BCD47868724AAEBEBE9005EC30F687"/>
    <w:rsid w:val="00DF6765"/>
  </w:style>
  <w:style w:type="paragraph" w:customStyle="1" w:styleId="32EAAE517B1E4AC69FC8399E0D7A9969">
    <w:name w:val="32EAAE517B1E4AC69FC8399E0D7A9969"/>
    <w:rsid w:val="00DF6765"/>
  </w:style>
  <w:style w:type="paragraph" w:customStyle="1" w:styleId="12F6DCBF0599458895CA76F250FBE70F">
    <w:name w:val="12F6DCBF0599458895CA76F250FBE70F"/>
    <w:rsid w:val="00A13658"/>
  </w:style>
  <w:style w:type="paragraph" w:customStyle="1" w:styleId="836B69DBD1BB4EDDBB7A90F5C5CABF531">
    <w:name w:val="836B69DBD1BB4EDDBB7A90F5C5CABF531"/>
    <w:rsid w:val="00DF6765"/>
    <w:rPr>
      <w:rFonts w:eastAsiaTheme="minorHAnsi"/>
      <w:lang w:eastAsia="en-US"/>
    </w:rPr>
  </w:style>
  <w:style w:type="paragraph" w:customStyle="1" w:styleId="70DF8F6D46C348F08A9F953064DE48CE1">
    <w:name w:val="70DF8F6D46C348F08A9F953064DE48CE1"/>
    <w:rsid w:val="00DF6765"/>
    <w:rPr>
      <w:rFonts w:eastAsiaTheme="minorHAnsi"/>
      <w:lang w:eastAsia="en-US"/>
    </w:rPr>
  </w:style>
  <w:style w:type="paragraph" w:customStyle="1" w:styleId="9E0F301C1B254597A31997A4347637B51">
    <w:name w:val="9E0F301C1B254597A31997A4347637B51"/>
    <w:rsid w:val="00DF6765"/>
    <w:rPr>
      <w:rFonts w:eastAsiaTheme="minorHAnsi"/>
      <w:lang w:eastAsia="en-US"/>
    </w:rPr>
  </w:style>
  <w:style w:type="paragraph" w:customStyle="1" w:styleId="62F1FB4D10A9444BA5C5D201E1B4E9D91">
    <w:name w:val="62F1FB4D10A9444BA5C5D201E1B4E9D91"/>
    <w:rsid w:val="00DF6765"/>
    <w:rPr>
      <w:rFonts w:eastAsiaTheme="minorHAnsi"/>
      <w:lang w:eastAsia="en-US"/>
    </w:rPr>
  </w:style>
  <w:style w:type="paragraph" w:customStyle="1" w:styleId="FB6516BD411D4834972127581C330F361">
    <w:name w:val="FB6516BD411D4834972127581C330F361"/>
    <w:rsid w:val="00DF6765"/>
    <w:rPr>
      <w:rFonts w:eastAsiaTheme="minorHAnsi"/>
      <w:lang w:eastAsia="en-US"/>
    </w:rPr>
  </w:style>
  <w:style w:type="paragraph" w:customStyle="1" w:styleId="12F6DCBF0599458895CA76F250FBE70F1">
    <w:name w:val="12F6DCBF0599458895CA76F250FBE70F1"/>
    <w:rsid w:val="00DF6765"/>
    <w:rPr>
      <w:rFonts w:eastAsiaTheme="minorHAnsi"/>
      <w:lang w:eastAsia="en-US"/>
    </w:rPr>
  </w:style>
  <w:style w:type="paragraph" w:customStyle="1" w:styleId="29F20351FB5644CB98B9B74CA8ACCDDD1">
    <w:name w:val="29F20351FB5644CB98B9B74CA8ACCDDD1"/>
    <w:rsid w:val="00DF6765"/>
    <w:rPr>
      <w:rFonts w:eastAsiaTheme="minorHAnsi"/>
      <w:lang w:eastAsia="en-US"/>
    </w:rPr>
  </w:style>
  <w:style w:type="paragraph" w:customStyle="1" w:styleId="C38DDD29F09843909E4603AAC1DFC7AD1">
    <w:name w:val="C38DDD29F09843909E4603AAC1DFC7AD1"/>
    <w:rsid w:val="00DF6765"/>
    <w:rPr>
      <w:rFonts w:eastAsiaTheme="minorHAnsi"/>
      <w:lang w:eastAsia="en-US"/>
    </w:rPr>
  </w:style>
  <w:style w:type="paragraph" w:customStyle="1" w:styleId="F4BCD47868724AAEBEBE9005EC30F6871">
    <w:name w:val="F4BCD47868724AAEBEBE9005EC30F6871"/>
    <w:rsid w:val="00DF6765"/>
    <w:rPr>
      <w:rFonts w:eastAsiaTheme="minorHAnsi"/>
      <w:lang w:eastAsia="en-US"/>
    </w:rPr>
  </w:style>
  <w:style w:type="paragraph" w:customStyle="1" w:styleId="32EAAE517B1E4AC69FC8399E0D7A99691">
    <w:name w:val="32EAAE517B1E4AC69FC8399E0D7A99691"/>
    <w:rsid w:val="00DF676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Dilekçesi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cp:lastPrinted>2013-01-04T09:57:00Z</cp:lastPrinted>
  <dcterms:created xsi:type="dcterms:W3CDTF">2016-04-19T06:27:00Z</dcterms:created>
  <dcterms:modified xsi:type="dcterms:W3CDTF">2016-04-19T06:27:00Z</dcterms:modified>
</cp:coreProperties>
</file>