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08E3" w:rsidRPr="00101654" w:rsidRDefault="001F074B" w:rsidP="0010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502014"/>
          <w:lock w:val="contentLocked"/>
          <w:placeholder>
            <w:docPart w:val="DefaultPlaceholder_22675703"/>
          </w:placeholder>
          <w:group/>
        </w:sdtPr>
        <w:sdtEndPr/>
        <w:sdtContent>
          <w:r w:rsidR="000C665A" w:rsidRPr="000C665A">
            <w:rPr>
              <w:rFonts w:ascii="Times New Roman" w:hAnsi="Times New Roman" w:cs="Times New Roman"/>
              <w:b/>
              <w:sz w:val="24"/>
              <w:szCs w:val="24"/>
            </w:rPr>
            <w:t>Tarih:</w:t>
          </w:r>
        </w:sdtContent>
      </w:sdt>
      <w:r w:rsidR="000C665A">
        <w:rPr>
          <w:rFonts w:ascii="Times New Roman" w:hAnsi="Times New Roman" w:cs="Times New Roman"/>
          <w:sz w:val="24"/>
          <w:szCs w:val="24"/>
        </w:rPr>
        <w:t xml:space="preserve"> </w:t>
      </w:r>
      <w:r w:rsidR="00845CDE">
        <w:rPr>
          <w:rFonts w:ascii="Times New Roman" w:hAnsi="Times New Roman" w:cs="Times New Roman"/>
          <w:sz w:val="24"/>
          <w:szCs w:val="24"/>
        </w:rPr>
        <w:t>……/…../20…..</w:t>
      </w:r>
    </w:p>
    <w:p w:rsidR="00101654" w:rsidRPr="00101654" w:rsidRDefault="00101654" w:rsidP="0010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654" w:rsidRPr="00101654" w:rsidRDefault="00101654" w:rsidP="0010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654" w:rsidRPr="00612D69" w:rsidRDefault="002E6746" w:rsidP="00101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69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</w:t>
      </w:r>
    </w:p>
    <w:p w:rsidR="00101654" w:rsidRPr="00612D69" w:rsidRDefault="002E6746" w:rsidP="00101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69">
        <w:rPr>
          <w:rFonts w:ascii="Times New Roman" w:hAnsi="Times New Roman" w:cs="Times New Roman"/>
          <w:b/>
          <w:sz w:val="24"/>
          <w:szCs w:val="24"/>
        </w:rPr>
        <w:t>……………………………. Başkanlığına</w:t>
      </w:r>
    </w:p>
    <w:p w:rsidR="00101654" w:rsidRDefault="00101654" w:rsidP="00101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654" w:rsidRDefault="00101654" w:rsidP="00101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654" w:rsidRDefault="002E6746" w:rsidP="0010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</w:t>
      </w:r>
      <w:r w:rsidR="00845CDE">
        <w:t xml:space="preserve">…………………………….. </w:t>
      </w:r>
      <w:r>
        <w:rPr>
          <w:rFonts w:ascii="Times New Roman" w:hAnsi="Times New Roman" w:cs="Times New Roman"/>
          <w:sz w:val="24"/>
          <w:szCs w:val="24"/>
        </w:rPr>
        <w:t>numaralı öğrencisi</w:t>
      </w:r>
      <w:r w:rsidR="00101654">
        <w:rPr>
          <w:rFonts w:ascii="Times New Roman" w:hAnsi="Times New Roman" w:cs="Times New Roman"/>
          <w:sz w:val="24"/>
          <w:szCs w:val="24"/>
        </w:rPr>
        <w:t xml:space="preserve"> </w:t>
      </w:r>
      <w:r w:rsidR="00845CDE">
        <w:t>………………………………</w:t>
      </w:r>
      <w:r>
        <w:t>……………………</w:t>
      </w:r>
      <w:r w:rsidR="00B13B8B">
        <w:t>….</w:t>
      </w:r>
      <w:r>
        <w:t>…. ’ın</w:t>
      </w:r>
      <w:r w:rsidR="000C665A">
        <w:rPr>
          <w:rFonts w:ascii="Times New Roman" w:hAnsi="Times New Roman" w:cs="Times New Roman"/>
          <w:sz w:val="24"/>
          <w:szCs w:val="24"/>
        </w:rPr>
        <w:t xml:space="preserve"> </w:t>
      </w:r>
      <w:r w:rsidR="00B1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11285">
        <w:rPr>
          <w:rFonts w:ascii="Times New Roman" w:hAnsi="Times New Roman" w:cs="Times New Roman"/>
          <w:sz w:val="24"/>
          <w:szCs w:val="24"/>
        </w:rPr>
        <w:t>………………………</w:t>
      </w:r>
      <w:r w:rsidR="00B13B8B">
        <w:rPr>
          <w:rFonts w:ascii="Times New Roman" w:hAnsi="Times New Roman" w:cs="Times New Roman"/>
          <w:sz w:val="24"/>
          <w:szCs w:val="24"/>
        </w:rPr>
        <w:t xml:space="preserve"> adlı çalışması tarafımızdan bitirme tezi ödevi olarak kabul edilmiş ve yapılan savunmasında </w:t>
      </w:r>
      <w:r w:rsidR="00B13B8B" w:rsidRPr="00423205">
        <w:rPr>
          <w:rFonts w:ascii="Times New Roman" w:hAnsi="Times New Roman" w:cs="Times New Roman"/>
          <w:b/>
          <w:sz w:val="24"/>
          <w:szCs w:val="24"/>
        </w:rPr>
        <w:t>başarılı</w:t>
      </w:r>
      <w:r w:rsidR="00B13B8B">
        <w:rPr>
          <w:rFonts w:ascii="Times New Roman" w:hAnsi="Times New Roman" w:cs="Times New Roman"/>
          <w:sz w:val="24"/>
          <w:szCs w:val="24"/>
        </w:rPr>
        <w:t xml:space="preserve"> / </w:t>
      </w:r>
      <w:r w:rsidR="00B13B8B" w:rsidRPr="00423205">
        <w:rPr>
          <w:rFonts w:ascii="Times New Roman" w:hAnsi="Times New Roman" w:cs="Times New Roman"/>
          <w:b/>
          <w:sz w:val="24"/>
          <w:szCs w:val="24"/>
        </w:rPr>
        <w:t>başarısız</w:t>
      </w:r>
      <w:r w:rsidR="00B13B8B">
        <w:rPr>
          <w:rFonts w:ascii="Times New Roman" w:hAnsi="Times New Roman" w:cs="Times New Roman"/>
          <w:sz w:val="24"/>
          <w:szCs w:val="24"/>
        </w:rPr>
        <w:t xml:space="preserve"> bulunmuştur.</w:t>
      </w:r>
    </w:p>
    <w:p w:rsidR="00101654" w:rsidRDefault="00101654" w:rsidP="0010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05" w:rsidRDefault="00423205" w:rsidP="0010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654" w:rsidRDefault="00B13B8B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Danışmanının</w:t>
      </w:r>
    </w:p>
    <w:p w:rsidR="00B13B8B" w:rsidRDefault="00B13B8B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Ünvanı- Adı Soyadı</w:t>
      </w:r>
      <w:r w:rsidR="0005380F">
        <w:rPr>
          <w:rFonts w:ascii="Times New Roman" w:hAnsi="Times New Roman" w:cs="Times New Roman"/>
          <w:sz w:val="24"/>
          <w:szCs w:val="24"/>
        </w:rPr>
        <w:t>-İ</w:t>
      </w:r>
      <w:r w:rsidR="007D7D4E">
        <w:rPr>
          <w:rFonts w:ascii="Times New Roman" w:hAnsi="Times New Roman" w:cs="Times New Roman"/>
          <w:sz w:val="24"/>
          <w:szCs w:val="24"/>
        </w:rPr>
        <w:t>mzası</w:t>
      </w:r>
    </w:p>
    <w:p w:rsidR="007D7D4E" w:rsidRDefault="007D7D4E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4E" w:rsidRDefault="007D7D4E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4E" w:rsidRDefault="007D7D4E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205" w:rsidRDefault="00423205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4E" w:rsidRDefault="007D7D4E" w:rsidP="00B1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4E" w:rsidRDefault="00EE11D8" w:rsidP="007D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7D4E">
        <w:rPr>
          <w:rFonts w:ascii="Times New Roman" w:hAnsi="Times New Roman" w:cs="Times New Roman"/>
          <w:sz w:val="24"/>
          <w:szCs w:val="24"/>
        </w:rPr>
        <w:t xml:space="preserve">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D7D4E">
        <w:rPr>
          <w:rFonts w:ascii="Times New Roman" w:hAnsi="Times New Roman" w:cs="Times New Roman"/>
          <w:sz w:val="24"/>
          <w:szCs w:val="24"/>
        </w:rPr>
        <w:t>Üye</w:t>
      </w: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Ünvanı- Adı Soyadı-İmzası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Ünvanı- Adı Soyadı-İmzası</w:t>
      </w: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205">
        <w:rPr>
          <w:rFonts w:ascii="Times New Roman" w:hAnsi="Times New Roman" w:cs="Times New Roman"/>
          <w:b/>
          <w:sz w:val="24"/>
          <w:szCs w:val="24"/>
          <w:u w:val="single"/>
        </w:rPr>
        <w:t>Verilen Not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205">
        <w:rPr>
          <w:rFonts w:ascii="Times New Roman" w:hAnsi="Times New Roman" w:cs="Times New Roman"/>
          <w:b/>
          <w:sz w:val="24"/>
          <w:szCs w:val="24"/>
        </w:rPr>
        <w:t>Rakamla:</w:t>
      </w:r>
      <w:r>
        <w:rPr>
          <w:rFonts w:ascii="Times New Roman" w:hAnsi="Times New Roman" w:cs="Times New Roman"/>
          <w:sz w:val="24"/>
          <w:szCs w:val="24"/>
        </w:rPr>
        <w:t xml:space="preserve"> ……….. </w:t>
      </w:r>
      <w:r w:rsidRPr="00423205">
        <w:rPr>
          <w:rFonts w:ascii="Times New Roman" w:hAnsi="Times New Roman" w:cs="Times New Roman"/>
          <w:b/>
          <w:sz w:val="24"/>
          <w:szCs w:val="24"/>
        </w:rPr>
        <w:t>Yazı ile: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205">
        <w:rPr>
          <w:rFonts w:ascii="Times New Roman" w:hAnsi="Times New Roman" w:cs="Times New Roman"/>
          <w:b/>
          <w:sz w:val="24"/>
          <w:szCs w:val="24"/>
          <w:u w:val="single"/>
        </w:rPr>
        <w:t>Dinleyici Öğrenciler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23205" w:rsidRDefault="00423205" w:rsidP="004232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E11D8" w:rsidRDefault="00EE11D8" w:rsidP="00EE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D8" w:rsidRDefault="00EE11D8" w:rsidP="007D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4E" w:rsidRDefault="007D7D4E" w:rsidP="004232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7D4E" w:rsidSect="004B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C"/>
    <w:rsid w:val="0005380F"/>
    <w:rsid w:val="000C665A"/>
    <w:rsid w:val="00101654"/>
    <w:rsid w:val="00146CDB"/>
    <w:rsid w:val="001C12E7"/>
    <w:rsid w:val="001F074B"/>
    <w:rsid w:val="00281948"/>
    <w:rsid w:val="002E4177"/>
    <w:rsid w:val="002E6746"/>
    <w:rsid w:val="003D7E51"/>
    <w:rsid w:val="00423205"/>
    <w:rsid w:val="004B08E3"/>
    <w:rsid w:val="00612D69"/>
    <w:rsid w:val="007D7D4E"/>
    <w:rsid w:val="00801717"/>
    <w:rsid w:val="00807061"/>
    <w:rsid w:val="00845CDE"/>
    <w:rsid w:val="00A37FE4"/>
    <w:rsid w:val="00B13B8B"/>
    <w:rsid w:val="00B14D10"/>
    <w:rsid w:val="00BE5866"/>
    <w:rsid w:val="00D25AFC"/>
    <w:rsid w:val="00D640F7"/>
    <w:rsid w:val="00E11285"/>
    <w:rsid w:val="00E51517"/>
    <w:rsid w:val="00E7142C"/>
    <w:rsid w:val="00E739E5"/>
    <w:rsid w:val="00EE11D8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0165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0165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esktop\&#304;L&#304;&#350;&#304;K%20KESME%20BELGELER&#304;\Tek%20Ders%20Dilek&#231;e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E33F10-45CB-4451-A548-21F9DF46C277}"/>
      </w:docPartPr>
      <w:docPartBody>
        <w:p w:rsidR="001773F7" w:rsidRDefault="00DF6765">
          <w:r w:rsidRPr="002C5083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658"/>
    <w:rsid w:val="001773F7"/>
    <w:rsid w:val="001816B8"/>
    <w:rsid w:val="002C096A"/>
    <w:rsid w:val="00611B65"/>
    <w:rsid w:val="007F7550"/>
    <w:rsid w:val="00A13658"/>
    <w:rsid w:val="00CD7C83"/>
    <w:rsid w:val="00DF6765"/>
    <w:rsid w:val="00E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F6765"/>
    <w:rPr>
      <w:color w:val="808080"/>
    </w:rPr>
  </w:style>
  <w:style w:type="paragraph" w:customStyle="1" w:styleId="836B69DBD1BB4EDDBB7A90F5C5CABF53">
    <w:name w:val="836B69DBD1BB4EDDBB7A90F5C5CABF53"/>
    <w:rsid w:val="00DF6765"/>
  </w:style>
  <w:style w:type="paragraph" w:customStyle="1" w:styleId="9E0F301C1B254597A31997A4347637B5">
    <w:name w:val="9E0F301C1B254597A31997A4347637B5"/>
    <w:rsid w:val="00DF6765"/>
  </w:style>
  <w:style w:type="paragraph" w:customStyle="1" w:styleId="70DF8F6D46C348F08A9F953064DE48CE">
    <w:name w:val="70DF8F6D46C348F08A9F953064DE48CE"/>
    <w:rsid w:val="00DF6765"/>
  </w:style>
  <w:style w:type="paragraph" w:customStyle="1" w:styleId="62F1FB4D10A9444BA5C5D201E1B4E9D9">
    <w:name w:val="62F1FB4D10A9444BA5C5D201E1B4E9D9"/>
    <w:rsid w:val="00DF6765"/>
  </w:style>
  <w:style w:type="paragraph" w:customStyle="1" w:styleId="FB6516BD411D4834972127581C330F36">
    <w:name w:val="FB6516BD411D4834972127581C330F36"/>
    <w:rsid w:val="00DF6765"/>
  </w:style>
  <w:style w:type="paragraph" w:customStyle="1" w:styleId="29F20351FB5644CB98B9B74CA8ACCDDD">
    <w:name w:val="29F20351FB5644CB98B9B74CA8ACCDDD"/>
    <w:rsid w:val="00DF6765"/>
  </w:style>
  <w:style w:type="paragraph" w:customStyle="1" w:styleId="C38DDD29F09843909E4603AAC1DFC7AD">
    <w:name w:val="C38DDD29F09843909E4603AAC1DFC7AD"/>
    <w:rsid w:val="00DF6765"/>
  </w:style>
  <w:style w:type="paragraph" w:customStyle="1" w:styleId="F4BCD47868724AAEBEBE9005EC30F687">
    <w:name w:val="F4BCD47868724AAEBEBE9005EC30F687"/>
    <w:rsid w:val="00DF6765"/>
  </w:style>
  <w:style w:type="paragraph" w:customStyle="1" w:styleId="32EAAE517B1E4AC69FC8399E0D7A9969">
    <w:name w:val="32EAAE517B1E4AC69FC8399E0D7A9969"/>
    <w:rsid w:val="00DF6765"/>
  </w:style>
  <w:style w:type="paragraph" w:customStyle="1" w:styleId="12F6DCBF0599458895CA76F250FBE70F">
    <w:name w:val="12F6DCBF0599458895CA76F250FBE70F"/>
    <w:rsid w:val="00A13658"/>
  </w:style>
  <w:style w:type="paragraph" w:customStyle="1" w:styleId="836B69DBD1BB4EDDBB7A90F5C5CABF531">
    <w:name w:val="836B69DBD1BB4EDDBB7A90F5C5CABF531"/>
    <w:rsid w:val="00DF6765"/>
    <w:rPr>
      <w:rFonts w:eastAsiaTheme="minorHAnsi"/>
      <w:lang w:eastAsia="en-US"/>
    </w:rPr>
  </w:style>
  <w:style w:type="paragraph" w:customStyle="1" w:styleId="70DF8F6D46C348F08A9F953064DE48CE1">
    <w:name w:val="70DF8F6D46C348F08A9F953064DE48CE1"/>
    <w:rsid w:val="00DF6765"/>
    <w:rPr>
      <w:rFonts w:eastAsiaTheme="minorHAnsi"/>
      <w:lang w:eastAsia="en-US"/>
    </w:rPr>
  </w:style>
  <w:style w:type="paragraph" w:customStyle="1" w:styleId="9E0F301C1B254597A31997A4347637B51">
    <w:name w:val="9E0F301C1B254597A31997A4347637B51"/>
    <w:rsid w:val="00DF6765"/>
    <w:rPr>
      <w:rFonts w:eastAsiaTheme="minorHAnsi"/>
      <w:lang w:eastAsia="en-US"/>
    </w:rPr>
  </w:style>
  <w:style w:type="paragraph" w:customStyle="1" w:styleId="62F1FB4D10A9444BA5C5D201E1B4E9D91">
    <w:name w:val="62F1FB4D10A9444BA5C5D201E1B4E9D91"/>
    <w:rsid w:val="00DF6765"/>
    <w:rPr>
      <w:rFonts w:eastAsiaTheme="minorHAnsi"/>
      <w:lang w:eastAsia="en-US"/>
    </w:rPr>
  </w:style>
  <w:style w:type="paragraph" w:customStyle="1" w:styleId="FB6516BD411D4834972127581C330F361">
    <w:name w:val="FB6516BD411D4834972127581C330F361"/>
    <w:rsid w:val="00DF6765"/>
    <w:rPr>
      <w:rFonts w:eastAsiaTheme="minorHAnsi"/>
      <w:lang w:eastAsia="en-US"/>
    </w:rPr>
  </w:style>
  <w:style w:type="paragraph" w:customStyle="1" w:styleId="12F6DCBF0599458895CA76F250FBE70F1">
    <w:name w:val="12F6DCBF0599458895CA76F250FBE70F1"/>
    <w:rsid w:val="00DF6765"/>
    <w:rPr>
      <w:rFonts w:eastAsiaTheme="minorHAnsi"/>
      <w:lang w:eastAsia="en-US"/>
    </w:rPr>
  </w:style>
  <w:style w:type="paragraph" w:customStyle="1" w:styleId="29F20351FB5644CB98B9B74CA8ACCDDD1">
    <w:name w:val="29F20351FB5644CB98B9B74CA8ACCDDD1"/>
    <w:rsid w:val="00DF6765"/>
    <w:rPr>
      <w:rFonts w:eastAsiaTheme="minorHAnsi"/>
      <w:lang w:eastAsia="en-US"/>
    </w:rPr>
  </w:style>
  <w:style w:type="paragraph" w:customStyle="1" w:styleId="C38DDD29F09843909E4603AAC1DFC7AD1">
    <w:name w:val="C38DDD29F09843909E4603AAC1DFC7AD1"/>
    <w:rsid w:val="00DF6765"/>
    <w:rPr>
      <w:rFonts w:eastAsiaTheme="minorHAnsi"/>
      <w:lang w:eastAsia="en-US"/>
    </w:rPr>
  </w:style>
  <w:style w:type="paragraph" w:customStyle="1" w:styleId="F4BCD47868724AAEBEBE9005EC30F6871">
    <w:name w:val="F4BCD47868724AAEBEBE9005EC30F6871"/>
    <w:rsid w:val="00DF6765"/>
    <w:rPr>
      <w:rFonts w:eastAsiaTheme="minorHAnsi"/>
      <w:lang w:eastAsia="en-US"/>
    </w:rPr>
  </w:style>
  <w:style w:type="paragraph" w:customStyle="1" w:styleId="32EAAE517B1E4AC69FC8399E0D7A99691">
    <w:name w:val="32EAAE517B1E4AC69FC8399E0D7A99691"/>
    <w:rsid w:val="00DF676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Tek Ders Dilekçesi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Fırat</cp:lastModifiedBy>
  <cp:revision>2</cp:revision>
  <cp:lastPrinted>2013-01-04T09:57:00Z</cp:lastPrinted>
  <dcterms:created xsi:type="dcterms:W3CDTF">2016-01-08T08:46:00Z</dcterms:created>
  <dcterms:modified xsi:type="dcterms:W3CDTF">2016-01-08T08:46:00Z</dcterms:modified>
</cp:coreProperties>
</file>