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4F7D7F" w:rsidRDefault="006E045E" w:rsidP="0042331B">
      <w:pPr>
        <w:spacing w:line="360" w:lineRule="auto"/>
        <w:jc w:val="right"/>
        <w:rPr>
          <w:bCs/>
        </w:rPr>
      </w:pPr>
      <w:r w:rsidRPr="004F7D7F">
        <w:rPr>
          <w:bCs/>
        </w:rPr>
        <w:t xml:space="preserve">   </w:t>
      </w:r>
      <w:proofErr w:type="gramStart"/>
      <w:r w:rsidR="00D47A86" w:rsidRPr="004F7D7F">
        <w:rPr>
          <w:bCs/>
        </w:rPr>
        <w:t>….</w:t>
      </w:r>
      <w:proofErr w:type="gramEnd"/>
      <w:r w:rsidR="0042331B" w:rsidRPr="004F7D7F">
        <w:rPr>
          <w:bCs/>
        </w:rPr>
        <w:t>/</w:t>
      </w:r>
      <w:r w:rsidR="0027140B" w:rsidRPr="004F7D7F">
        <w:rPr>
          <w:bCs/>
        </w:rPr>
        <w:t>…./</w:t>
      </w:r>
      <w:r w:rsidR="00D47A86" w:rsidRPr="004F7D7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53325E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5D1461" w:rsidRDefault="0053325E" w:rsidP="00810A88">
      <w:pPr>
        <w:spacing w:line="360" w:lineRule="auto"/>
        <w:ind w:firstLine="708"/>
        <w:jc w:val="both"/>
      </w:pPr>
      <w:r>
        <w:t xml:space="preserve"> Yüksekokulunuz</w:t>
      </w:r>
      <w:r w:rsidR="0027140B">
        <w:t xml:space="preserve"> </w:t>
      </w:r>
      <w:proofErr w:type="gramStart"/>
      <w:r w:rsidR="0027140B">
        <w:t>………………………………….</w:t>
      </w:r>
      <w:proofErr w:type="gramEnd"/>
      <w:r w:rsidR="0027140B">
        <w:t xml:space="preserve"> Bölümü </w:t>
      </w:r>
      <w:proofErr w:type="gramStart"/>
      <w:r w:rsidR="0027140B">
        <w:t>…………………..</w:t>
      </w:r>
      <w:proofErr w:type="gramEnd"/>
      <w:r w:rsidR="0027140B">
        <w:t xml:space="preserve"> </w:t>
      </w:r>
      <w:proofErr w:type="gramStart"/>
      <w:r w:rsidR="0027140B">
        <w:t>numaralı</w:t>
      </w:r>
      <w:proofErr w:type="gramEnd"/>
      <w:r w:rsidR="0027140B">
        <w:t xml:space="preserve"> öğrencis</w:t>
      </w:r>
      <w:r w:rsidR="00B32C1A">
        <w:t>iyim. Yüksekokulunuz</w:t>
      </w:r>
      <w:r w:rsidR="00C516DA">
        <w:t xml:space="preserve"> </w:t>
      </w:r>
      <w:r w:rsidR="00C12E2F">
        <w:t xml:space="preserve">tarafından yapılan askerlik sevk tehir </w:t>
      </w:r>
      <w:proofErr w:type="gramStart"/>
      <w:r w:rsidR="00C12E2F">
        <w:t>işlemlerimin  yapılması</w:t>
      </w:r>
      <w:proofErr w:type="gramEnd"/>
      <w:r w:rsidR="00C12E2F">
        <w:t xml:space="preserve"> hususunda; </w:t>
      </w:r>
    </w:p>
    <w:p w:rsidR="00C12E2F" w:rsidRPr="003576F9" w:rsidRDefault="00C12E2F" w:rsidP="00C12E2F">
      <w:pPr>
        <w:spacing w:line="360" w:lineRule="auto"/>
        <w:ind w:firstLine="708"/>
        <w:jc w:val="both"/>
      </w:pPr>
    </w:p>
    <w:p w:rsidR="00FC6371" w:rsidRPr="00D9512D" w:rsidRDefault="0042331B" w:rsidP="00C12E2F">
      <w:pPr>
        <w:spacing w:line="360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8"/>
      <w:footerReference w:type="default" r:id="rId9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3A" w:rsidRDefault="00AA233A">
      <w:r>
        <w:separator/>
      </w:r>
    </w:p>
  </w:endnote>
  <w:endnote w:type="continuationSeparator" w:id="0">
    <w:p w:rsidR="00AA233A" w:rsidRDefault="00A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3A" w:rsidRDefault="00AA233A">
      <w:r>
        <w:separator/>
      </w:r>
    </w:p>
  </w:footnote>
  <w:footnote w:type="continuationSeparator" w:id="0">
    <w:p w:rsidR="00AA233A" w:rsidRDefault="00AA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52"/>
            <w:gridCol w:w="6331"/>
            <w:gridCol w:w="1491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46067F" w:rsidP="0046067F">
                <w:pPr>
                  <w:ind w:right="4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margin-left:-.35pt;margin-top:5.55pt;width:76.5pt;height:70.9pt;z-index:-1;mso-position-horizontal-relative:margin;mso-position-vertical-relative:margin;mso-width-relative:page;mso-height-relative:page" wrapcoords="-225 0 -225 21357 21600 21357 21600 0 -225 0">
                      <v:imagedata r:id="rId1" o:title="omerhalisdemiruniversitesijpeg (1)"/>
                      <w10:wrap type="through"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E6BCB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46067F">
                  <w:rPr>
                    <w:b/>
                    <w:bCs/>
                  </w:rPr>
                  <w:t xml:space="preserve">NİĞDE </w:t>
                </w:r>
                <w:r w:rsidR="00FE6BC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53325E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46067F">
            <w:trPr>
              <w:cantSplit/>
              <w:trHeight w:val="65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B433CD" w:rsidRDefault="00B433CD" w:rsidP="00DA6060">
                <w:pPr>
                  <w:jc w:val="center"/>
                  <w:rPr>
                    <w:b/>
                  </w:rPr>
                </w:pPr>
                <w:r w:rsidRPr="00B433CD">
                  <w:rPr>
                    <w:b/>
                  </w:rPr>
                  <w:t>Askerlik Sevk Tehir Başvuru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6674D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21E3"/>
    <w:rsid w:val="00453399"/>
    <w:rsid w:val="0046067F"/>
    <w:rsid w:val="00491AFA"/>
    <w:rsid w:val="004B1279"/>
    <w:rsid w:val="004E4E33"/>
    <w:rsid w:val="004F06B9"/>
    <w:rsid w:val="004F7D7F"/>
    <w:rsid w:val="00527E5C"/>
    <w:rsid w:val="00527FA3"/>
    <w:rsid w:val="0053325E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D3CD2"/>
    <w:rsid w:val="007F1F72"/>
    <w:rsid w:val="008017FD"/>
    <w:rsid w:val="00805B9E"/>
    <w:rsid w:val="00810A88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3B76"/>
    <w:rsid w:val="00A4553B"/>
    <w:rsid w:val="00A50689"/>
    <w:rsid w:val="00A5620A"/>
    <w:rsid w:val="00A6482C"/>
    <w:rsid w:val="00AA233A"/>
    <w:rsid w:val="00AA3191"/>
    <w:rsid w:val="00AC697D"/>
    <w:rsid w:val="00AC6A23"/>
    <w:rsid w:val="00AE1529"/>
    <w:rsid w:val="00B014C4"/>
    <w:rsid w:val="00B15C8A"/>
    <w:rsid w:val="00B30C79"/>
    <w:rsid w:val="00B32C1A"/>
    <w:rsid w:val="00B42729"/>
    <w:rsid w:val="00B42EF4"/>
    <w:rsid w:val="00B433CD"/>
    <w:rsid w:val="00B53CA5"/>
    <w:rsid w:val="00B65281"/>
    <w:rsid w:val="00B66E52"/>
    <w:rsid w:val="00B67EDD"/>
    <w:rsid w:val="00B770BE"/>
    <w:rsid w:val="00B7757F"/>
    <w:rsid w:val="00B97E1E"/>
    <w:rsid w:val="00BA08E2"/>
    <w:rsid w:val="00BA3E36"/>
    <w:rsid w:val="00BB38C9"/>
    <w:rsid w:val="00BB419A"/>
    <w:rsid w:val="00BE1AED"/>
    <w:rsid w:val="00BE4905"/>
    <w:rsid w:val="00BF29C2"/>
    <w:rsid w:val="00C12E2F"/>
    <w:rsid w:val="00C13004"/>
    <w:rsid w:val="00C322F2"/>
    <w:rsid w:val="00C323BA"/>
    <w:rsid w:val="00C34488"/>
    <w:rsid w:val="00C379C5"/>
    <w:rsid w:val="00C478EE"/>
    <w:rsid w:val="00C516DA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05239"/>
    <w:rsid w:val="00F26DE9"/>
    <w:rsid w:val="00F340F7"/>
    <w:rsid w:val="00F42132"/>
    <w:rsid w:val="00F53C47"/>
    <w:rsid w:val="00F7136F"/>
    <w:rsid w:val="00F77123"/>
    <w:rsid w:val="00F7756A"/>
    <w:rsid w:val="00F83746"/>
    <w:rsid w:val="00F90A10"/>
    <w:rsid w:val="00F922EB"/>
    <w:rsid w:val="00FC2C87"/>
    <w:rsid w:val="00FC4BAC"/>
    <w:rsid w:val="00FC6371"/>
    <w:rsid w:val="00FC7141"/>
    <w:rsid w:val="00FD0C3A"/>
    <w:rsid w:val="00FD4568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5</cp:revision>
  <cp:lastPrinted>2012-11-28T09:51:00Z</cp:lastPrinted>
  <dcterms:created xsi:type="dcterms:W3CDTF">2016-11-30T06:10:00Z</dcterms:created>
  <dcterms:modified xsi:type="dcterms:W3CDTF">2018-02-13T08:56:00Z</dcterms:modified>
</cp:coreProperties>
</file>