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1B" w:rsidRPr="009A5117" w:rsidRDefault="006E045E" w:rsidP="0042331B">
      <w:pPr>
        <w:spacing w:line="360" w:lineRule="auto"/>
        <w:jc w:val="right"/>
        <w:rPr>
          <w:bCs/>
        </w:rPr>
      </w:pPr>
      <w:bookmarkStart w:id="0" w:name="_GoBack"/>
      <w:bookmarkEnd w:id="0"/>
      <w:r>
        <w:rPr>
          <w:b/>
          <w:bCs/>
        </w:rPr>
        <w:t xml:space="preserve">   </w:t>
      </w:r>
      <w:proofErr w:type="gramStart"/>
      <w:r w:rsidR="00D47A86" w:rsidRPr="009A5117">
        <w:rPr>
          <w:bCs/>
        </w:rPr>
        <w:t>….</w:t>
      </w:r>
      <w:proofErr w:type="gramEnd"/>
      <w:r w:rsidR="0042331B" w:rsidRPr="009A5117">
        <w:rPr>
          <w:bCs/>
        </w:rPr>
        <w:t>/</w:t>
      </w:r>
      <w:r w:rsidR="0027140B" w:rsidRPr="009A5117">
        <w:rPr>
          <w:bCs/>
        </w:rPr>
        <w:t>…./</w:t>
      </w:r>
      <w:r w:rsidR="00D47A86" w:rsidRPr="009A5117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F66B32" w:rsidP="00805B9E">
      <w:pPr>
        <w:jc w:val="center"/>
        <w:rPr>
          <w:b/>
          <w:bCs/>
        </w:rPr>
      </w:pPr>
      <w:r>
        <w:rPr>
          <w:b/>
          <w:bCs/>
        </w:rPr>
        <w:t>ULUKIŞLA MESLEK YÜKSEKOKULU MÜDÜRLÜĞÜNE</w:t>
      </w:r>
    </w:p>
    <w:p w:rsidR="00D9512D" w:rsidRPr="006E045E" w:rsidRDefault="00D9512D" w:rsidP="00805B9E">
      <w:pPr>
        <w:jc w:val="center"/>
        <w:rPr>
          <w:b/>
          <w:bCs/>
        </w:rPr>
      </w:pPr>
    </w:p>
    <w:p w:rsidR="005D1461" w:rsidRDefault="005D1461" w:rsidP="00805B9E">
      <w:pPr>
        <w:tabs>
          <w:tab w:val="left" w:pos="6945"/>
        </w:tabs>
        <w:rPr>
          <w:b/>
          <w:bCs/>
          <w:sz w:val="20"/>
          <w:szCs w:val="20"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27140B" w:rsidRDefault="00F66B32" w:rsidP="00E656F8">
      <w:pPr>
        <w:spacing w:line="276" w:lineRule="auto"/>
        <w:ind w:firstLine="708"/>
        <w:jc w:val="both"/>
      </w:pPr>
      <w:proofErr w:type="spellStart"/>
      <w:r>
        <w:t>Yüksekoklunuz</w:t>
      </w:r>
      <w:proofErr w:type="spellEnd"/>
      <w:r>
        <w:t xml:space="preserve"> …………………………………. B</w:t>
      </w:r>
      <w:r w:rsidR="0027140B">
        <w:t>ölümü ………………….. numaralı öğrencis</w:t>
      </w:r>
      <w:r w:rsidR="00697D69">
        <w:t>i iken, 20...-</w:t>
      </w:r>
      <w:r w:rsidR="003851BC">
        <w:t xml:space="preserve"> </w:t>
      </w:r>
      <w:r w:rsidR="00697D69">
        <w:t>20</w:t>
      </w:r>
      <w:r w:rsidR="005D1461">
        <w:t>.</w:t>
      </w:r>
      <w:r w:rsidR="00697D69">
        <w:t>.</w:t>
      </w:r>
      <w:r w:rsidR="005D1461">
        <w:t xml:space="preserve">. Eğitim-Öğretim Yılı </w:t>
      </w:r>
      <w:proofErr w:type="gramStart"/>
      <w:r w:rsidR="005D1461">
        <w:t>…………..</w:t>
      </w:r>
      <w:proofErr w:type="gramEnd"/>
      <w:r w:rsidR="005D1461">
        <w:t xml:space="preserve"> Yarıyılı’nda mezun</w:t>
      </w:r>
      <w:r w:rsidR="003851BC">
        <w:t xml:space="preserve"> oldum. Geçici Mezuniyet Belgem</w:t>
      </w:r>
      <w:r w:rsidR="005D1461">
        <w:t xml:space="preserve"> ekte sunulmuş olup, diplomamın tarafıma verilmesi hususunda;</w:t>
      </w:r>
    </w:p>
    <w:p w:rsidR="005D1461" w:rsidRPr="003576F9" w:rsidRDefault="005D1461" w:rsidP="00E656F8">
      <w:pPr>
        <w:spacing w:line="276" w:lineRule="auto"/>
        <w:ind w:firstLine="708"/>
        <w:jc w:val="both"/>
      </w:pPr>
    </w:p>
    <w:p w:rsidR="00FC6371" w:rsidRPr="00D9512D" w:rsidRDefault="0042331B" w:rsidP="00D9512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4233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805B9E" w:rsidRDefault="00805B9E" w:rsidP="0042331B">
      <w:pPr>
        <w:tabs>
          <w:tab w:val="left" w:pos="7875"/>
        </w:tabs>
        <w:spacing w:line="360" w:lineRule="auto"/>
        <w:rPr>
          <w:b/>
        </w:rPr>
      </w:pPr>
    </w:p>
    <w:p w:rsidR="002320A1" w:rsidRPr="0077226B" w:rsidRDefault="0042331B" w:rsidP="00805B9E">
      <w:r w:rsidRPr="0077226B">
        <w:t xml:space="preserve">  </w:t>
      </w:r>
      <w:r w:rsidR="002320A1">
        <w:t xml:space="preserve">                              </w:t>
      </w:r>
    </w:p>
    <w:p w:rsidR="0027140B" w:rsidRDefault="0027140B" w:rsidP="0042331B">
      <w:pPr>
        <w:rPr>
          <w:b/>
        </w:rPr>
      </w:pPr>
    </w:p>
    <w:p w:rsidR="0027140B" w:rsidRDefault="0027140B" w:rsidP="0042331B">
      <w:pPr>
        <w:rPr>
          <w:b/>
        </w:rPr>
      </w:pPr>
    </w:p>
    <w:p w:rsidR="00563BFF" w:rsidRPr="0027140B" w:rsidRDefault="0027140B" w:rsidP="0042331B">
      <w:pPr>
        <w:rPr>
          <w:b/>
        </w:rPr>
      </w:pPr>
      <w:r w:rsidRPr="0027140B">
        <w:rPr>
          <w:b/>
        </w:rPr>
        <w:t>Adres:</w:t>
      </w:r>
    </w:p>
    <w:p w:rsidR="0027140B" w:rsidRDefault="0027140B" w:rsidP="0042331B"/>
    <w:p w:rsidR="0027140B" w:rsidRDefault="0027140B" w:rsidP="0042331B"/>
    <w:p w:rsidR="0027140B" w:rsidRDefault="0027140B" w:rsidP="0042331B"/>
    <w:p w:rsidR="0027140B" w:rsidRDefault="0027140B" w:rsidP="0042331B"/>
    <w:p w:rsidR="0027140B" w:rsidRPr="0027140B" w:rsidRDefault="0027140B" w:rsidP="0042331B">
      <w:pPr>
        <w:rPr>
          <w:b/>
        </w:rPr>
      </w:pPr>
      <w:r w:rsidRPr="0027140B">
        <w:rPr>
          <w:b/>
        </w:rPr>
        <w:t>Telefon No:</w:t>
      </w:r>
    </w:p>
    <w:p w:rsidR="0027140B" w:rsidRDefault="0027140B" w:rsidP="0042331B"/>
    <w:p w:rsidR="0027140B" w:rsidRDefault="0027140B" w:rsidP="0042331B"/>
    <w:p w:rsidR="0027140B" w:rsidRDefault="0027140B" w:rsidP="0042331B">
      <w:pPr>
        <w:rPr>
          <w:b/>
        </w:rPr>
      </w:pPr>
    </w:p>
    <w:p w:rsidR="0042331B" w:rsidRPr="00296794" w:rsidRDefault="005D1461" w:rsidP="0042331B">
      <w:pPr>
        <w:rPr>
          <w:b/>
        </w:rPr>
      </w:pPr>
      <w:r>
        <w:rPr>
          <w:b/>
        </w:rPr>
        <w:t>EK</w:t>
      </w:r>
      <w:r w:rsidR="00296794" w:rsidRPr="00296794">
        <w:rPr>
          <w:b/>
        </w:rPr>
        <w:t>:</w:t>
      </w:r>
    </w:p>
    <w:p w:rsidR="00563BFF" w:rsidRPr="0027140B" w:rsidRDefault="0027140B" w:rsidP="00B15C8A">
      <w:pPr>
        <w:numPr>
          <w:ilvl w:val="0"/>
          <w:numId w:val="2"/>
        </w:numPr>
        <w:ind w:left="284" w:hanging="284"/>
      </w:pPr>
      <w:r w:rsidRPr="0027140B">
        <w:t>Geçici Mezuniyet Belgesi</w:t>
      </w:r>
    </w:p>
    <w:p w:rsidR="00721C83" w:rsidRPr="0077226B" w:rsidRDefault="00721C83" w:rsidP="0042331B"/>
    <w:sectPr w:rsidR="00721C83" w:rsidRPr="0077226B" w:rsidSect="00C7647C">
      <w:headerReference w:type="default" r:id="rId8"/>
      <w:footerReference w:type="default" r:id="rId9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FA" w:rsidRDefault="002475FA">
      <w:r>
        <w:separator/>
      </w:r>
    </w:p>
  </w:endnote>
  <w:endnote w:type="continuationSeparator" w:id="0">
    <w:p w:rsidR="002475FA" w:rsidRDefault="0024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FA" w:rsidRDefault="002475FA">
      <w:r>
        <w:separator/>
      </w:r>
    </w:p>
  </w:footnote>
  <w:footnote w:type="continuationSeparator" w:id="0">
    <w:p w:rsidR="002475FA" w:rsidRDefault="0024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52"/>
            <w:gridCol w:w="6331"/>
            <w:gridCol w:w="1491"/>
          </w:tblGrid>
          <w:tr w:rsidR="00DA606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D37CE7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1" type="#_x0000_t75" style="position:absolute;left:0;text-align:left;margin-left:.6pt;margin-top:-81.2pt;width:76.5pt;height:70.9pt;z-index:-1;mso-position-horizontal-relative:text;mso-position-vertical-relative:text;mso-width-relative:page;mso-height-relative:page" wrapcoords="-225 0 -225 21357 21600 21357 21600 0 -225 0">
                      <v:imagedata r:id="rId1" o:title="omerhalisdemiruniversitesijpeg (1)"/>
                      <w10:wrap type="through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44412D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D37CE7">
                  <w:rPr>
                    <w:b/>
                    <w:bCs/>
                  </w:rPr>
                  <w:t xml:space="preserve">NİĞDE </w:t>
                </w:r>
                <w:r w:rsidR="0044412D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F66B32">
                  <w:rPr>
                    <w:b/>
                    <w:bCs/>
                  </w:rPr>
                  <w:t>ULUKIŞLA MESLEK YÜKSEKOKULU</w:t>
                </w:r>
                <w:r w:rsidRPr="00D47A86">
                  <w:rPr>
                    <w:b/>
                    <w:bCs/>
                  </w:rPr>
                  <w:t xml:space="preserve"> 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D47A86" w:rsidRDefault="000D57A9" w:rsidP="000D57A9">
                <w:pPr>
                  <w:jc w:val="center"/>
                </w:pPr>
                <w:r>
                  <w:rPr>
                    <w:b/>
                  </w:rPr>
                  <w:t>Diploma Talep</w:t>
                </w:r>
                <w:r w:rsidR="0049516E">
                  <w:rPr>
                    <w:b/>
                  </w:rPr>
                  <w:t xml:space="preserve"> Formu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F8"/>
    <w:rsid w:val="0001500E"/>
    <w:rsid w:val="000230FD"/>
    <w:rsid w:val="000234A4"/>
    <w:rsid w:val="00024BA4"/>
    <w:rsid w:val="000262D4"/>
    <w:rsid w:val="0003724B"/>
    <w:rsid w:val="00046D8C"/>
    <w:rsid w:val="0005215E"/>
    <w:rsid w:val="00095A79"/>
    <w:rsid w:val="000A1AFE"/>
    <w:rsid w:val="000A5DDC"/>
    <w:rsid w:val="000C4E98"/>
    <w:rsid w:val="000D3171"/>
    <w:rsid w:val="000D44BE"/>
    <w:rsid w:val="000D57A9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6AF7"/>
    <w:rsid w:val="001E2AFB"/>
    <w:rsid w:val="00211491"/>
    <w:rsid w:val="00211824"/>
    <w:rsid w:val="00212BF5"/>
    <w:rsid w:val="00213635"/>
    <w:rsid w:val="002208B2"/>
    <w:rsid w:val="002319FF"/>
    <w:rsid w:val="002320A1"/>
    <w:rsid w:val="002475FA"/>
    <w:rsid w:val="00257BAD"/>
    <w:rsid w:val="00261805"/>
    <w:rsid w:val="0026260D"/>
    <w:rsid w:val="0027140B"/>
    <w:rsid w:val="00274372"/>
    <w:rsid w:val="002935D2"/>
    <w:rsid w:val="00296794"/>
    <w:rsid w:val="00297C0C"/>
    <w:rsid w:val="002A320E"/>
    <w:rsid w:val="00307B03"/>
    <w:rsid w:val="00330D17"/>
    <w:rsid w:val="00333E83"/>
    <w:rsid w:val="00335EAB"/>
    <w:rsid w:val="0035452C"/>
    <w:rsid w:val="00356E38"/>
    <w:rsid w:val="003576F9"/>
    <w:rsid w:val="003627A7"/>
    <w:rsid w:val="00382255"/>
    <w:rsid w:val="003851BC"/>
    <w:rsid w:val="00387229"/>
    <w:rsid w:val="003A135E"/>
    <w:rsid w:val="003B3FDE"/>
    <w:rsid w:val="003D7A7F"/>
    <w:rsid w:val="003F3F9F"/>
    <w:rsid w:val="003F5AA0"/>
    <w:rsid w:val="004004DD"/>
    <w:rsid w:val="004177A3"/>
    <w:rsid w:val="0042331B"/>
    <w:rsid w:val="00423ED1"/>
    <w:rsid w:val="00425698"/>
    <w:rsid w:val="00437EF8"/>
    <w:rsid w:val="0044412D"/>
    <w:rsid w:val="00450A48"/>
    <w:rsid w:val="00453399"/>
    <w:rsid w:val="004854C0"/>
    <w:rsid w:val="00486B9F"/>
    <w:rsid w:val="00491AFA"/>
    <w:rsid w:val="0049516E"/>
    <w:rsid w:val="004B1279"/>
    <w:rsid w:val="004E4E33"/>
    <w:rsid w:val="004F06B9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461"/>
    <w:rsid w:val="005D1509"/>
    <w:rsid w:val="005D52BD"/>
    <w:rsid w:val="005F5F20"/>
    <w:rsid w:val="005F6166"/>
    <w:rsid w:val="006021BD"/>
    <w:rsid w:val="00611E75"/>
    <w:rsid w:val="00612EA4"/>
    <w:rsid w:val="00614031"/>
    <w:rsid w:val="00657EED"/>
    <w:rsid w:val="006640CF"/>
    <w:rsid w:val="00683486"/>
    <w:rsid w:val="00686D58"/>
    <w:rsid w:val="00697D69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470DE"/>
    <w:rsid w:val="00893E68"/>
    <w:rsid w:val="008A7CD4"/>
    <w:rsid w:val="008C7406"/>
    <w:rsid w:val="008F0069"/>
    <w:rsid w:val="008F5E64"/>
    <w:rsid w:val="009151CD"/>
    <w:rsid w:val="009161BC"/>
    <w:rsid w:val="00930243"/>
    <w:rsid w:val="009416D7"/>
    <w:rsid w:val="00945DA8"/>
    <w:rsid w:val="00954DE5"/>
    <w:rsid w:val="009627E9"/>
    <w:rsid w:val="00971EAE"/>
    <w:rsid w:val="00977CBC"/>
    <w:rsid w:val="009A5117"/>
    <w:rsid w:val="009B4C5C"/>
    <w:rsid w:val="009C4708"/>
    <w:rsid w:val="009C6588"/>
    <w:rsid w:val="009D7828"/>
    <w:rsid w:val="009D7CEF"/>
    <w:rsid w:val="009E52A3"/>
    <w:rsid w:val="009E61B2"/>
    <w:rsid w:val="009F464D"/>
    <w:rsid w:val="00A06F96"/>
    <w:rsid w:val="00A134B7"/>
    <w:rsid w:val="00A14B21"/>
    <w:rsid w:val="00A178F9"/>
    <w:rsid w:val="00A4553B"/>
    <w:rsid w:val="00A50689"/>
    <w:rsid w:val="00A5620A"/>
    <w:rsid w:val="00A6482C"/>
    <w:rsid w:val="00AA3191"/>
    <w:rsid w:val="00AC6A23"/>
    <w:rsid w:val="00AE1529"/>
    <w:rsid w:val="00B014C4"/>
    <w:rsid w:val="00B130DD"/>
    <w:rsid w:val="00B15C8A"/>
    <w:rsid w:val="00B16EF0"/>
    <w:rsid w:val="00B30C79"/>
    <w:rsid w:val="00B42729"/>
    <w:rsid w:val="00B42EF4"/>
    <w:rsid w:val="00B53CA5"/>
    <w:rsid w:val="00B65281"/>
    <w:rsid w:val="00B66E52"/>
    <w:rsid w:val="00B67EDD"/>
    <w:rsid w:val="00B770BE"/>
    <w:rsid w:val="00B7757F"/>
    <w:rsid w:val="00B97E1E"/>
    <w:rsid w:val="00BA3E36"/>
    <w:rsid w:val="00BB38C9"/>
    <w:rsid w:val="00BB419A"/>
    <w:rsid w:val="00BC5D2D"/>
    <w:rsid w:val="00BE4905"/>
    <w:rsid w:val="00BF29C2"/>
    <w:rsid w:val="00C13004"/>
    <w:rsid w:val="00C322F2"/>
    <w:rsid w:val="00C323BA"/>
    <w:rsid w:val="00C34488"/>
    <w:rsid w:val="00C379C5"/>
    <w:rsid w:val="00C478EE"/>
    <w:rsid w:val="00C620AC"/>
    <w:rsid w:val="00C64D05"/>
    <w:rsid w:val="00C7647C"/>
    <w:rsid w:val="00C960BF"/>
    <w:rsid w:val="00CA0ED2"/>
    <w:rsid w:val="00CA2F0C"/>
    <w:rsid w:val="00CA361D"/>
    <w:rsid w:val="00CB1233"/>
    <w:rsid w:val="00CC23AE"/>
    <w:rsid w:val="00CE1675"/>
    <w:rsid w:val="00CE42F0"/>
    <w:rsid w:val="00CF1DA4"/>
    <w:rsid w:val="00CF2475"/>
    <w:rsid w:val="00CF3DC4"/>
    <w:rsid w:val="00D32F32"/>
    <w:rsid w:val="00D37CE7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E3ECC"/>
    <w:rsid w:val="00EF5135"/>
    <w:rsid w:val="00F26DE9"/>
    <w:rsid w:val="00F42132"/>
    <w:rsid w:val="00F53C47"/>
    <w:rsid w:val="00F66B32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2275"/>
    <w:rsid w:val="00FD4568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YAZIŞMAFORMU.dot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Windows User</cp:lastModifiedBy>
  <cp:revision>4</cp:revision>
  <cp:lastPrinted>2012-11-28T09:51:00Z</cp:lastPrinted>
  <dcterms:created xsi:type="dcterms:W3CDTF">2016-11-30T06:01:00Z</dcterms:created>
  <dcterms:modified xsi:type="dcterms:W3CDTF">2018-02-13T08:59:00Z</dcterms:modified>
</cp:coreProperties>
</file>