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6E045E" w:rsidRDefault="006E045E" w:rsidP="004233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D47A86" w:rsidRPr="006E045E">
        <w:rPr>
          <w:b/>
          <w:bCs/>
        </w:rPr>
        <w:t>….</w:t>
      </w:r>
      <w:proofErr w:type="gramEnd"/>
      <w:r w:rsidR="0042331B" w:rsidRPr="006E045E">
        <w:rPr>
          <w:b/>
          <w:bCs/>
        </w:rPr>
        <w:t>/</w:t>
      </w:r>
      <w:r w:rsidR="000C337F">
        <w:rPr>
          <w:b/>
          <w:bCs/>
        </w:rPr>
        <w:t>…./…</w:t>
      </w:r>
      <w:r w:rsidR="00D47A86" w:rsidRPr="006E045E">
        <w:rPr>
          <w:b/>
          <w:bCs/>
        </w:rPr>
        <w:t>..</w:t>
      </w:r>
    </w:p>
    <w:p w:rsidR="0042331B" w:rsidRPr="006E045E" w:rsidRDefault="00DD09A8" w:rsidP="004233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C47B60" w:rsidRDefault="00C47B60" w:rsidP="00C02353">
      <w:pPr>
        <w:spacing w:line="276" w:lineRule="auto"/>
        <w:ind w:firstLine="708"/>
        <w:jc w:val="both"/>
        <w:rPr>
          <w:bCs/>
        </w:rPr>
      </w:pPr>
    </w:p>
    <w:p w:rsidR="000C337F" w:rsidRDefault="000C337F" w:rsidP="00C02353">
      <w:pPr>
        <w:spacing w:line="276" w:lineRule="auto"/>
        <w:ind w:firstLine="708"/>
        <w:jc w:val="both"/>
        <w:rPr>
          <w:bCs/>
        </w:rPr>
      </w:pPr>
    </w:p>
    <w:p w:rsidR="00C23B2B" w:rsidRDefault="006C4EDC" w:rsidP="00DD09A8">
      <w:pPr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DD09A8">
        <w:rPr>
          <w:bCs/>
        </w:rPr>
        <w:t xml:space="preserve"> Yüksekokulunuz</w:t>
      </w:r>
      <w:r w:rsidR="00C47B60">
        <w:rPr>
          <w:bCs/>
        </w:rPr>
        <w:t xml:space="preserve"> …………………………………………. Bölümü </w:t>
      </w:r>
      <w:proofErr w:type="gramStart"/>
      <w:r w:rsidR="0077226B">
        <w:rPr>
          <w:bCs/>
        </w:rPr>
        <w:t>……………………..</w:t>
      </w:r>
      <w:proofErr w:type="gramEnd"/>
      <w:r w:rsidR="0077226B">
        <w:rPr>
          <w:bCs/>
        </w:rPr>
        <w:t xml:space="preserve"> </w:t>
      </w:r>
      <w:proofErr w:type="gramStart"/>
      <w:r w:rsidR="0077226B">
        <w:rPr>
          <w:bCs/>
        </w:rPr>
        <w:t>numaralı</w:t>
      </w:r>
      <w:proofErr w:type="gramEnd"/>
      <w:r w:rsidR="0077226B">
        <w:rPr>
          <w:bCs/>
        </w:rPr>
        <w:t xml:space="preserve"> </w:t>
      </w:r>
      <w:r w:rsidR="0042331B" w:rsidRPr="0077226B">
        <w:rPr>
          <w:bCs/>
        </w:rPr>
        <w:t xml:space="preserve">öğrencisiyim. </w:t>
      </w:r>
      <w:r w:rsidR="00C23B2B">
        <w:rPr>
          <w:bCs/>
        </w:rPr>
        <w:t>Aşağıda belirttiğim ve ekte belirttiğim gerekçeden dolayı kaydımı dondurmak istiyorum.</w:t>
      </w:r>
    </w:p>
    <w:p w:rsidR="00C23B2B" w:rsidRDefault="00C23B2B" w:rsidP="00C47B60">
      <w:pPr>
        <w:spacing w:line="276" w:lineRule="auto"/>
        <w:ind w:firstLine="708"/>
        <w:jc w:val="both"/>
        <w:rPr>
          <w:bCs/>
        </w:rPr>
      </w:pPr>
    </w:p>
    <w:p w:rsidR="0042331B" w:rsidRDefault="00C23B2B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G</w:t>
      </w:r>
      <w:r w:rsidR="00C02353">
        <w:rPr>
          <w:bCs/>
        </w:rPr>
        <w:t xml:space="preserve">ereğini arz ederim. </w:t>
      </w:r>
    </w:p>
    <w:p w:rsidR="003C4012" w:rsidRDefault="00BA2ECD" w:rsidP="0042331B">
      <w:pPr>
        <w:spacing w:line="360" w:lineRule="auto"/>
        <w:jc w:val="both"/>
      </w:pPr>
      <w:r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046728" w:rsidRDefault="00046728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BA2EC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="00BA2ECD">
        <w:t xml:space="preserve">           </w:t>
      </w:r>
      <w:r w:rsidRPr="0077226B">
        <w:t xml:space="preserve">                                                                                             </w:t>
      </w:r>
    </w:p>
    <w:p w:rsidR="003C4012" w:rsidRDefault="003C4012" w:rsidP="0042331B"/>
    <w:p w:rsidR="004004DD" w:rsidRPr="0077226B" w:rsidRDefault="004004DD" w:rsidP="0042331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BA4517" w:rsidRPr="0077226B" w:rsidTr="0089187C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BA4517" w:rsidRPr="0077226B" w:rsidRDefault="00BA4517" w:rsidP="003F7A1E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BA4517" w:rsidRDefault="00732F57" w:rsidP="003F7A1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4.55pt;margin-top:2.8pt;width:125.25pt;height:21.05pt;z-index:17;mso-position-horizontal-relative:text;mso-position-vertical-relative:text" filled="f" stroked="f">
                  <v:textbox>
                    <w:txbxContent>
                      <w:p w:rsidR="005E6650" w:rsidRDefault="005E6650">
                        <w:r>
                          <w:t>Ekonomik Nedenler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263.05pt;margin-top:2.7pt;width:63.3pt;height:21.05pt;z-index:18;mso-position-horizontal-relative:text;mso-position-vertical-relative:text" filled="f" stroked="f">
                  <v:textbox style="mso-next-textbox:#_x0000_s1044">
                    <w:txbxContent>
                      <w:p w:rsidR="005E6650" w:rsidRDefault="005E6650" w:rsidP="00AA0E0F">
                        <w:r>
                          <w:t>Askerlik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1" style="position:absolute;margin-left:248.8pt;margin-top:5.5pt;width:14.25pt;height:14.25pt;z-index:15;mso-position-horizontal-relative:text;mso-position-vertical-relative:text"/>
              </w:pict>
            </w:r>
            <w:r>
              <w:rPr>
                <w:noProof/>
              </w:rPr>
              <w:pict>
                <v:shape id="_x0000_s1045" type="#_x0000_t202" style="position:absolute;margin-left:176.65pt;margin-top:2.7pt;width:45.95pt;height:21.05pt;z-index:19;mso-position-horizontal-relative:text;mso-position-vertical-relative:text" filled="f" stroked="f">
                  <v:textbox style="mso-next-textbox:#_x0000_s1045">
                    <w:txbxContent>
                      <w:p w:rsidR="005E6650" w:rsidRDefault="005E6650" w:rsidP="00844804">
                        <w:r>
                          <w:t>Sağlık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60.35pt;margin-top:5.5pt;width:14.25pt;height:14.25pt;z-index:14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1.35pt;margin-top:5.5pt;width:14.25pt;height:14.25pt;z-index:13;mso-position-horizontal-relative:text;mso-position-vertical-relative:text"/>
              </w:pict>
            </w:r>
          </w:p>
          <w:p w:rsidR="00BA4517" w:rsidRDefault="00BA4517" w:rsidP="00C960BF">
            <w:pPr>
              <w:jc w:val="center"/>
            </w:pPr>
          </w:p>
          <w:p w:rsidR="003F7A1E" w:rsidRDefault="00732F57" w:rsidP="00C960BF">
            <w:pPr>
              <w:jc w:val="center"/>
            </w:pPr>
            <w:r>
              <w:rPr>
                <w:noProof/>
              </w:rPr>
              <w:pict>
                <v:shape id="_x0000_s1046" type="#_x0000_t202" style="position:absolute;left:0;text-align:left;margin-left:15.35pt;margin-top:3.45pt;width:339.05pt;height:21.05pt;z-index:20" filled="f" stroked="f">
                  <v:textbox>
                    <w:txbxContent>
                      <w:p w:rsidR="005E6650" w:rsidRDefault="005E6650" w:rsidP="00844804">
                        <w:r>
                          <w:t>Diğer (</w:t>
                        </w:r>
                        <w:proofErr w:type="gramStart"/>
                        <w:r>
                          <w:t>……………………………….........................................…..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2" style="position:absolute;left:0;text-align:left;margin-left:1.35pt;margin-top:6.05pt;width:14.25pt;height:14.25pt;z-index:16"/>
              </w:pict>
            </w:r>
          </w:p>
          <w:p w:rsidR="00BA4517" w:rsidRPr="0077226B" w:rsidRDefault="00BA4517" w:rsidP="00C960BF">
            <w:pPr>
              <w:jc w:val="center"/>
            </w:pPr>
          </w:p>
        </w:tc>
      </w:tr>
      <w:tr w:rsidR="00300622" w:rsidRPr="0077226B" w:rsidTr="0089187C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0622" w:rsidRPr="00217DD5" w:rsidRDefault="00300622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00622" w:rsidRPr="00217DD5" w:rsidRDefault="00FD21EC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300622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00622" w:rsidRDefault="00732F57" w:rsidP="00C960BF">
            <w:pPr>
              <w:jc w:val="center"/>
            </w:pPr>
            <w:r>
              <w:rPr>
                <w:noProof/>
              </w:rPr>
              <w:pict>
                <v:shape id="_x0000_s1085" type="#_x0000_t202" style="position:absolute;left:0;text-align:left;margin-left:71.1pt;margin-top:3.45pt;width:13.5pt;height:21.3pt;z-index:38;mso-position-horizontal-relative:text;mso-position-vertical-relative:text" filled="f" stroked="f">
                  <v:textbox>
                    <w:txbxContent>
                      <w:p w:rsidR="00851728" w:rsidRDefault="00851728">
                        <w: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3" style="position:absolute;left:0;text-align:left;margin-left:146.1pt;margin-top:5.95pt;width:14.25pt;height:14.25pt;z-index:8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left:0;text-align:left;margin-left:125.85pt;margin-top:5.95pt;width:14.25pt;height:14.25pt;z-index:7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left:0;text-align:left;margin-left:107.1pt;margin-top:5.95pt;width:14.25pt;height:14.25pt;z-index:6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left:0;text-align:left;margin-left:86.85pt;margin-top:5.95pt;width:14.25pt;height:14.25pt;z-index:5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59.1pt;margin-top:5.95pt;width:14.25pt;height:14.25pt;z-index:4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40.35pt;margin-top:5.95pt;width:14.25pt;height:14.25pt;z-index:3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20.85pt;margin-top:5.95pt;width:14.25pt;height:14.25pt;z-index: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1.35pt;margin-top:5.95pt;width:14.25pt;height:14.25pt;z-index:1;mso-position-horizontal-relative:text;mso-position-vertical-relative:text"/>
              </w:pict>
            </w:r>
          </w:p>
          <w:p w:rsidR="00300622" w:rsidRDefault="00300622" w:rsidP="00C960BF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300622" w:rsidRDefault="00732F57" w:rsidP="00C960BF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87.7pt;margin-top:1.95pt;width:60.15pt;height:21.3pt;z-index:11;mso-position-horizontal-relative:text;mso-position-vertical-relative:text" filled="f" stroked="f">
                  <v:textbox>
                    <w:txbxContent>
                      <w:p w:rsidR="005E6650" w:rsidRDefault="005E6650" w:rsidP="009D0FE6">
                        <w:r>
                          <w:t>B</w:t>
                        </w:r>
                        <w:r w:rsidR="00851728">
                          <w:t>ahar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12.9pt;margin-top:1.95pt;width:41.9pt;height:21.3pt;z-index:10;mso-position-horizontal-relative:text;mso-position-vertical-relative:text" filled="f" stroked="f">
                  <v:textbox>
                    <w:txbxContent>
                      <w:p w:rsidR="005E6650" w:rsidRDefault="00851728">
                        <w:r>
                          <w:t>Güz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73.45pt;margin-top:5.95pt;width:14.25pt;height:14.25pt;z-index:12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left:0;text-align:left;margin-left:2.85pt;margin-top:5.95pt;width:14.25pt;height:14.25pt;z-index:9;mso-position-horizontal-relative:text;mso-position-vertical-relative:text"/>
              </w:pict>
            </w:r>
          </w:p>
          <w:p w:rsidR="00300622" w:rsidRDefault="00300622" w:rsidP="00C960BF">
            <w:pPr>
              <w:jc w:val="center"/>
            </w:pPr>
          </w:p>
        </w:tc>
      </w:tr>
      <w:tr w:rsidR="00E843DB" w:rsidRPr="0077226B" w:rsidTr="00825E23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E843DB" w:rsidRPr="00300622" w:rsidRDefault="00E843DB" w:rsidP="002F4AE9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E843DB" w:rsidRDefault="00732F57" w:rsidP="002F4AE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2" type="#_x0000_t202" style="position:absolute;left:0;text-align:left;margin-left:140.2pt;margin-top:5.75pt;width:54.2pt;height:27.5pt;z-index:35;mso-position-horizontal-relative:text;mso-position-vertical-relative:text" filled="f" stroked="f">
                  <v:textbox>
                    <w:txbxContent>
                      <w:p w:rsidR="00E843DB" w:rsidRDefault="00E843DB" w:rsidP="00E843DB">
                        <w: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3" style="position:absolute;left:0;text-align:left;margin-left:112pt;margin-top:9.15pt;width:14.25pt;height:14.25pt;z-index:36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41.55pt;margin-top:5.4pt;width:54.2pt;height:18pt;z-index:34;mso-position-horizontal-relative:text;mso-position-vertical-relative:text" stroked="f">
                  <v:textbox>
                    <w:txbxContent>
                      <w:p w:rsidR="00E843DB" w:rsidRDefault="00E843DB">
                        <w: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0" style="position:absolute;left:0;text-align:left;margin-left:16.4pt;margin-top:8.8pt;width:14.25pt;height:14.25pt;z-index:33;mso-position-horizontal-relative:text;mso-position-vertical-relative:text"/>
              </w:pict>
            </w:r>
          </w:p>
          <w:p w:rsidR="00E843DB" w:rsidRDefault="00E843DB" w:rsidP="002F4AE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F4AE9" w:rsidRPr="0077226B" w:rsidTr="00825E23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4AE9" w:rsidRPr="00300622" w:rsidRDefault="00F763A2" w:rsidP="003F7A1E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 w:rsidR="00F763A2"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 w:rsidR="00F763A2">
              <w:rPr>
                <w:b/>
              </w:rPr>
              <w:t>ı</w:t>
            </w:r>
          </w:p>
        </w:tc>
      </w:tr>
      <w:tr w:rsidR="002F4AE9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2F4AE9" w:rsidRPr="00300622" w:rsidRDefault="002F4AE9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F4AE9" w:rsidRDefault="00732F57" w:rsidP="00825E23">
            <w:pPr>
              <w:jc w:val="center"/>
            </w:pPr>
            <w:r>
              <w:rPr>
                <w:noProof/>
              </w:rPr>
              <w:pict>
                <v:shape id="_x0000_s1084" type="#_x0000_t202" style="position:absolute;left:0;text-align:left;margin-left:71.6pt;margin-top:2.9pt;width:18.2pt;height:21.3pt;z-index:37;mso-position-horizontal-relative:text;mso-position-vertical-relative:text" filled="f" stroked="f">
                  <v:textbox>
                    <w:txbxContent>
                      <w:p w:rsidR="00851728" w:rsidRPr="00851728" w:rsidRDefault="00851728">
                        <w:pPr>
                          <w:rPr>
                            <w:b/>
                          </w:rPr>
                        </w:pPr>
                        <w:r w:rsidRPr="00851728"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7" style="position:absolute;left:0;text-align:left;margin-left:146.1pt;margin-top:5.95pt;width:14.25pt;height:14.25pt;z-index:28;mso-position-horizontal-relative:text;mso-position-vertical-relative:text"/>
              </w:pict>
            </w:r>
            <w:r>
              <w:rPr>
                <w:noProof/>
              </w:rPr>
              <w:pict>
                <v:rect id="_x0000_s1066" style="position:absolute;left:0;text-align:left;margin-left:125.85pt;margin-top:5.95pt;width:14.25pt;height:14.25pt;z-index:27;mso-position-horizontal-relative:text;mso-position-vertical-relative:text"/>
              </w:pict>
            </w:r>
            <w:r>
              <w:rPr>
                <w:noProof/>
              </w:rPr>
              <w:pict>
                <v:rect id="_x0000_s1065" style="position:absolute;left:0;text-align:left;margin-left:107.1pt;margin-top:5.95pt;width:14.25pt;height:14.25pt;z-index:26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left:0;text-align:left;margin-left:86.85pt;margin-top:5.95pt;width:14.25pt;height:14.25pt;z-index:25;mso-position-horizontal-relative:text;mso-position-vertical-relative:text"/>
              </w:pict>
            </w:r>
            <w:r>
              <w:rPr>
                <w:noProof/>
              </w:rPr>
              <w:pict>
                <v:rect id="_x0000_s1063" style="position:absolute;left:0;text-align:left;margin-left:59.1pt;margin-top:5.95pt;width:14.25pt;height:14.25pt;z-index:24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left:0;text-align:left;margin-left:40.35pt;margin-top:5.95pt;width:14.25pt;height:14.25pt;z-index:23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left:0;text-align:left;margin-left:20.85pt;margin-top:5.95pt;width:14.25pt;height:14.25pt;z-index:2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left:0;text-align:left;margin-left:1.35pt;margin-top:5.95pt;width:14.25pt;height:14.25pt;z-index:21;mso-position-horizontal-relative:text;mso-position-vertical-relative:text"/>
              </w:pict>
            </w:r>
          </w:p>
          <w:p w:rsidR="002F4AE9" w:rsidRDefault="002F4AE9" w:rsidP="00825E23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2F4AE9" w:rsidRDefault="00732F57" w:rsidP="00825E23">
            <w:pPr>
              <w:jc w:val="center"/>
            </w:pPr>
            <w:r>
              <w:rPr>
                <w:noProof/>
              </w:rPr>
              <w:pict>
                <v:shape id="_x0000_s1071" type="#_x0000_t202" style="position:absolute;left:0;text-align:left;margin-left:87.7pt;margin-top:1.95pt;width:60.15pt;height:21.3pt;z-index:31;mso-position-horizontal-relative:text;mso-position-vertical-relative:text" filled="f" stroked="f">
                  <v:textbox>
                    <w:txbxContent>
                      <w:p w:rsidR="002F4AE9" w:rsidRDefault="002F4AE9" w:rsidP="009D0FE6">
                        <w:r>
                          <w:t>B</w:t>
                        </w:r>
                        <w:r w:rsidR="00851728">
                          <w:t>ahar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12.9pt;margin-top:1.95pt;width:41.9pt;height:21.3pt;z-index:30;mso-position-horizontal-relative:text;mso-position-vertical-relative:text" filled="f" stroked="f">
                  <v:textbox>
                    <w:txbxContent>
                      <w:p w:rsidR="002F4AE9" w:rsidRDefault="002F4AE9">
                        <w:r>
                          <w:t>G</w:t>
                        </w:r>
                        <w:r w:rsidR="00851728">
                          <w:t>üz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2" style="position:absolute;left:0;text-align:left;margin-left:73.45pt;margin-top:5.95pt;width:14.25pt;height:14.25pt;z-index:3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85pt;margin-top:5.95pt;width:14.25pt;height:14.25pt;z-index:29;mso-position-horizontal-relative:text;mso-position-vertical-relative:text"/>
              </w:pict>
            </w:r>
          </w:p>
          <w:p w:rsidR="002F4AE9" w:rsidRDefault="002F4AE9" w:rsidP="00825E23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</w:tbl>
    <w:p w:rsidR="00822FE6" w:rsidRDefault="00297C0C" w:rsidP="003C4012">
      <w:r w:rsidRPr="006E045E">
        <w:rPr>
          <w:b/>
        </w:rPr>
        <w:t>NOT:</w:t>
      </w:r>
      <w:r>
        <w:t xml:space="preserve"> </w:t>
      </w:r>
      <w:r w:rsidR="003C4012">
        <w:t>Kayıt dondurma gerekçesinin belgelendirilmesi zorunludur.</w:t>
      </w:r>
    </w:p>
    <w:p w:rsidR="003C4012" w:rsidRDefault="003C4012" w:rsidP="003C4012"/>
    <w:p w:rsidR="003C4012" w:rsidRPr="00B14DC4" w:rsidRDefault="003C4012" w:rsidP="003C4012">
      <w:pPr>
        <w:rPr>
          <w:b/>
        </w:rPr>
      </w:pPr>
      <w:r w:rsidRPr="00B14DC4">
        <w:rPr>
          <w:b/>
        </w:rPr>
        <w:t>EKLER:</w:t>
      </w:r>
    </w:p>
    <w:p w:rsidR="003C4012" w:rsidRPr="003C4012" w:rsidRDefault="003C4012" w:rsidP="003C4012">
      <w:pPr>
        <w:rPr>
          <w:b/>
        </w:rPr>
      </w:pPr>
      <w:r>
        <w:t xml:space="preserve">1-Kayıt Dondurma </w:t>
      </w:r>
      <w:r w:rsidR="00B14DC4">
        <w:t>Gerekçe Belgesi</w:t>
      </w:r>
    </w:p>
    <w:sectPr w:rsidR="003C4012" w:rsidRPr="003C4012" w:rsidSect="00C7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57" w:rsidRDefault="00732F57">
      <w:r>
        <w:separator/>
      </w:r>
    </w:p>
  </w:endnote>
  <w:endnote w:type="continuationSeparator" w:id="0">
    <w:p w:rsidR="00732F57" w:rsidRDefault="0073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43" w:rsidRDefault="00063E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43" w:rsidRDefault="00063E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57" w:rsidRDefault="00732F57">
      <w:r>
        <w:separator/>
      </w:r>
    </w:p>
  </w:footnote>
  <w:footnote w:type="continuationSeparator" w:id="0">
    <w:p w:rsidR="00732F57" w:rsidRDefault="0073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43" w:rsidRDefault="00063E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44"/>
            <w:gridCol w:w="6040"/>
            <w:gridCol w:w="1490"/>
          </w:tblGrid>
          <w:tr w:rsidR="005E6650" w:rsidTr="00DD09A8">
            <w:trPr>
              <w:cantSplit/>
              <w:trHeight w:val="1010"/>
            </w:trPr>
            <w:tc>
              <w:tcPr>
                <w:tcW w:w="1828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063E4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</w:p>
            </w:tc>
            <w:tc>
              <w:tcPr>
                <w:tcW w:w="60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9E7C26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063E43">
                  <w:rPr>
                    <w:b/>
                    <w:bCs/>
                  </w:rPr>
                  <w:t xml:space="preserve">NİĞDE </w:t>
                </w:r>
                <w:r w:rsidR="009E7C26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DD09A8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4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D09A8">
            <w:trPr>
              <w:cantSplit/>
              <w:trHeight w:val="730"/>
            </w:trPr>
            <w:tc>
              <w:tcPr>
                <w:tcW w:w="1828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5E6650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Kayıt Dondurma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4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  <w:bookmarkStart w:id="0" w:name="_GoBack"/>
      <w:bookmarkEnd w:id="0"/>
    </w:tr>
  </w:tbl>
  <w:p w:rsidR="005E6650" w:rsidRPr="00FC2C87" w:rsidRDefault="005E6650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43" w:rsidRDefault="00063E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62D4"/>
    <w:rsid w:val="0003724B"/>
    <w:rsid w:val="00046728"/>
    <w:rsid w:val="00046D8C"/>
    <w:rsid w:val="00050319"/>
    <w:rsid w:val="0005215E"/>
    <w:rsid w:val="00057D39"/>
    <w:rsid w:val="00063E43"/>
    <w:rsid w:val="00081536"/>
    <w:rsid w:val="000A1AFE"/>
    <w:rsid w:val="000A2203"/>
    <w:rsid w:val="000A5DDC"/>
    <w:rsid w:val="000C337F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F4AE9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56965"/>
    <w:rsid w:val="00491AFA"/>
    <w:rsid w:val="004B1279"/>
    <w:rsid w:val="004E1FAD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4EDC"/>
    <w:rsid w:val="006C6327"/>
    <w:rsid w:val="006E045E"/>
    <w:rsid w:val="00723551"/>
    <w:rsid w:val="00732F57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1E85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25E23"/>
    <w:rsid w:val="00844804"/>
    <w:rsid w:val="008470DE"/>
    <w:rsid w:val="00851728"/>
    <w:rsid w:val="00854E5B"/>
    <w:rsid w:val="0089187C"/>
    <w:rsid w:val="00893E6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A31BA"/>
    <w:rsid w:val="009B4C5C"/>
    <w:rsid w:val="009C4708"/>
    <w:rsid w:val="009C6588"/>
    <w:rsid w:val="009D0FE6"/>
    <w:rsid w:val="009D7828"/>
    <w:rsid w:val="009D7CEF"/>
    <w:rsid w:val="009E7C26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2ECD"/>
    <w:rsid w:val="00BA3E36"/>
    <w:rsid w:val="00BA4517"/>
    <w:rsid w:val="00BB38C9"/>
    <w:rsid w:val="00BB419A"/>
    <w:rsid w:val="00BE4905"/>
    <w:rsid w:val="00BF29C2"/>
    <w:rsid w:val="00C02353"/>
    <w:rsid w:val="00C13004"/>
    <w:rsid w:val="00C23B2B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A600E"/>
    <w:rsid w:val="00CB1233"/>
    <w:rsid w:val="00CE1675"/>
    <w:rsid w:val="00CE42F0"/>
    <w:rsid w:val="00CF1DA4"/>
    <w:rsid w:val="00CF3DC4"/>
    <w:rsid w:val="00D47A86"/>
    <w:rsid w:val="00D535E3"/>
    <w:rsid w:val="00D67291"/>
    <w:rsid w:val="00D71B3D"/>
    <w:rsid w:val="00DA5358"/>
    <w:rsid w:val="00DA6060"/>
    <w:rsid w:val="00DD09A8"/>
    <w:rsid w:val="00DD2512"/>
    <w:rsid w:val="00DE1E99"/>
    <w:rsid w:val="00E022EE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843DB"/>
    <w:rsid w:val="00E952A1"/>
    <w:rsid w:val="00EA3A61"/>
    <w:rsid w:val="00EC5472"/>
    <w:rsid w:val="00ED53CF"/>
    <w:rsid w:val="00EE2FF3"/>
    <w:rsid w:val="00EE3ECC"/>
    <w:rsid w:val="00EF288C"/>
    <w:rsid w:val="00EF5135"/>
    <w:rsid w:val="00F2664A"/>
    <w:rsid w:val="00F26DE9"/>
    <w:rsid w:val="00F413CE"/>
    <w:rsid w:val="00F42132"/>
    <w:rsid w:val="00F53C47"/>
    <w:rsid w:val="00F7136F"/>
    <w:rsid w:val="00F763A2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247F-CCD4-404B-843D-1120CE7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4</cp:revision>
  <cp:lastPrinted>2013-03-22T10:41:00Z</cp:lastPrinted>
  <dcterms:created xsi:type="dcterms:W3CDTF">2016-11-30T06:21:00Z</dcterms:created>
  <dcterms:modified xsi:type="dcterms:W3CDTF">2018-02-13T09:02:00Z</dcterms:modified>
</cp:coreProperties>
</file>