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012" w:rsidRPr="001D5AC9" w:rsidRDefault="00704FF1" w:rsidP="00704FF1">
      <w:pPr>
        <w:jc w:val="center"/>
        <w:rPr>
          <w:b/>
          <w:sz w:val="32"/>
          <w:szCs w:val="32"/>
        </w:rPr>
      </w:pPr>
      <w:r w:rsidRPr="001D5AC9">
        <w:rPr>
          <w:b/>
          <w:sz w:val="32"/>
          <w:szCs w:val="32"/>
        </w:rPr>
        <w:t>T.C.</w:t>
      </w:r>
    </w:p>
    <w:p w:rsidR="00704FF1" w:rsidRPr="001D5AC9" w:rsidRDefault="00704FF1" w:rsidP="00704FF1">
      <w:pPr>
        <w:jc w:val="center"/>
        <w:rPr>
          <w:b/>
          <w:sz w:val="32"/>
          <w:szCs w:val="32"/>
        </w:rPr>
      </w:pPr>
      <w:r w:rsidRPr="001D5AC9">
        <w:rPr>
          <w:b/>
          <w:sz w:val="32"/>
          <w:szCs w:val="32"/>
        </w:rPr>
        <w:t>İÇİŞLERİ BAKANLIĞI</w:t>
      </w:r>
    </w:p>
    <w:p w:rsidR="00704FF1" w:rsidRPr="001D5AC9" w:rsidRDefault="00704FF1" w:rsidP="00704FF1">
      <w:pPr>
        <w:jc w:val="center"/>
        <w:rPr>
          <w:b/>
          <w:sz w:val="32"/>
          <w:szCs w:val="32"/>
        </w:rPr>
      </w:pPr>
      <w:r w:rsidRPr="001D5AC9">
        <w:rPr>
          <w:b/>
          <w:sz w:val="32"/>
          <w:szCs w:val="32"/>
        </w:rPr>
        <w:t>Nüfus ve Vatandaşlık İşleri Genel Müdürlüğü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70"/>
        <w:gridCol w:w="1789"/>
        <w:gridCol w:w="2688"/>
        <w:gridCol w:w="1275"/>
        <w:gridCol w:w="1843"/>
      </w:tblGrid>
      <w:tr w:rsidR="001D5AC9" w:rsidTr="00DB63F3">
        <w:tc>
          <w:tcPr>
            <w:tcW w:w="8222" w:type="dxa"/>
            <w:gridSpan w:val="4"/>
          </w:tcPr>
          <w:p w:rsidR="001D5AC9" w:rsidRPr="00310A6E" w:rsidRDefault="001D5AC9" w:rsidP="00310A6E">
            <w:pPr>
              <w:jc w:val="center"/>
              <w:rPr>
                <w:b/>
              </w:rPr>
            </w:pPr>
            <w:r w:rsidRPr="00310A6E">
              <w:rPr>
                <w:b/>
              </w:rPr>
              <w:t>NÜFUS CÜZDANI TALEP BELGESİ</w:t>
            </w:r>
          </w:p>
          <w:p w:rsidR="001D5AC9" w:rsidRPr="00310A6E" w:rsidRDefault="001D5AC9" w:rsidP="00310A6E">
            <w:pPr>
              <w:jc w:val="center"/>
              <w:rPr>
                <w:sz w:val="20"/>
                <w:szCs w:val="20"/>
              </w:rPr>
            </w:pPr>
            <w:r w:rsidRPr="00310A6E">
              <w:rPr>
                <w:b/>
                <w:sz w:val="20"/>
                <w:szCs w:val="20"/>
              </w:rPr>
              <w:t>(MUHTARLAR VE KURUM YETKİLİLERİ TARAFINDAN DOLDURULACAKTIR.)</w:t>
            </w:r>
          </w:p>
        </w:tc>
        <w:tc>
          <w:tcPr>
            <w:tcW w:w="1843" w:type="dxa"/>
            <w:vMerge w:val="restart"/>
            <w:vAlign w:val="center"/>
          </w:tcPr>
          <w:p w:rsidR="001D5AC9" w:rsidRDefault="00977072" w:rsidP="00310A6E">
            <w:pPr>
              <w:jc w:val="center"/>
            </w:pPr>
            <w:r>
              <w:t>Bu Alana Fotoğrafınızı Yapıştırınız.</w:t>
            </w:r>
          </w:p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T.C. KİMLİK NO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ADI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SOYADI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Align w:val="center"/>
          </w:tcPr>
          <w:p w:rsidR="001D5AC9" w:rsidRDefault="001D5AC9" w:rsidP="00704FF1">
            <w:r>
              <w:t>BABA ADI</w:t>
            </w:r>
          </w:p>
        </w:tc>
        <w:tc>
          <w:tcPr>
            <w:tcW w:w="5752" w:type="dxa"/>
            <w:gridSpan w:val="3"/>
            <w:vAlign w:val="center"/>
          </w:tcPr>
          <w:p w:rsidR="001D5AC9" w:rsidRDefault="001D5AC9" w:rsidP="00704FF1"/>
        </w:tc>
        <w:tc>
          <w:tcPr>
            <w:tcW w:w="1843" w:type="dxa"/>
            <w:vMerge/>
          </w:tcPr>
          <w:p w:rsidR="001D5AC9" w:rsidRDefault="001D5AC9" w:rsidP="00704FF1"/>
        </w:tc>
      </w:tr>
      <w:tr w:rsidR="00DB63F3" w:rsidTr="00DB63F3">
        <w:trPr>
          <w:trHeight w:hRule="exact" w:val="397"/>
        </w:trPr>
        <w:tc>
          <w:tcPr>
            <w:tcW w:w="2470" w:type="dxa"/>
            <w:vAlign w:val="center"/>
          </w:tcPr>
          <w:p w:rsidR="00DB63F3" w:rsidRDefault="00DB63F3" w:rsidP="00704FF1">
            <w:r>
              <w:t>ANA ADI</w:t>
            </w:r>
          </w:p>
        </w:tc>
        <w:tc>
          <w:tcPr>
            <w:tcW w:w="7595" w:type="dxa"/>
            <w:gridSpan w:val="4"/>
            <w:vAlign w:val="center"/>
          </w:tcPr>
          <w:p w:rsidR="00DB63F3" w:rsidRDefault="00DB63F3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DOĞUM YERİ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DOĞUM TARİHİ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CİNSİYETİ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1134"/>
        </w:trPr>
        <w:tc>
          <w:tcPr>
            <w:tcW w:w="2470" w:type="dxa"/>
            <w:vAlign w:val="center"/>
          </w:tcPr>
          <w:p w:rsidR="00704FF1" w:rsidRDefault="00704FF1" w:rsidP="00704FF1">
            <w:r>
              <w:t>YERLEŞİM YERİ / DİĞER ADRESİ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Align w:val="center"/>
          </w:tcPr>
          <w:p w:rsidR="00704FF1" w:rsidRDefault="00704FF1" w:rsidP="00704FF1">
            <w:r>
              <w:t>İŞ YERİ ADRESİ</w:t>
            </w:r>
          </w:p>
        </w:tc>
        <w:tc>
          <w:tcPr>
            <w:tcW w:w="7595" w:type="dxa"/>
            <w:gridSpan w:val="4"/>
            <w:vAlign w:val="center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 w:val="restart"/>
            <w:vAlign w:val="center"/>
          </w:tcPr>
          <w:p w:rsidR="00704FF1" w:rsidRDefault="00704FF1" w:rsidP="00704FF1">
            <w:r>
              <w:t>BEYAN EDEN KİŞİNİN</w:t>
            </w:r>
          </w:p>
        </w:tc>
        <w:tc>
          <w:tcPr>
            <w:tcW w:w="1789" w:type="dxa"/>
            <w:vAlign w:val="center"/>
          </w:tcPr>
          <w:p w:rsidR="00704FF1" w:rsidRDefault="00704FF1" w:rsidP="00704FF1">
            <w:r>
              <w:t>ADI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704FF1" w:rsidRDefault="00704FF1" w:rsidP="00704FF1"/>
        </w:tc>
        <w:tc>
          <w:tcPr>
            <w:tcW w:w="1789" w:type="dxa"/>
            <w:vAlign w:val="center"/>
          </w:tcPr>
          <w:p w:rsidR="00704FF1" w:rsidRDefault="00704FF1" w:rsidP="00704FF1">
            <w:r>
              <w:t>SOYADI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704FF1" w:rsidRDefault="00704FF1" w:rsidP="00704FF1"/>
        </w:tc>
        <w:tc>
          <w:tcPr>
            <w:tcW w:w="1789" w:type="dxa"/>
            <w:vAlign w:val="center"/>
          </w:tcPr>
          <w:p w:rsidR="00704FF1" w:rsidRDefault="00704FF1" w:rsidP="00704FF1">
            <w:r>
              <w:t>İMZASI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704FF1" w:rsidTr="00DB63F3">
        <w:trPr>
          <w:trHeight w:hRule="exact" w:val="397"/>
        </w:trPr>
        <w:tc>
          <w:tcPr>
            <w:tcW w:w="2470" w:type="dxa"/>
            <w:vMerge w:val="restart"/>
            <w:vAlign w:val="center"/>
          </w:tcPr>
          <w:p w:rsidR="00704FF1" w:rsidRDefault="00704FF1" w:rsidP="00704FF1">
            <w:r>
              <w:t>ONAYLAYAN MUHTARIN/KURUM YETKİLİSİNİN</w:t>
            </w:r>
          </w:p>
        </w:tc>
        <w:tc>
          <w:tcPr>
            <w:tcW w:w="1789" w:type="dxa"/>
            <w:vAlign w:val="center"/>
          </w:tcPr>
          <w:p w:rsidR="00704FF1" w:rsidRDefault="00704FF1" w:rsidP="00704FF1">
            <w:r>
              <w:t>ADI</w:t>
            </w:r>
          </w:p>
        </w:tc>
        <w:tc>
          <w:tcPr>
            <w:tcW w:w="5806" w:type="dxa"/>
            <w:gridSpan w:val="3"/>
          </w:tcPr>
          <w:p w:rsidR="00704FF1" w:rsidRDefault="00704FF1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SOYADI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KURUMU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ÜNVANI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TELEFON NO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1D5AC9" w:rsidTr="00DB63F3">
        <w:trPr>
          <w:trHeight w:hRule="exact" w:val="397"/>
        </w:trPr>
        <w:tc>
          <w:tcPr>
            <w:tcW w:w="2470" w:type="dxa"/>
            <w:vMerge/>
            <w:vAlign w:val="center"/>
          </w:tcPr>
          <w:p w:rsidR="001D5AC9" w:rsidRDefault="001D5AC9" w:rsidP="00704FF1"/>
        </w:tc>
        <w:tc>
          <w:tcPr>
            <w:tcW w:w="1789" w:type="dxa"/>
            <w:vAlign w:val="center"/>
          </w:tcPr>
          <w:p w:rsidR="001D5AC9" w:rsidRDefault="001D5AC9" w:rsidP="00704FF1">
            <w:r>
              <w:t>TARİH</w:t>
            </w:r>
          </w:p>
        </w:tc>
        <w:tc>
          <w:tcPr>
            <w:tcW w:w="5806" w:type="dxa"/>
            <w:gridSpan w:val="3"/>
          </w:tcPr>
          <w:p w:rsidR="001D5AC9" w:rsidRDefault="001D5AC9" w:rsidP="00704FF1"/>
        </w:tc>
      </w:tr>
      <w:tr w:rsidR="00704FF1" w:rsidTr="00DB63F3">
        <w:trPr>
          <w:trHeight w:val="1701"/>
        </w:trPr>
        <w:tc>
          <w:tcPr>
            <w:tcW w:w="2470" w:type="dxa"/>
            <w:vMerge/>
            <w:vAlign w:val="center"/>
          </w:tcPr>
          <w:p w:rsidR="00704FF1" w:rsidRDefault="00704FF1" w:rsidP="00704FF1"/>
        </w:tc>
        <w:tc>
          <w:tcPr>
            <w:tcW w:w="1789" w:type="dxa"/>
            <w:vAlign w:val="center"/>
          </w:tcPr>
          <w:p w:rsidR="00704FF1" w:rsidRDefault="00704FF1" w:rsidP="00DB63F3">
            <w:pPr>
              <w:jc w:val="center"/>
            </w:pPr>
            <w:r>
              <w:t>İMZA</w:t>
            </w:r>
            <w:r w:rsidR="00DB63F3">
              <w:t>SI</w:t>
            </w:r>
          </w:p>
        </w:tc>
        <w:tc>
          <w:tcPr>
            <w:tcW w:w="2688" w:type="dxa"/>
            <w:vAlign w:val="center"/>
          </w:tcPr>
          <w:p w:rsidR="00704FF1" w:rsidRDefault="00704FF1" w:rsidP="00DB63F3">
            <w:pPr>
              <w:jc w:val="center"/>
            </w:pPr>
          </w:p>
        </w:tc>
        <w:tc>
          <w:tcPr>
            <w:tcW w:w="1275" w:type="dxa"/>
            <w:vAlign w:val="center"/>
          </w:tcPr>
          <w:p w:rsidR="00704FF1" w:rsidRDefault="00704FF1" w:rsidP="00DB63F3">
            <w:pPr>
              <w:jc w:val="center"/>
            </w:pPr>
            <w:r>
              <w:t>MÜHÜR</w:t>
            </w:r>
          </w:p>
        </w:tc>
        <w:tc>
          <w:tcPr>
            <w:tcW w:w="1843" w:type="dxa"/>
          </w:tcPr>
          <w:p w:rsidR="00704FF1" w:rsidRDefault="00704FF1" w:rsidP="00704FF1"/>
        </w:tc>
      </w:tr>
      <w:tr w:rsidR="00704FF1" w:rsidTr="00DB63F3">
        <w:tc>
          <w:tcPr>
            <w:tcW w:w="10065" w:type="dxa"/>
            <w:gridSpan w:val="5"/>
          </w:tcPr>
          <w:p w:rsidR="00704FF1" w:rsidRPr="00310A6E" w:rsidRDefault="00704FF1" w:rsidP="00310A6E">
            <w:pPr>
              <w:jc w:val="both"/>
              <w:rPr>
                <w:sz w:val="22"/>
                <w:szCs w:val="22"/>
              </w:rPr>
            </w:pPr>
            <w:r w:rsidRPr="00310A6E">
              <w:rPr>
                <w:sz w:val="22"/>
                <w:szCs w:val="22"/>
              </w:rPr>
              <w:t>YUKARIDAKİ BELGELERİN DOĞRULUĞUNDAN BEYAN EDEN KİŞİ İLE ONAYLAYAN YETKİLİ SORUMLUDUR.</w:t>
            </w:r>
          </w:p>
        </w:tc>
      </w:tr>
    </w:tbl>
    <w:p w:rsidR="00704FF1" w:rsidRDefault="00704FF1" w:rsidP="00704FF1"/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9497"/>
      </w:tblGrid>
      <w:tr w:rsidR="00704FF1" w:rsidTr="00286D96">
        <w:tc>
          <w:tcPr>
            <w:tcW w:w="10065" w:type="dxa"/>
            <w:gridSpan w:val="2"/>
          </w:tcPr>
          <w:p w:rsidR="00704FF1" w:rsidRDefault="00704FF1" w:rsidP="00310A6E">
            <w:pPr>
              <w:jc w:val="center"/>
            </w:pPr>
            <w:r>
              <w:t>AÇIKLAMALAR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1</w:t>
            </w:r>
          </w:p>
        </w:tc>
        <w:tc>
          <w:tcPr>
            <w:tcW w:w="9497" w:type="dxa"/>
          </w:tcPr>
          <w:p w:rsidR="00704FF1" w:rsidRDefault="00704FF1" w:rsidP="00704FF1">
            <w:r>
              <w:t>Belgedeki fotoğraf ile nüfus cüzdanına yapıştırılan fotoğraf ay</w:t>
            </w:r>
            <w:r w:rsidR="00286D96">
              <w:t xml:space="preserve">nı, son altı ay içinde ve sivil </w:t>
            </w:r>
            <w:r>
              <w:t>giysilerle çekilmiş olacaktır. Fotokopi ile çoğaltılmış fotoğraflar kullanılmayacaktır.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2</w:t>
            </w:r>
          </w:p>
        </w:tc>
        <w:tc>
          <w:tcPr>
            <w:tcW w:w="9497" w:type="dxa"/>
          </w:tcPr>
          <w:p w:rsidR="00704FF1" w:rsidRDefault="00704FF1" w:rsidP="00704FF1">
            <w:r>
              <w:t>Resmi vekilin müracaatı halinde vekâletnamenin bir örneği belgeye eklenecektir.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3</w:t>
            </w:r>
          </w:p>
        </w:tc>
        <w:tc>
          <w:tcPr>
            <w:tcW w:w="9497" w:type="dxa"/>
          </w:tcPr>
          <w:p w:rsidR="00704FF1" w:rsidRDefault="00704FF1" w:rsidP="00704FF1">
            <w:r>
              <w:t>İmza atamayanların imzası yerine parmak izi alınacaktır.</w:t>
            </w:r>
          </w:p>
        </w:tc>
      </w:tr>
      <w:tr w:rsidR="00704FF1" w:rsidTr="00286D96">
        <w:tc>
          <w:tcPr>
            <w:tcW w:w="568" w:type="dxa"/>
            <w:vAlign w:val="center"/>
          </w:tcPr>
          <w:p w:rsidR="00704FF1" w:rsidRDefault="00704FF1" w:rsidP="00310A6E">
            <w:pPr>
              <w:jc w:val="center"/>
            </w:pPr>
            <w:r>
              <w:t>4</w:t>
            </w:r>
          </w:p>
        </w:tc>
        <w:tc>
          <w:tcPr>
            <w:tcW w:w="9497" w:type="dxa"/>
          </w:tcPr>
          <w:p w:rsidR="00704FF1" w:rsidRDefault="00704FF1" w:rsidP="00704FF1">
            <w:r>
              <w:t>Yerleşim yeri ve diğer adresten sadece biri yazılacaktır.</w:t>
            </w:r>
          </w:p>
        </w:tc>
      </w:tr>
    </w:tbl>
    <w:p w:rsidR="00704FF1" w:rsidRPr="00704FF1" w:rsidRDefault="00704FF1" w:rsidP="00704FF1"/>
    <w:sectPr w:rsidR="00704FF1" w:rsidRPr="00704FF1" w:rsidSect="001D5AC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851" w:left="1418" w:header="851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CF3" w:rsidRDefault="00132CF3">
      <w:r>
        <w:separator/>
      </w:r>
    </w:p>
  </w:endnote>
  <w:endnote w:type="continuationSeparator" w:id="0">
    <w:p w:rsidR="00132CF3" w:rsidRDefault="00132C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A" w:rsidRDefault="00F2664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50" w:rsidRPr="00CF3DC4" w:rsidRDefault="005E6650" w:rsidP="00211491">
    <w:pPr>
      <w:pStyle w:val="Altbilgi"/>
      <w:rPr>
        <w:rStyle w:val="normal0"/>
        <w:rFonts w:ascii="Times New Roman" w:hAnsi="Times New Roman" w:cs="Times New Roman"/>
        <w:sz w:val="14"/>
        <w:szCs w:val="14"/>
      </w:rPr>
    </w:pPr>
  </w:p>
  <w:p w:rsidR="005E6650" w:rsidRPr="00CF3DC4" w:rsidRDefault="005E6650" w:rsidP="00211491">
    <w:pPr>
      <w:pStyle w:val="Altbilgi"/>
      <w:rPr>
        <w:sz w:val="14"/>
        <w:szCs w:val="1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A" w:rsidRDefault="00F2664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CF3" w:rsidRDefault="00132CF3">
      <w:r>
        <w:separator/>
      </w:r>
    </w:p>
  </w:footnote>
  <w:footnote w:type="continuationSeparator" w:id="0">
    <w:p w:rsidR="00132CF3" w:rsidRDefault="00132C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A" w:rsidRDefault="00F2664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6650" w:rsidRPr="00FC2C87" w:rsidRDefault="005E6650" w:rsidP="00FC2C87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64A" w:rsidRDefault="00F2664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oNotTrackMoves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7EF8"/>
    <w:rsid w:val="0001500E"/>
    <w:rsid w:val="000230FD"/>
    <w:rsid w:val="000262D4"/>
    <w:rsid w:val="0003724B"/>
    <w:rsid w:val="00046D8C"/>
    <w:rsid w:val="0005215E"/>
    <w:rsid w:val="000A1AFE"/>
    <w:rsid w:val="000A2203"/>
    <w:rsid w:val="000A5DDC"/>
    <w:rsid w:val="000C4E98"/>
    <w:rsid w:val="000D3171"/>
    <w:rsid w:val="000D44BE"/>
    <w:rsid w:val="000E535C"/>
    <w:rsid w:val="000E7C04"/>
    <w:rsid w:val="000F6914"/>
    <w:rsid w:val="00132CF3"/>
    <w:rsid w:val="00132FE4"/>
    <w:rsid w:val="00154883"/>
    <w:rsid w:val="00156412"/>
    <w:rsid w:val="0017427E"/>
    <w:rsid w:val="00191196"/>
    <w:rsid w:val="001944FC"/>
    <w:rsid w:val="001B6608"/>
    <w:rsid w:val="001C6AF7"/>
    <w:rsid w:val="001D5AC9"/>
    <w:rsid w:val="001E2AFB"/>
    <w:rsid w:val="00211491"/>
    <w:rsid w:val="00211824"/>
    <w:rsid w:val="00213635"/>
    <w:rsid w:val="00217DD5"/>
    <w:rsid w:val="002208B2"/>
    <w:rsid w:val="00223148"/>
    <w:rsid w:val="00257BAD"/>
    <w:rsid w:val="00261805"/>
    <w:rsid w:val="0026260D"/>
    <w:rsid w:val="00286D96"/>
    <w:rsid w:val="002935D2"/>
    <w:rsid w:val="00297C0C"/>
    <w:rsid w:val="002A320E"/>
    <w:rsid w:val="00300622"/>
    <w:rsid w:val="00307B03"/>
    <w:rsid w:val="00310A6E"/>
    <w:rsid w:val="00330D17"/>
    <w:rsid w:val="00333E83"/>
    <w:rsid w:val="00335EAB"/>
    <w:rsid w:val="0035452C"/>
    <w:rsid w:val="00356E38"/>
    <w:rsid w:val="003627A7"/>
    <w:rsid w:val="00382255"/>
    <w:rsid w:val="0038572F"/>
    <w:rsid w:val="00387229"/>
    <w:rsid w:val="003A135E"/>
    <w:rsid w:val="003B3FDE"/>
    <w:rsid w:val="003C4012"/>
    <w:rsid w:val="003F3F9F"/>
    <w:rsid w:val="003F7A1E"/>
    <w:rsid w:val="004004DD"/>
    <w:rsid w:val="004177A3"/>
    <w:rsid w:val="0042331B"/>
    <w:rsid w:val="00425698"/>
    <w:rsid w:val="00437EF8"/>
    <w:rsid w:val="00450A48"/>
    <w:rsid w:val="00453399"/>
    <w:rsid w:val="00460A1D"/>
    <w:rsid w:val="00491AFA"/>
    <w:rsid w:val="004B1279"/>
    <w:rsid w:val="004E4E33"/>
    <w:rsid w:val="004F06B9"/>
    <w:rsid w:val="00527FA3"/>
    <w:rsid w:val="00537D63"/>
    <w:rsid w:val="00552340"/>
    <w:rsid w:val="00554E9E"/>
    <w:rsid w:val="00554EC6"/>
    <w:rsid w:val="00577F9F"/>
    <w:rsid w:val="00584A3B"/>
    <w:rsid w:val="00597B1E"/>
    <w:rsid w:val="005B1D6A"/>
    <w:rsid w:val="005B7E7D"/>
    <w:rsid w:val="005D0E25"/>
    <w:rsid w:val="005D1509"/>
    <w:rsid w:val="005D52BD"/>
    <w:rsid w:val="005E6650"/>
    <w:rsid w:val="005F5F20"/>
    <w:rsid w:val="005F6166"/>
    <w:rsid w:val="00611E75"/>
    <w:rsid w:val="00612EA4"/>
    <w:rsid w:val="00614031"/>
    <w:rsid w:val="00657EED"/>
    <w:rsid w:val="006640CF"/>
    <w:rsid w:val="00686D58"/>
    <w:rsid w:val="006C6327"/>
    <w:rsid w:val="006E045E"/>
    <w:rsid w:val="00704FF1"/>
    <w:rsid w:val="00723551"/>
    <w:rsid w:val="00734049"/>
    <w:rsid w:val="0073718E"/>
    <w:rsid w:val="00754BEA"/>
    <w:rsid w:val="00757131"/>
    <w:rsid w:val="0075745B"/>
    <w:rsid w:val="0076500D"/>
    <w:rsid w:val="007718E7"/>
    <w:rsid w:val="0077226B"/>
    <w:rsid w:val="00777A7B"/>
    <w:rsid w:val="007830A5"/>
    <w:rsid w:val="0079011E"/>
    <w:rsid w:val="0079105D"/>
    <w:rsid w:val="00792D6C"/>
    <w:rsid w:val="007C5894"/>
    <w:rsid w:val="007D0B1E"/>
    <w:rsid w:val="007D3C54"/>
    <w:rsid w:val="007E0710"/>
    <w:rsid w:val="007F1F72"/>
    <w:rsid w:val="008017FD"/>
    <w:rsid w:val="00822FE6"/>
    <w:rsid w:val="00825A83"/>
    <w:rsid w:val="00844804"/>
    <w:rsid w:val="008470DE"/>
    <w:rsid w:val="0089187C"/>
    <w:rsid w:val="00893E68"/>
    <w:rsid w:val="008A7CD4"/>
    <w:rsid w:val="008C7406"/>
    <w:rsid w:val="008F0069"/>
    <w:rsid w:val="008F5E64"/>
    <w:rsid w:val="009135F2"/>
    <w:rsid w:val="009151CD"/>
    <w:rsid w:val="009161BC"/>
    <w:rsid w:val="00945DA8"/>
    <w:rsid w:val="00954DE5"/>
    <w:rsid w:val="009627E9"/>
    <w:rsid w:val="00977072"/>
    <w:rsid w:val="00977CBC"/>
    <w:rsid w:val="009972C9"/>
    <w:rsid w:val="009B4C5C"/>
    <w:rsid w:val="009C4708"/>
    <w:rsid w:val="009C6588"/>
    <w:rsid w:val="009D0FE6"/>
    <w:rsid w:val="009D7828"/>
    <w:rsid w:val="009D7CEF"/>
    <w:rsid w:val="009F464D"/>
    <w:rsid w:val="00A134B7"/>
    <w:rsid w:val="00A4553B"/>
    <w:rsid w:val="00A50689"/>
    <w:rsid w:val="00A5620A"/>
    <w:rsid w:val="00A6482C"/>
    <w:rsid w:val="00A92AC4"/>
    <w:rsid w:val="00AA0E0F"/>
    <w:rsid w:val="00AA3191"/>
    <w:rsid w:val="00AE1529"/>
    <w:rsid w:val="00B014C4"/>
    <w:rsid w:val="00B14DC4"/>
    <w:rsid w:val="00B30C79"/>
    <w:rsid w:val="00B42729"/>
    <w:rsid w:val="00B42EF4"/>
    <w:rsid w:val="00B53CA5"/>
    <w:rsid w:val="00B65281"/>
    <w:rsid w:val="00B66E52"/>
    <w:rsid w:val="00B770BE"/>
    <w:rsid w:val="00B7757F"/>
    <w:rsid w:val="00B97E1E"/>
    <w:rsid w:val="00BA3E36"/>
    <w:rsid w:val="00BA4517"/>
    <w:rsid w:val="00BB38C9"/>
    <w:rsid w:val="00BB419A"/>
    <w:rsid w:val="00BE4905"/>
    <w:rsid w:val="00BF29C2"/>
    <w:rsid w:val="00C02353"/>
    <w:rsid w:val="00C13004"/>
    <w:rsid w:val="00C322F2"/>
    <w:rsid w:val="00C323BA"/>
    <w:rsid w:val="00C34488"/>
    <w:rsid w:val="00C379C5"/>
    <w:rsid w:val="00C478EE"/>
    <w:rsid w:val="00C47B60"/>
    <w:rsid w:val="00C620AC"/>
    <w:rsid w:val="00C64D05"/>
    <w:rsid w:val="00C7647C"/>
    <w:rsid w:val="00C960BF"/>
    <w:rsid w:val="00CA0ED2"/>
    <w:rsid w:val="00CA2F0C"/>
    <w:rsid w:val="00CA361D"/>
    <w:rsid w:val="00CB1233"/>
    <w:rsid w:val="00CE1675"/>
    <w:rsid w:val="00CE3682"/>
    <w:rsid w:val="00CE42F0"/>
    <w:rsid w:val="00CF1DA4"/>
    <w:rsid w:val="00CF3DC4"/>
    <w:rsid w:val="00D47A86"/>
    <w:rsid w:val="00D535E3"/>
    <w:rsid w:val="00D67291"/>
    <w:rsid w:val="00D71B3D"/>
    <w:rsid w:val="00DA5358"/>
    <w:rsid w:val="00DA6060"/>
    <w:rsid w:val="00DB63F3"/>
    <w:rsid w:val="00DD2512"/>
    <w:rsid w:val="00DE1E99"/>
    <w:rsid w:val="00E022EE"/>
    <w:rsid w:val="00E2531E"/>
    <w:rsid w:val="00E36CA1"/>
    <w:rsid w:val="00E44BE6"/>
    <w:rsid w:val="00E45EEF"/>
    <w:rsid w:val="00E5097F"/>
    <w:rsid w:val="00E50BD2"/>
    <w:rsid w:val="00E66D2C"/>
    <w:rsid w:val="00E701F6"/>
    <w:rsid w:val="00E70ADC"/>
    <w:rsid w:val="00E76606"/>
    <w:rsid w:val="00E952A1"/>
    <w:rsid w:val="00EA3A61"/>
    <w:rsid w:val="00EC5472"/>
    <w:rsid w:val="00ED53CF"/>
    <w:rsid w:val="00EE2FF3"/>
    <w:rsid w:val="00EE3ECC"/>
    <w:rsid w:val="00EF5135"/>
    <w:rsid w:val="00F2664A"/>
    <w:rsid w:val="00F26DE9"/>
    <w:rsid w:val="00F413CE"/>
    <w:rsid w:val="00F42132"/>
    <w:rsid w:val="00F53C47"/>
    <w:rsid w:val="00F7136F"/>
    <w:rsid w:val="00F7756A"/>
    <w:rsid w:val="00F922EB"/>
    <w:rsid w:val="00FC2C87"/>
    <w:rsid w:val="00FC4BAC"/>
    <w:rsid w:val="00FC6371"/>
    <w:rsid w:val="00FC7141"/>
    <w:rsid w:val="00FD0C3A"/>
    <w:rsid w:val="00FD21EC"/>
    <w:rsid w:val="00FD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2331B"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73718E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73718E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046D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118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0">
    <w:name w:val="normal"/>
    <w:rsid w:val="00C379C5"/>
    <w:rPr>
      <w:rFonts w:ascii="Arial" w:hAnsi="Arial" w:cs="Arial" w:hint="default"/>
      <w:b w:val="0"/>
      <w:bCs w:val="0"/>
      <w:i w:val="0"/>
      <w:iCs w:val="0"/>
      <w:sz w:val="18"/>
      <w:szCs w:val="18"/>
    </w:rPr>
  </w:style>
  <w:style w:type="character" w:styleId="Kpr">
    <w:name w:val="Hyperlink"/>
    <w:rsid w:val="00CF1D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O%20kalite%20y&#246;netim\Desktop\YAZI&#350;MA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YAZIŞMAFORMU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pamukkale üniversitesi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dmyo</dc:creator>
  <cp:lastModifiedBy>Think_010</cp:lastModifiedBy>
  <cp:revision>2</cp:revision>
  <cp:lastPrinted>2013-03-22T10:52:00Z</cp:lastPrinted>
  <dcterms:created xsi:type="dcterms:W3CDTF">2016-11-30T07:38:00Z</dcterms:created>
  <dcterms:modified xsi:type="dcterms:W3CDTF">2016-11-30T07:38:00Z</dcterms:modified>
</cp:coreProperties>
</file>